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A7E7" w14:textId="77777777" w:rsidR="00F16739" w:rsidRPr="000F7232" w:rsidRDefault="00F16739">
      <w:pPr>
        <w:rPr>
          <w:rFonts w:ascii="Frutiger Next LT W1G" w:hAnsi="Frutiger Next LT W1G"/>
        </w:rPr>
      </w:pPr>
    </w:p>
    <w:p w14:paraId="2667004B" w14:textId="77777777" w:rsidR="00793A71" w:rsidRPr="000F7232" w:rsidRDefault="00793A71">
      <w:pPr>
        <w:rPr>
          <w:rFonts w:ascii="Frutiger Next LT W1G" w:hAnsi="Frutiger Next LT W1G"/>
        </w:rPr>
      </w:pPr>
    </w:p>
    <w:p w14:paraId="5882F9A3" w14:textId="77777777" w:rsidR="00793A71" w:rsidRPr="000F7232" w:rsidRDefault="00793A71">
      <w:pPr>
        <w:rPr>
          <w:rFonts w:ascii="Frutiger Next LT W1G" w:hAnsi="Frutiger Next LT W1G"/>
        </w:rPr>
      </w:pPr>
    </w:p>
    <w:p w14:paraId="33AFCB7D" w14:textId="77777777" w:rsidR="00793A71" w:rsidRPr="000F7232" w:rsidRDefault="00793A71" w:rsidP="001A64A5">
      <w:pPr>
        <w:jc w:val="center"/>
        <w:rPr>
          <w:rFonts w:ascii="Frutiger Next LT W1G" w:hAnsi="Frutiger Next LT W1G"/>
          <w:b/>
          <w:sz w:val="28"/>
        </w:rPr>
      </w:pPr>
      <w:r w:rsidRPr="000F7232">
        <w:rPr>
          <w:rFonts w:ascii="Frutiger Next LT W1G" w:hAnsi="Frutiger Next LT W1G"/>
          <w:b/>
          <w:sz w:val="28"/>
        </w:rPr>
        <w:t>Muster-Betreuungsvereinbarung</w:t>
      </w:r>
    </w:p>
    <w:p w14:paraId="7A1E5C1D" w14:textId="77777777" w:rsidR="001A64A5" w:rsidRPr="000F7232" w:rsidRDefault="008450A1" w:rsidP="008450A1">
      <w:pPr>
        <w:spacing w:before="240" w:line="360" w:lineRule="auto"/>
        <w:jc w:val="both"/>
        <w:rPr>
          <w:rFonts w:ascii="Frutiger Next LT W1G" w:hAnsi="Frutiger Next LT W1G"/>
          <w:i/>
        </w:rPr>
      </w:pPr>
      <w:r w:rsidRPr="000F7232">
        <w:rPr>
          <w:rFonts w:ascii="Frutiger Next LT W1G" w:hAnsi="Frutiger Next LT W1G"/>
          <w:i/>
        </w:rPr>
        <w:br/>
      </w:r>
      <w:r w:rsidR="001A64A5" w:rsidRPr="000F7232">
        <w:rPr>
          <w:rFonts w:ascii="Frutiger Next LT W1G" w:hAnsi="Frutiger Next LT W1G"/>
          <w:i/>
        </w:rPr>
        <w:t>„Eine Betreuungsvereinbarung soll das Verhältnis zwischen Promovierenden und Betreuenden inhaltlich und zeitlich transparent gestalten. Die Planung und Durchführung des Promotionsvorhabens sollen durch die strukturierte Kooperation zwischen Betreuenden und Promovierenden eigenverantwortlich so gestaltet werden, dass das Vorhaben mit hoher Qualität innerhalb eines angemessenen Zeitraumes abgeschlossen werden kann.“</w:t>
      </w:r>
      <w:r w:rsidR="001A64A5" w:rsidRPr="000F7232">
        <w:rPr>
          <w:rStyle w:val="Funotenzeichen"/>
          <w:rFonts w:ascii="Frutiger Next LT W1G" w:hAnsi="Frutiger Next LT W1G"/>
          <w:i/>
        </w:rPr>
        <w:footnoteReference w:id="1"/>
      </w:r>
    </w:p>
    <w:p w14:paraId="79C0BF57" w14:textId="77777777" w:rsidR="00793A71" w:rsidRPr="000F7232" w:rsidRDefault="00773A44" w:rsidP="008450A1">
      <w:pPr>
        <w:spacing w:before="240" w:line="360" w:lineRule="auto"/>
        <w:jc w:val="both"/>
        <w:rPr>
          <w:rFonts w:ascii="Frutiger Next LT W1G" w:hAnsi="Frutiger Next LT W1G"/>
        </w:rPr>
      </w:pPr>
      <w:r w:rsidRPr="000F7232">
        <w:rPr>
          <w:rFonts w:ascii="Frutiger Next LT W1G" w:hAnsi="Frutiger Next LT W1G"/>
        </w:rPr>
        <w:t>Unter Beachtung der Empfehlungen der DFG für das Erstellen von Betreuungsvereinbarungen, der Ordnung der Universität Regensburg über die Grundsätze zur Sicherung guter wissenschaftlicher Praxis</w:t>
      </w:r>
      <w:r w:rsidR="005D55BC" w:rsidRPr="000F7232">
        <w:rPr>
          <w:rStyle w:val="Funotenzeichen"/>
          <w:rFonts w:ascii="Frutiger Next LT W1G" w:hAnsi="Frutiger Next LT W1G"/>
        </w:rPr>
        <w:footnoteReference w:id="2"/>
      </w:r>
      <w:r w:rsidRPr="000F7232">
        <w:rPr>
          <w:rFonts w:ascii="Frutiger Next LT W1G" w:hAnsi="Frutiger Next LT W1G"/>
        </w:rPr>
        <w:t xml:space="preserve"> und der Ordnung zum Erwerb des akademischen Grades eines Doktors der Naturwissenschaften (Dr. rer. nat.) an der Universität Regensburg</w:t>
      </w:r>
      <w:r w:rsidR="005D55BC" w:rsidRPr="000F7232">
        <w:rPr>
          <w:rStyle w:val="Funotenzeichen"/>
          <w:rFonts w:ascii="Frutiger Next LT W1G" w:hAnsi="Frutiger Next LT W1G"/>
        </w:rPr>
        <w:footnoteReference w:id="3"/>
      </w:r>
      <w:r w:rsidRPr="000F7232">
        <w:rPr>
          <w:rFonts w:ascii="Frutiger Next LT W1G" w:hAnsi="Frutiger Next LT W1G"/>
        </w:rPr>
        <w:t xml:space="preserve"> in der jeweils gültigen Fassung schließen die/der Doktorand/in und ihr(e)/sein(e) Betreuer/in eine Betreuungsvereinbarung ab. </w:t>
      </w:r>
    </w:p>
    <w:p w14:paraId="727961B7" w14:textId="34E96D3B" w:rsidR="00773A44" w:rsidRPr="000F7232" w:rsidRDefault="00773A44" w:rsidP="008450A1">
      <w:pPr>
        <w:spacing w:line="360" w:lineRule="auto"/>
        <w:jc w:val="both"/>
        <w:rPr>
          <w:rFonts w:ascii="Frutiger Next LT W1G" w:hAnsi="Frutiger Next LT W1G"/>
        </w:rPr>
      </w:pPr>
      <w:r w:rsidRPr="000F7232">
        <w:rPr>
          <w:rFonts w:ascii="Frutiger Next LT W1G" w:hAnsi="Frutiger Next LT W1G"/>
        </w:rPr>
        <w:t xml:space="preserve">Diese </w:t>
      </w:r>
      <w:r w:rsidR="00CD650A" w:rsidRPr="000F7232">
        <w:rPr>
          <w:rFonts w:ascii="Frutiger Next LT W1G" w:hAnsi="Frutiger Next LT W1G"/>
        </w:rPr>
        <w:t>Betreuungsv</w:t>
      </w:r>
      <w:r w:rsidRPr="000F7232">
        <w:rPr>
          <w:rFonts w:ascii="Frutiger Next LT W1G" w:hAnsi="Frutiger Next LT W1G"/>
        </w:rPr>
        <w:t xml:space="preserve">ereinbarung kann </w:t>
      </w:r>
      <w:r w:rsidR="00CD650A" w:rsidRPr="000F7232">
        <w:rPr>
          <w:rFonts w:ascii="Frutiger Next LT W1G" w:hAnsi="Frutiger Next LT W1G"/>
        </w:rPr>
        <w:t>im Einvernehmen zwi</w:t>
      </w:r>
      <w:r w:rsidR="00D7438E" w:rsidRPr="000F7232">
        <w:rPr>
          <w:rFonts w:ascii="Frutiger Next LT W1G" w:hAnsi="Frutiger Next LT W1G"/>
        </w:rPr>
        <w:t>schen Betreuenden und Doktorand</w:t>
      </w:r>
      <w:r w:rsidR="00CD650A" w:rsidRPr="000F7232">
        <w:rPr>
          <w:rFonts w:ascii="Frutiger Next LT W1G" w:hAnsi="Frutiger Next LT W1G"/>
        </w:rPr>
        <w:t>innen</w:t>
      </w:r>
      <w:r w:rsidR="00D7438E" w:rsidRPr="000F7232">
        <w:rPr>
          <w:rFonts w:ascii="Frutiger Next LT W1G" w:hAnsi="Frutiger Next LT W1G"/>
        </w:rPr>
        <w:t>/Doktoranden</w:t>
      </w:r>
      <w:r w:rsidR="00CD650A" w:rsidRPr="000F7232">
        <w:rPr>
          <w:rFonts w:ascii="Frutiger Next LT W1G" w:hAnsi="Frutiger Next LT W1G"/>
        </w:rPr>
        <w:t xml:space="preserve"> jederzeit im Rahmen der Vorgaben </w:t>
      </w:r>
      <w:r w:rsidR="001A64A5" w:rsidRPr="000F7232">
        <w:rPr>
          <w:rFonts w:ascii="Frutiger Next LT W1G" w:hAnsi="Frutiger Next LT W1G"/>
        </w:rPr>
        <w:t xml:space="preserve">der Ordnung zum Erwerb des akademischen Grades eines Doktors </w:t>
      </w:r>
      <w:r w:rsidR="001A64A5" w:rsidRPr="000F7232">
        <w:rPr>
          <w:rFonts w:ascii="Frutiger Next LT W1G" w:hAnsi="Frutiger Next LT W1G"/>
        </w:rPr>
        <w:lastRenderedPageBreak/>
        <w:t>der Naturwissenschaften (Dr. rer. nat.) an der Universität Regensburg</w:t>
      </w:r>
      <w:r w:rsidR="005755C5" w:rsidRPr="000F7232">
        <w:rPr>
          <w:rFonts w:ascii="Frutiger Next LT W1G" w:hAnsi="Frutiger Next LT W1G"/>
        </w:rPr>
        <w:t xml:space="preserve"> modifiziert und fortg</w:t>
      </w:r>
      <w:r w:rsidR="001A64A5" w:rsidRPr="000F7232">
        <w:rPr>
          <w:rFonts w:ascii="Frutiger Next LT W1G" w:hAnsi="Frutiger Next LT W1G"/>
        </w:rPr>
        <w:t xml:space="preserve">eschrieben werden. </w:t>
      </w:r>
    </w:p>
    <w:p w14:paraId="35A6A616" w14:textId="77777777" w:rsidR="008450A1" w:rsidRPr="000F7232" w:rsidRDefault="008450A1" w:rsidP="008450A1">
      <w:pPr>
        <w:spacing w:line="360" w:lineRule="auto"/>
        <w:jc w:val="both"/>
        <w:rPr>
          <w:rFonts w:ascii="Frutiger Next LT W1G" w:hAnsi="Frutiger Next LT W1G"/>
        </w:rPr>
      </w:pPr>
    </w:p>
    <w:p w14:paraId="553E7687" w14:textId="77777777" w:rsidR="00B50D67" w:rsidRPr="000F7232" w:rsidRDefault="00C462F2" w:rsidP="00990FF2">
      <w:pPr>
        <w:spacing w:line="360" w:lineRule="auto"/>
        <w:rPr>
          <w:rFonts w:ascii="Frutiger Next LT W1G" w:hAnsi="Frutiger Next LT W1G"/>
        </w:rPr>
      </w:pPr>
      <w:r w:rsidRPr="000F7232">
        <w:rPr>
          <w:rFonts w:ascii="Frutiger Next LT W1G" w:hAnsi="Frutiger Next LT W1G"/>
        </w:rPr>
        <w:br w:type="page"/>
      </w:r>
    </w:p>
    <w:p w14:paraId="5855FF65" w14:textId="77777777" w:rsidR="00C462F2" w:rsidRPr="000F7232" w:rsidRDefault="00C462F2" w:rsidP="00BB2D3B">
      <w:pPr>
        <w:jc w:val="center"/>
        <w:rPr>
          <w:rFonts w:ascii="Frutiger Next LT W1G" w:hAnsi="Frutiger Next LT W1G"/>
          <w:b/>
          <w:sz w:val="28"/>
        </w:rPr>
      </w:pPr>
      <w:r w:rsidRPr="000F7232">
        <w:rPr>
          <w:rFonts w:ascii="Frutiger Next LT W1G" w:hAnsi="Frutiger Next LT W1G"/>
          <w:b/>
          <w:sz w:val="28"/>
        </w:rPr>
        <w:lastRenderedPageBreak/>
        <w:t>Betreuungsvereinbarung</w:t>
      </w:r>
    </w:p>
    <w:p w14:paraId="7633A42C" w14:textId="77777777" w:rsidR="00726E84" w:rsidRPr="000F7232" w:rsidRDefault="00726E84" w:rsidP="009C385F">
      <w:pPr>
        <w:rPr>
          <w:rFonts w:ascii="Frutiger Next LT W1G" w:hAnsi="Frutiger Next LT W1G"/>
          <w:b/>
          <w:sz w:val="28"/>
        </w:rPr>
      </w:pPr>
    </w:p>
    <w:p w14:paraId="362E2E10" w14:textId="77777777" w:rsidR="008450A1" w:rsidRPr="000F7232" w:rsidRDefault="00440CFC" w:rsidP="00440CFC">
      <w:pPr>
        <w:pStyle w:val="Listenabsatz"/>
        <w:numPr>
          <w:ilvl w:val="0"/>
          <w:numId w:val="1"/>
        </w:numPr>
        <w:spacing w:line="360" w:lineRule="auto"/>
        <w:rPr>
          <w:rFonts w:ascii="Frutiger Next LT W1G" w:hAnsi="Frutiger Next LT W1G"/>
          <w:b/>
        </w:rPr>
      </w:pPr>
      <w:r w:rsidRPr="000F7232">
        <w:rPr>
          <w:rFonts w:ascii="Frutiger Next LT W1G" w:hAnsi="Frutiger Next LT W1G"/>
          <w:b/>
        </w:rPr>
        <w:t>Beteiligte Personen</w:t>
      </w:r>
    </w:p>
    <w:p w14:paraId="24A9DBE1" w14:textId="77777777" w:rsidR="00C462F2" w:rsidRPr="000F7232" w:rsidRDefault="00C462F2" w:rsidP="008450A1">
      <w:pPr>
        <w:spacing w:line="360" w:lineRule="auto"/>
        <w:rPr>
          <w:rFonts w:ascii="Frutiger Next LT W1G" w:hAnsi="Frutiger Next LT W1G"/>
        </w:rPr>
      </w:pPr>
      <w:r w:rsidRPr="000F7232">
        <w:rPr>
          <w:rFonts w:ascii="Frutiger Next LT W1G" w:hAnsi="Frutiger Next LT W1G"/>
        </w:rPr>
        <w:t>Unter dem Vorbehalt der Annahme</w:t>
      </w:r>
      <w:r w:rsidR="00D7438E" w:rsidRPr="000F7232">
        <w:rPr>
          <w:rFonts w:ascii="Frutiger Next LT W1G" w:hAnsi="Frutiger Next LT W1G"/>
        </w:rPr>
        <w:t xml:space="preserve"> als Doktorand</w:t>
      </w:r>
      <w:r w:rsidRPr="000F7232">
        <w:rPr>
          <w:rFonts w:ascii="Frutiger Next LT W1G" w:hAnsi="Frutiger Next LT W1G"/>
        </w:rPr>
        <w:t>in</w:t>
      </w:r>
      <w:r w:rsidR="00D7438E" w:rsidRPr="000F7232">
        <w:rPr>
          <w:rFonts w:ascii="Frutiger Next LT W1G" w:hAnsi="Frutiger Next LT W1G"/>
        </w:rPr>
        <w:t>/Doktorand</w:t>
      </w:r>
      <w:r w:rsidRPr="000F7232">
        <w:rPr>
          <w:rFonts w:ascii="Frutiger Next LT W1G" w:hAnsi="Frutiger Next LT W1G"/>
        </w:rPr>
        <w:t xml:space="preserve"> durch die Promotionskommission der Fakultät für Biologie und Vorklinische Medizin wird zwischen der/dem</w:t>
      </w:r>
    </w:p>
    <w:p w14:paraId="236505D4" w14:textId="77777777" w:rsidR="00C462F2" w:rsidRPr="000F7232" w:rsidRDefault="00C462F2">
      <w:pPr>
        <w:rPr>
          <w:rFonts w:ascii="Frutiger Next LT W1G" w:hAnsi="Frutiger Next LT W1G"/>
        </w:rPr>
      </w:pPr>
      <w:r w:rsidRPr="000F7232">
        <w:rPr>
          <w:rFonts w:ascii="Frutiger Next LT W1G" w:hAnsi="Frutiger Next LT W1G"/>
        </w:rPr>
        <w:t>Doktorandin/Doktorand</w:t>
      </w:r>
    </w:p>
    <w:p w14:paraId="759D6D9B" w14:textId="77777777" w:rsidR="008450A1" w:rsidRDefault="008450A1">
      <w:pPr>
        <w:rPr>
          <w:rStyle w:val="Formatvorlage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AA1490" w14:paraId="3A937FC0" w14:textId="77777777" w:rsidTr="00AA1490">
        <w:trPr>
          <w:trHeight w:val="397"/>
        </w:trPr>
        <w:tc>
          <w:tcPr>
            <w:tcW w:w="3686" w:type="dxa"/>
            <w:vAlign w:val="center"/>
          </w:tcPr>
          <w:p w14:paraId="09A00EBD" w14:textId="0C8B510B" w:rsidR="00AA1490" w:rsidRDefault="00AA1490">
            <w:pPr>
              <w:rPr>
                <w:rStyle w:val="Formatvorlage1"/>
              </w:rPr>
            </w:pPr>
            <w:r>
              <w:rPr>
                <w:rStyle w:val="Formatvorlage1"/>
              </w:rPr>
              <w:t>Name, V</w:t>
            </w:r>
            <w:r w:rsidRPr="000F7232">
              <w:rPr>
                <w:rStyle w:val="Formatvorlage1"/>
              </w:rPr>
              <w:t>orname</w:t>
            </w:r>
          </w:p>
        </w:tc>
        <w:tc>
          <w:tcPr>
            <w:tcW w:w="5374" w:type="dxa"/>
            <w:vAlign w:val="center"/>
          </w:tcPr>
          <w:p w14:paraId="5C621A30" w14:textId="57D48CFB" w:rsidR="00AA1490" w:rsidRDefault="00E77FF7">
            <w:pPr>
              <w:rPr>
                <w:rStyle w:val="Formatvorlage1"/>
              </w:rPr>
            </w:pPr>
            <w:sdt>
              <w:sdtPr>
                <w:rPr>
                  <w:rStyle w:val="Formatvorlage2"/>
                </w:rPr>
                <w:id w:val="-2033650837"/>
                <w:placeholder>
                  <w:docPart w:val="4B677AC02E3C4DD0BC61BA19D4FF6462"/>
                </w:placeholder>
                <w:showingPlcHdr/>
              </w:sdtPr>
              <w:sdtEndPr>
                <w:rPr>
                  <w:rStyle w:val="Formatvorlage1"/>
                </w:rPr>
              </w:sdtEndPr>
              <w:sdtContent>
                <w:r w:rsidR="00AA1490" w:rsidRPr="00EC535D">
                  <w:rPr>
                    <w:rStyle w:val="Platzhaltertext"/>
                    <w:rFonts w:ascii="Frutiger Next LT W1G" w:hAnsi="Frutiger Next LT W1G"/>
                    <w:sz w:val="16"/>
                  </w:rPr>
                  <w:t>Name, Vorname</w:t>
                </w:r>
              </w:sdtContent>
            </w:sdt>
          </w:p>
        </w:tc>
      </w:tr>
      <w:tr w:rsidR="00AA1490" w14:paraId="37497CAE" w14:textId="77777777" w:rsidTr="00AA1490">
        <w:trPr>
          <w:trHeight w:val="397"/>
        </w:trPr>
        <w:tc>
          <w:tcPr>
            <w:tcW w:w="3686" w:type="dxa"/>
            <w:vAlign w:val="center"/>
          </w:tcPr>
          <w:p w14:paraId="4798BA32" w14:textId="00559CB9" w:rsidR="00AA1490" w:rsidRDefault="00AA1490">
            <w:pPr>
              <w:rPr>
                <w:rStyle w:val="Formatvorlage1"/>
              </w:rPr>
            </w:pPr>
            <w:r w:rsidRPr="000F7232">
              <w:rPr>
                <w:rStyle w:val="Formatvorlage1"/>
              </w:rPr>
              <w:t>Geburtsdatum, Ort</w:t>
            </w:r>
          </w:p>
        </w:tc>
        <w:tc>
          <w:tcPr>
            <w:tcW w:w="5374" w:type="dxa"/>
            <w:vAlign w:val="center"/>
          </w:tcPr>
          <w:p w14:paraId="492BFB03" w14:textId="4C0A36CC" w:rsidR="00AA1490" w:rsidRDefault="00E77FF7" w:rsidP="00AA1490">
            <w:pPr>
              <w:tabs>
                <w:tab w:val="left" w:pos="864"/>
              </w:tabs>
              <w:rPr>
                <w:rStyle w:val="Formatvorlage1"/>
              </w:rPr>
            </w:pPr>
            <w:sdt>
              <w:sdtPr>
                <w:rPr>
                  <w:rStyle w:val="Formatvorlage1"/>
                </w:rPr>
                <w:id w:val="1671526683"/>
                <w:placeholder>
                  <w:docPart w:val="9F009F33CE8E4AD2BEFA76027E9D5CF2"/>
                </w:placeholder>
                <w:showingPlcHdr/>
                <w:date w:fullDate="1984-11-08T00:00:00Z">
                  <w:dateFormat w:val="dd.MM.yyyy"/>
                  <w:lid w:val="de-DE"/>
                  <w:storeMappedDataAs w:val="dateTime"/>
                  <w:calendar w:val="gregorian"/>
                </w:date>
              </w:sdtPr>
              <w:sdtEndPr>
                <w:rPr>
                  <w:rStyle w:val="Formatvorlage1"/>
                </w:rPr>
              </w:sdtEndPr>
              <w:sdtContent>
                <w:r w:rsidR="00AA1490" w:rsidRPr="00EC535D">
                  <w:rPr>
                    <w:rStyle w:val="Platzhaltertext"/>
                    <w:rFonts w:ascii="Frutiger Next LT W1G" w:hAnsi="Frutiger Next LT W1G"/>
                    <w:sz w:val="16"/>
                  </w:rPr>
                  <w:t>Datum</w:t>
                </w:r>
              </w:sdtContent>
            </w:sdt>
            <w:r w:rsidR="00AA1490">
              <w:rPr>
                <w:rStyle w:val="Formatvorlage1"/>
              </w:rPr>
              <w:t xml:space="preserve">, </w:t>
            </w:r>
            <w:sdt>
              <w:sdtPr>
                <w:rPr>
                  <w:rStyle w:val="Formatvorlage2"/>
                </w:rPr>
                <w:id w:val="454675947"/>
                <w:placeholder>
                  <w:docPart w:val="8391D6C5FA2A491EABBC054C07395306"/>
                </w:placeholder>
                <w:showingPlcHdr/>
              </w:sdtPr>
              <w:sdtEndPr>
                <w:rPr>
                  <w:rStyle w:val="Formatvorlage1"/>
                </w:rPr>
              </w:sdtEndPr>
              <w:sdtContent>
                <w:r w:rsidR="00AA1490" w:rsidRPr="00EC535D">
                  <w:rPr>
                    <w:rStyle w:val="Platzhaltertext"/>
                    <w:rFonts w:ascii="Frutiger Next LT W1G" w:hAnsi="Frutiger Next LT W1G"/>
                    <w:sz w:val="16"/>
                  </w:rPr>
                  <w:t>Ort</w:t>
                </w:r>
              </w:sdtContent>
            </w:sdt>
          </w:p>
        </w:tc>
      </w:tr>
      <w:tr w:rsidR="00AA1490" w14:paraId="4193B947" w14:textId="77777777" w:rsidTr="00AA1490">
        <w:trPr>
          <w:trHeight w:val="397"/>
        </w:trPr>
        <w:tc>
          <w:tcPr>
            <w:tcW w:w="3686" w:type="dxa"/>
            <w:vAlign w:val="center"/>
          </w:tcPr>
          <w:p w14:paraId="1940E9D8" w14:textId="27A958EB" w:rsidR="00AA1490" w:rsidRDefault="00AA1490">
            <w:pPr>
              <w:rPr>
                <w:rStyle w:val="Formatvorlage1"/>
              </w:rPr>
            </w:pPr>
            <w:r w:rsidRPr="000F7232">
              <w:rPr>
                <w:rStyle w:val="Formatvorlage1"/>
              </w:rPr>
              <w:t>Studienabschluss</w:t>
            </w:r>
          </w:p>
        </w:tc>
        <w:tc>
          <w:tcPr>
            <w:tcW w:w="5374" w:type="dxa"/>
            <w:vAlign w:val="center"/>
          </w:tcPr>
          <w:p w14:paraId="6A57B3A5" w14:textId="7F88510E" w:rsidR="00AA1490" w:rsidRDefault="00E77FF7">
            <w:pPr>
              <w:rPr>
                <w:rStyle w:val="Formatvorlage1"/>
              </w:rPr>
            </w:pPr>
            <w:sdt>
              <w:sdtPr>
                <w:rPr>
                  <w:rStyle w:val="Formatvorlage2"/>
                </w:rPr>
                <w:id w:val="2128963437"/>
                <w:placeholder>
                  <w:docPart w:val="8BC03B25A15E45AAAF161063AD19DBE5"/>
                </w:placeholder>
                <w:showingPlcHdr/>
              </w:sdtPr>
              <w:sdtEndPr>
                <w:rPr>
                  <w:rStyle w:val="Formatvorlage1"/>
                </w:rPr>
              </w:sdtEndPr>
              <w:sdtContent>
                <w:r w:rsidR="00AA1490" w:rsidRPr="00EC535D">
                  <w:rPr>
                    <w:rStyle w:val="Platzhaltertext"/>
                    <w:rFonts w:ascii="Frutiger Next LT W1G" w:hAnsi="Frutiger Next LT W1G"/>
                    <w:sz w:val="16"/>
                    <w:szCs w:val="16"/>
                  </w:rPr>
                  <w:t>Studienabschluss</w:t>
                </w:r>
              </w:sdtContent>
            </w:sdt>
          </w:p>
        </w:tc>
      </w:tr>
      <w:tr w:rsidR="00AA1490" w14:paraId="20270409" w14:textId="77777777" w:rsidTr="00AA1490">
        <w:trPr>
          <w:trHeight w:val="397"/>
        </w:trPr>
        <w:tc>
          <w:tcPr>
            <w:tcW w:w="3686" w:type="dxa"/>
            <w:vAlign w:val="center"/>
          </w:tcPr>
          <w:p w14:paraId="5B37A7B1" w14:textId="738C77A0" w:rsidR="00AA1490" w:rsidRDefault="00AA1490">
            <w:pPr>
              <w:rPr>
                <w:rStyle w:val="Formatvorlage1"/>
              </w:rPr>
            </w:pPr>
            <w:r w:rsidRPr="000F7232">
              <w:rPr>
                <w:rStyle w:val="Formatvorlage1"/>
              </w:rPr>
              <w:t>Hochschule/Universität</w:t>
            </w:r>
            <w:r w:rsidRPr="000F7232">
              <w:rPr>
                <w:rStyle w:val="Formatvorlage1"/>
              </w:rPr>
              <w:tab/>
            </w:r>
          </w:p>
        </w:tc>
        <w:tc>
          <w:tcPr>
            <w:tcW w:w="5374" w:type="dxa"/>
            <w:vAlign w:val="center"/>
          </w:tcPr>
          <w:p w14:paraId="01291569" w14:textId="440B3749" w:rsidR="00AA1490" w:rsidRDefault="00E77FF7">
            <w:pPr>
              <w:rPr>
                <w:rStyle w:val="Formatvorlage1"/>
              </w:rPr>
            </w:pPr>
            <w:sdt>
              <w:sdtPr>
                <w:rPr>
                  <w:rStyle w:val="Formatvorlage2"/>
                </w:rPr>
                <w:id w:val="-1918859889"/>
                <w:placeholder>
                  <w:docPart w:val="CFC35E4CFB1E45C1A81E740F1C10269B"/>
                </w:placeholder>
                <w:showingPlcHdr/>
              </w:sdtPr>
              <w:sdtEndPr>
                <w:rPr>
                  <w:rStyle w:val="Formatvorlage1"/>
                </w:rPr>
              </w:sdtEndPr>
              <w:sdtContent>
                <w:r w:rsidR="00AA1490" w:rsidRPr="00EC535D">
                  <w:rPr>
                    <w:rStyle w:val="Platzhaltertext"/>
                    <w:rFonts w:ascii="Frutiger Next LT W1G" w:hAnsi="Frutiger Next LT W1G"/>
                    <w:sz w:val="16"/>
                  </w:rPr>
                  <w:t>Hochschule/Universität</w:t>
                </w:r>
              </w:sdtContent>
            </w:sdt>
          </w:p>
        </w:tc>
      </w:tr>
      <w:tr w:rsidR="00AA1490" w14:paraId="7A9E60C9" w14:textId="77777777" w:rsidTr="00AA1490">
        <w:trPr>
          <w:trHeight w:val="397"/>
        </w:trPr>
        <w:tc>
          <w:tcPr>
            <w:tcW w:w="3686" w:type="dxa"/>
            <w:vAlign w:val="center"/>
          </w:tcPr>
          <w:p w14:paraId="13D28B2A" w14:textId="642BEEEC" w:rsidR="00AA1490" w:rsidRDefault="00AA1490">
            <w:pPr>
              <w:rPr>
                <w:rStyle w:val="Formatvorlage1"/>
              </w:rPr>
            </w:pPr>
            <w:r w:rsidRPr="000F7232">
              <w:rPr>
                <w:rStyle w:val="Formatvorlage1"/>
              </w:rPr>
              <w:t>Datum (Monat, Jahr des Abschlusses)</w:t>
            </w:r>
          </w:p>
        </w:tc>
        <w:tc>
          <w:tcPr>
            <w:tcW w:w="5374" w:type="dxa"/>
            <w:vAlign w:val="center"/>
          </w:tcPr>
          <w:p w14:paraId="0F318A96" w14:textId="3F79DE79" w:rsidR="00AA1490" w:rsidRDefault="00E77FF7">
            <w:pPr>
              <w:rPr>
                <w:rStyle w:val="Formatvorlage1"/>
              </w:rPr>
            </w:pPr>
            <w:sdt>
              <w:sdtPr>
                <w:rPr>
                  <w:rStyle w:val="Formatvorlage1"/>
                </w:rPr>
                <w:id w:val="-524790999"/>
                <w:placeholder>
                  <w:docPart w:val="F7B4DEA6CEC54C8BBF85E01B3EA55F03"/>
                </w:placeholder>
                <w:showingPlcHdr/>
                <w:date>
                  <w:dateFormat w:val="dd.MM.yyyy"/>
                  <w:lid w:val="de-DE"/>
                  <w:storeMappedDataAs w:val="dateTime"/>
                  <w:calendar w:val="gregorian"/>
                </w:date>
              </w:sdtPr>
              <w:sdtEndPr>
                <w:rPr>
                  <w:rStyle w:val="Formatvorlage1"/>
                </w:rPr>
              </w:sdtEndPr>
              <w:sdtContent>
                <w:r w:rsidR="00AA1490" w:rsidRPr="00EC535D">
                  <w:rPr>
                    <w:rStyle w:val="Platzhaltertext"/>
                    <w:rFonts w:ascii="Frutiger Next LT W1G" w:hAnsi="Frutiger Next LT W1G"/>
                    <w:sz w:val="16"/>
                    <w:szCs w:val="12"/>
                  </w:rPr>
                  <w:t>Datum</w:t>
                </w:r>
              </w:sdtContent>
            </w:sdt>
          </w:p>
        </w:tc>
      </w:tr>
      <w:tr w:rsidR="00AA1490" w14:paraId="179730C6" w14:textId="77777777" w:rsidTr="00AA1490">
        <w:trPr>
          <w:trHeight w:val="397"/>
        </w:trPr>
        <w:tc>
          <w:tcPr>
            <w:tcW w:w="3686" w:type="dxa"/>
            <w:vAlign w:val="center"/>
          </w:tcPr>
          <w:p w14:paraId="28F401BC" w14:textId="696265BD" w:rsidR="00AA1490" w:rsidRDefault="00AA1490">
            <w:pPr>
              <w:rPr>
                <w:rStyle w:val="Formatvorlage1"/>
              </w:rPr>
            </w:pPr>
            <w:r w:rsidRPr="000F7232">
              <w:rPr>
                <w:rStyle w:val="Formatvorlage1"/>
              </w:rPr>
              <w:t>Telefon</w:t>
            </w:r>
          </w:p>
        </w:tc>
        <w:tc>
          <w:tcPr>
            <w:tcW w:w="5374" w:type="dxa"/>
            <w:vAlign w:val="center"/>
          </w:tcPr>
          <w:p w14:paraId="33F34B29" w14:textId="16D7E2F8" w:rsidR="00AA1490" w:rsidRDefault="00E77FF7">
            <w:pPr>
              <w:rPr>
                <w:rStyle w:val="Formatvorlage1"/>
              </w:rPr>
            </w:pPr>
            <w:sdt>
              <w:sdtPr>
                <w:rPr>
                  <w:rStyle w:val="Formatvorlage2"/>
                </w:rPr>
                <w:id w:val="1064531820"/>
                <w:placeholder>
                  <w:docPart w:val="1A6A384D532E4B2282DD8A06539ADD40"/>
                </w:placeholder>
                <w:showingPlcHdr/>
              </w:sdtPr>
              <w:sdtEndPr>
                <w:rPr>
                  <w:rStyle w:val="Formatvorlage1"/>
                </w:rPr>
              </w:sdtEndPr>
              <w:sdtContent>
                <w:r w:rsidR="00AA1490" w:rsidRPr="00EC535D">
                  <w:rPr>
                    <w:rStyle w:val="Platzhaltertext"/>
                    <w:rFonts w:ascii="Frutiger Next LT W1G" w:hAnsi="Frutiger Next LT W1G"/>
                    <w:sz w:val="16"/>
                  </w:rPr>
                  <w:t>Telefon</w:t>
                </w:r>
              </w:sdtContent>
            </w:sdt>
          </w:p>
        </w:tc>
      </w:tr>
      <w:tr w:rsidR="00AA1490" w14:paraId="6BBE1D31" w14:textId="77777777" w:rsidTr="00AA1490">
        <w:trPr>
          <w:trHeight w:val="397"/>
        </w:trPr>
        <w:tc>
          <w:tcPr>
            <w:tcW w:w="3686" w:type="dxa"/>
            <w:vAlign w:val="center"/>
          </w:tcPr>
          <w:p w14:paraId="1E36DD58" w14:textId="69DE3F55" w:rsidR="00AA1490" w:rsidRDefault="00AA1490">
            <w:pPr>
              <w:rPr>
                <w:rStyle w:val="Formatvorlage1"/>
              </w:rPr>
            </w:pPr>
            <w:r w:rsidRPr="000F7232">
              <w:rPr>
                <w:rStyle w:val="Formatvorlage1"/>
              </w:rPr>
              <w:t>E-Mail</w:t>
            </w:r>
          </w:p>
        </w:tc>
        <w:tc>
          <w:tcPr>
            <w:tcW w:w="5374" w:type="dxa"/>
            <w:vAlign w:val="center"/>
          </w:tcPr>
          <w:p w14:paraId="39D64266" w14:textId="21011530" w:rsidR="00AA1490" w:rsidRDefault="00E77FF7">
            <w:pPr>
              <w:rPr>
                <w:rStyle w:val="Formatvorlage1"/>
              </w:rPr>
            </w:pPr>
            <w:sdt>
              <w:sdtPr>
                <w:rPr>
                  <w:rStyle w:val="Formatvorlage2"/>
                </w:rPr>
                <w:id w:val="1940260868"/>
                <w:placeholder>
                  <w:docPart w:val="B26ABE89369C45F9AA32D1D079868F96"/>
                </w:placeholder>
                <w:showingPlcHdr/>
              </w:sdtPr>
              <w:sdtEndPr>
                <w:rPr>
                  <w:rStyle w:val="Formatvorlage1"/>
                </w:rPr>
              </w:sdtEndPr>
              <w:sdtContent>
                <w:r w:rsidR="00AA1490" w:rsidRPr="00EC535D">
                  <w:rPr>
                    <w:rStyle w:val="Platzhaltertext"/>
                    <w:rFonts w:ascii="Frutiger Next LT W1G" w:hAnsi="Frutiger Next LT W1G"/>
                    <w:sz w:val="16"/>
                  </w:rPr>
                  <w:t>E-Mail</w:t>
                </w:r>
              </w:sdtContent>
            </w:sdt>
          </w:p>
        </w:tc>
      </w:tr>
    </w:tbl>
    <w:p w14:paraId="041F7F90" w14:textId="046E3194" w:rsidR="000D24D6" w:rsidRPr="000F7232" w:rsidRDefault="00DE0C44">
      <w:pPr>
        <w:rPr>
          <w:rStyle w:val="Formatvorlage1"/>
        </w:rPr>
      </w:pPr>
      <w:r w:rsidRPr="000F7232">
        <w:rPr>
          <w:rStyle w:val="Formatvorlage1"/>
        </w:rPr>
        <w:tab/>
      </w:r>
    </w:p>
    <w:p w14:paraId="584F0459" w14:textId="5D02FF74" w:rsidR="00C462F2" w:rsidRPr="000F7232" w:rsidRDefault="00AA1490">
      <w:pPr>
        <w:rPr>
          <w:rFonts w:ascii="Frutiger Next LT W1G" w:hAnsi="Frutiger Next LT W1G"/>
        </w:rPr>
      </w:pPr>
      <w:r>
        <w:rPr>
          <w:rFonts w:ascii="Frutiger Next LT W1G" w:hAnsi="Frutiger Next LT W1G"/>
        </w:rPr>
        <w:t>un</w:t>
      </w:r>
      <w:r w:rsidR="000D24D6" w:rsidRPr="000F7232">
        <w:rPr>
          <w:rFonts w:ascii="Frutiger Next LT W1G" w:hAnsi="Frutiger Next LT W1G"/>
        </w:rPr>
        <w:t>d der/dem</w:t>
      </w:r>
    </w:p>
    <w:p w14:paraId="7DDA877B" w14:textId="1F7D6D88" w:rsidR="000D24D6" w:rsidRDefault="000D24D6">
      <w:pPr>
        <w:rPr>
          <w:rFonts w:ascii="Frutiger Next LT W1G" w:hAnsi="Frutiger Next LT W1G"/>
        </w:rPr>
      </w:pPr>
      <w:r w:rsidRPr="000F7232">
        <w:rPr>
          <w:rFonts w:ascii="Frutiger Next LT W1G" w:hAnsi="Frutiger Next LT W1G"/>
        </w:rPr>
        <w:t>Betreuerin/Betreuer</w:t>
      </w:r>
    </w:p>
    <w:p w14:paraId="29DFAD0F" w14:textId="77777777" w:rsidR="00AA1490" w:rsidRDefault="00AA1490">
      <w:pPr>
        <w:rPr>
          <w:rFonts w:ascii="Frutiger Next LT W1G" w:hAnsi="Frutiger Next LT W1G"/>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4"/>
      </w:tblGrid>
      <w:tr w:rsidR="00AA1490" w14:paraId="7FF41A65" w14:textId="77777777" w:rsidTr="007A7647">
        <w:trPr>
          <w:trHeight w:val="397"/>
        </w:trPr>
        <w:tc>
          <w:tcPr>
            <w:tcW w:w="3686" w:type="dxa"/>
            <w:vAlign w:val="center"/>
          </w:tcPr>
          <w:p w14:paraId="5FC3FE64" w14:textId="42FA82EC" w:rsidR="00AA1490" w:rsidRDefault="00AA1490">
            <w:pPr>
              <w:rPr>
                <w:rFonts w:ascii="Frutiger Next LT W1G" w:hAnsi="Frutiger Next LT W1G"/>
              </w:rPr>
            </w:pPr>
            <w:r w:rsidRPr="000F7232">
              <w:rPr>
                <w:rFonts w:ascii="Frutiger Next LT W1G" w:hAnsi="Frutiger Next LT W1G"/>
              </w:rPr>
              <w:t>Name, Vorname</w:t>
            </w:r>
          </w:p>
        </w:tc>
        <w:tc>
          <w:tcPr>
            <w:tcW w:w="5374" w:type="dxa"/>
            <w:vAlign w:val="center"/>
          </w:tcPr>
          <w:p w14:paraId="7D033ACF" w14:textId="74298A7A" w:rsidR="00AA1490" w:rsidRDefault="00E77FF7">
            <w:pPr>
              <w:rPr>
                <w:rFonts w:ascii="Frutiger Next LT W1G" w:hAnsi="Frutiger Next LT W1G"/>
              </w:rPr>
            </w:pPr>
            <w:sdt>
              <w:sdtPr>
                <w:rPr>
                  <w:rStyle w:val="Formatvorlage2"/>
                </w:rPr>
                <w:id w:val="229668245"/>
                <w:placeholder>
                  <w:docPart w:val="B7506C39016448CFB429615E6E235713"/>
                </w:placeholder>
                <w:showingPlcHdr/>
              </w:sdtPr>
              <w:sdtEndPr>
                <w:rPr>
                  <w:rStyle w:val="Formatvorlage1"/>
                </w:rPr>
              </w:sdtEndPr>
              <w:sdtContent>
                <w:r w:rsidR="00AA1490" w:rsidRPr="00EC535D">
                  <w:rPr>
                    <w:rStyle w:val="Platzhaltertext"/>
                    <w:rFonts w:ascii="Frutiger Next LT W1G" w:hAnsi="Frutiger Next LT W1G"/>
                    <w:sz w:val="16"/>
                  </w:rPr>
                  <w:t>Name, Vorname</w:t>
                </w:r>
              </w:sdtContent>
            </w:sdt>
          </w:p>
        </w:tc>
      </w:tr>
      <w:tr w:rsidR="00AA1490" w14:paraId="1854FA7D" w14:textId="77777777" w:rsidTr="007A7647">
        <w:trPr>
          <w:trHeight w:val="397"/>
        </w:trPr>
        <w:tc>
          <w:tcPr>
            <w:tcW w:w="3686" w:type="dxa"/>
            <w:vAlign w:val="center"/>
          </w:tcPr>
          <w:p w14:paraId="52A596FE" w14:textId="633DF125" w:rsidR="00AA1490" w:rsidRDefault="00AA1490">
            <w:pPr>
              <w:rPr>
                <w:rFonts w:ascii="Frutiger Next LT W1G" w:hAnsi="Frutiger Next LT W1G"/>
              </w:rPr>
            </w:pPr>
            <w:r w:rsidRPr="000F7232">
              <w:rPr>
                <w:rFonts w:ascii="Frutiger Next LT W1G" w:hAnsi="Frutiger Next LT W1G"/>
              </w:rPr>
              <w:t>Lehrstuhl/Arbeitsgruppe</w:t>
            </w:r>
          </w:p>
        </w:tc>
        <w:tc>
          <w:tcPr>
            <w:tcW w:w="5374" w:type="dxa"/>
            <w:vAlign w:val="center"/>
          </w:tcPr>
          <w:p w14:paraId="359E6351" w14:textId="10F1B48C" w:rsidR="00AA1490" w:rsidRDefault="00E77FF7">
            <w:pPr>
              <w:rPr>
                <w:rFonts w:ascii="Frutiger Next LT W1G" w:hAnsi="Frutiger Next LT W1G"/>
              </w:rPr>
            </w:pPr>
            <w:sdt>
              <w:sdtPr>
                <w:rPr>
                  <w:rStyle w:val="Formatvorlage2"/>
                </w:rPr>
                <w:id w:val="9338373"/>
                <w:placeholder>
                  <w:docPart w:val="30E515EE1E2742EA92DB483D25930395"/>
                </w:placeholder>
                <w:showingPlcHdr/>
              </w:sdtPr>
              <w:sdtEndPr>
                <w:rPr>
                  <w:rStyle w:val="Formatvorlage1"/>
                </w:rPr>
              </w:sdtEndPr>
              <w:sdtContent>
                <w:r w:rsidR="00AA1490" w:rsidRPr="00EC535D">
                  <w:rPr>
                    <w:rStyle w:val="Platzhaltertext"/>
                    <w:rFonts w:ascii="Frutiger Next LT W1G" w:hAnsi="Frutiger Next LT W1G"/>
                    <w:sz w:val="16"/>
                  </w:rPr>
                  <w:t>Lehrstuhl/Arbeitsgruppe</w:t>
                </w:r>
              </w:sdtContent>
            </w:sdt>
          </w:p>
        </w:tc>
      </w:tr>
      <w:tr w:rsidR="00AA1490" w14:paraId="447521C2" w14:textId="77777777" w:rsidTr="007A7647">
        <w:trPr>
          <w:trHeight w:val="397"/>
        </w:trPr>
        <w:tc>
          <w:tcPr>
            <w:tcW w:w="3686" w:type="dxa"/>
            <w:vAlign w:val="center"/>
          </w:tcPr>
          <w:p w14:paraId="0F1A3BA5" w14:textId="52B5A13E" w:rsidR="00AA1490" w:rsidRDefault="00AA1490">
            <w:pPr>
              <w:rPr>
                <w:rFonts w:ascii="Frutiger Next LT W1G" w:hAnsi="Frutiger Next LT W1G"/>
              </w:rPr>
            </w:pPr>
            <w:r w:rsidRPr="000F7232">
              <w:rPr>
                <w:rFonts w:ascii="Frutiger Next LT W1G" w:hAnsi="Frutiger Next LT W1G"/>
              </w:rPr>
              <w:t>Telefon</w:t>
            </w:r>
          </w:p>
        </w:tc>
        <w:tc>
          <w:tcPr>
            <w:tcW w:w="5374" w:type="dxa"/>
            <w:vAlign w:val="center"/>
          </w:tcPr>
          <w:p w14:paraId="7C6EDF30" w14:textId="47930E07" w:rsidR="00AA1490" w:rsidRDefault="00E77FF7">
            <w:pPr>
              <w:rPr>
                <w:rFonts w:ascii="Frutiger Next LT W1G" w:hAnsi="Frutiger Next LT W1G"/>
              </w:rPr>
            </w:pPr>
            <w:sdt>
              <w:sdtPr>
                <w:rPr>
                  <w:rStyle w:val="Formatvorlage2"/>
                </w:rPr>
                <w:id w:val="-1744941618"/>
                <w:placeholder>
                  <w:docPart w:val="C321A632A03D46F18F71EB53D1BD34DD"/>
                </w:placeholder>
                <w:showingPlcHdr/>
              </w:sdtPr>
              <w:sdtEndPr>
                <w:rPr>
                  <w:rStyle w:val="Formatvorlage1"/>
                </w:rPr>
              </w:sdtEndPr>
              <w:sdtContent>
                <w:r w:rsidR="00AA1490" w:rsidRPr="00EC535D">
                  <w:rPr>
                    <w:rStyle w:val="Platzhaltertext"/>
                    <w:rFonts w:ascii="Frutiger Next LT W1G" w:hAnsi="Frutiger Next LT W1G"/>
                    <w:sz w:val="16"/>
                  </w:rPr>
                  <w:t>Telefon</w:t>
                </w:r>
              </w:sdtContent>
            </w:sdt>
          </w:p>
        </w:tc>
      </w:tr>
      <w:tr w:rsidR="00AA1490" w14:paraId="7FEAD998" w14:textId="77777777" w:rsidTr="007A7647">
        <w:trPr>
          <w:trHeight w:val="397"/>
        </w:trPr>
        <w:tc>
          <w:tcPr>
            <w:tcW w:w="3686" w:type="dxa"/>
            <w:vAlign w:val="center"/>
          </w:tcPr>
          <w:p w14:paraId="5C9CE9EA" w14:textId="25FCD91B" w:rsidR="00AA1490" w:rsidRDefault="00AA1490">
            <w:pPr>
              <w:rPr>
                <w:rFonts w:ascii="Frutiger Next LT W1G" w:hAnsi="Frutiger Next LT W1G"/>
              </w:rPr>
            </w:pPr>
            <w:r w:rsidRPr="000F7232">
              <w:rPr>
                <w:rFonts w:ascii="Frutiger Next LT W1G" w:hAnsi="Frutiger Next LT W1G"/>
              </w:rPr>
              <w:t>E-Mail</w:t>
            </w:r>
          </w:p>
        </w:tc>
        <w:tc>
          <w:tcPr>
            <w:tcW w:w="5374" w:type="dxa"/>
            <w:vAlign w:val="center"/>
          </w:tcPr>
          <w:p w14:paraId="0AC69911" w14:textId="7308D251" w:rsidR="00AA1490" w:rsidRDefault="00E77FF7">
            <w:pPr>
              <w:rPr>
                <w:rFonts w:ascii="Frutiger Next LT W1G" w:hAnsi="Frutiger Next LT W1G"/>
              </w:rPr>
            </w:pPr>
            <w:sdt>
              <w:sdtPr>
                <w:rPr>
                  <w:rStyle w:val="Formatvorlage2"/>
                </w:rPr>
                <w:id w:val="-578281820"/>
                <w:placeholder>
                  <w:docPart w:val="88C2A20F5C2D436F9014967097625D8D"/>
                </w:placeholder>
                <w:showingPlcHdr/>
              </w:sdtPr>
              <w:sdtEndPr>
                <w:rPr>
                  <w:rStyle w:val="Formatvorlage1"/>
                </w:rPr>
              </w:sdtEndPr>
              <w:sdtContent>
                <w:r w:rsidR="00AA1490" w:rsidRPr="00EC535D">
                  <w:rPr>
                    <w:rStyle w:val="Platzhaltertext"/>
                    <w:rFonts w:ascii="Frutiger Next LT W1G" w:hAnsi="Frutiger Next LT W1G"/>
                    <w:sz w:val="16"/>
                  </w:rPr>
                  <w:t>E-Mail</w:t>
                </w:r>
              </w:sdtContent>
            </w:sdt>
          </w:p>
        </w:tc>
      </w:tr>
    </w:tbl>
    <w:p w14:paraId="11F5C756" w14:textId="77777777" w:rsidR="00AA1490" w:rsidRPr="000F7232" w:rsidRDefault="00AA1490">
      <w:pPr>
        <w:rPr>
          <w:rFonts w:ascii="Frutiger Next LT W1G" w:hAnsi="Frutiger Next LT W1G"/>
        </w:rPr>
      </w:pPr>
    </w:p>
    <w:p w14:paraId="230A9AB8" w14:textId="77777777" w:rsidR="00726E84" w:rsidRDefault="00BF343B">
      <w:pPr>
        <w:rPr>
          <w:rFonts w:ascii="Frutiger Next LT W1G" w:hAnsi="Frutiger Next LT W1G"/>
        </w:rPr>
      </w:pPr>
      <w:r w:rsidRPr="000F7232">
        <w:rPr>
          <w:rFonts w:ascii="Frutiger Next LT W1G" w:hAnsi="Frutiger Next LT W1G"/>
        </w:rPr>
        <w:t>n</w:t>
      </w:r>
      <w:r w:rsidR="007F7717" w:rsidRPr="000F7232">
        <w:rPr>
          <w:rFonts w:ascii="Frutiger Next LT W1G" w:hAnsi="Frutiger Next LT W1G"/>
        </w:rPr>
        <w:t>achfolgende Betreuungsvereinbarung</w:t>
      </w:r>
      <w:r w:rsidR="00CD650A" w:rsidRPr="000F7232">
        <w:rPr>
          <w:rFonts w:ascii="Frutiger Next LT W1G" w:hAnsi="Frutiger Next LT W1G"/>
        </w:rPr>
        <w:t xml:space="preserve"> bezüglich der Promotion</w:t>
      </w:r>
      <w:r w:rsidR="007F7717" w:rsidRPr="000F7232">
        <w:rPr>
          <w:rFonts w:ascii="Frutiger Next LT W1G" w:hAnsi="Frutiger Next LT W1G"/>
        </w:rPr>
        <w:t xml:space="preserve"> </w:t>
      </w:r>
      <w:r w:rsidRPr="000F7232">
        <w:rPr>
          <w:rFonts w:ascii="Frutiger Next LT W1G" w:hAnsi="Frutiger Next LT W1G"/>
        </w:rPr>
        <w:t>geschlossen:</w:t>
      </w:r>
    </w:p>
    <w:p w14:paraId="72F24A00" w14:textId="77777777" w:rsidR="007A7647" w:rsidRPr="000F7232" w:rsidRDefault="007A7647">
      <w:pPr>
        <w:rPr>
          <w:rFonts w:ascii="Frutiger Next LT W1G" w:hAnsi="Frutiger Next LT W1G"/>
        </w:rPr>
      </w:pPr>
    </w:p>
    <w:p w14:paraId="68DE38D8" w14:textId="77777777" w:rsidR="00BF343B" w:rsidRPr="000F7232" w:rsidRDefault="00440CFC" w:rsidP="003A5AE7">
      <w:pPr>
        <w:pStyle w:val="Listenabsatz"/>
        <w:numPr>
          <w:ilvl w:val="0"/>
          <w:numId w:val="1"/>
        </w:numPr>
        <w:spacing w:before="240" w:line="360" w:lineRule="auto"/>
        <w:ind w:left="357" w:hanging="357"/>
        <w:contextualSpacing w:val="0"/>
        <w:rPr>
          <w:rFonts w:ascii="Frutiger Next LT W1G" w:hAnsi="Frutiger Next LT W1G"/>
          <w:b/>
        </w:rPr>
      </w:pPr>
      <w:r w:rsidRPr="000F7232">
        <w:rPr>
          <w:rFonts w:ascii="Frutiger Next LT W1G" w:hAnsi="Frutiger Next LT W1G"/>
          <w:b/>
        </w:rPr>
        <w:t>Promotionsthema und Zeitplan</w:t>
      </w:r>
    </w:p>
    <w:p w14:paraId="3037928F" w14:textId="518D1A3F" w:rsidR="006E469E" w:rsidRPr="000F7232" w:rsidRDefault="00440CFC" w:rsidP="003A5AE7">
      <w:pPr>
        <w:pStyle w:val="Listenabsatz"/>
        <w:numPr>
          <w:ilvl w:val="0"/>
          <w:numId w:val="5"/>
        </w:numPr>
        <w:spacing w:before="240" w:line="360" w:lineRule="auto"/>
        <w:rPr>
          <w:rFonts w:ascii="Frutiger Next LT W1G" w:hAnsi="Frutiger Next LT W1G"/>
        </w:rPr>
      </w:pPr>
      <w:r w:rsidRPr="000F7232">
        <w:rPr>
          <w:rFonts w:ascii="Frutiger Next LT W1G" w:hAnsi="Frutiger Next LT W1G"/>
        </w:rPr>
        <w:t>Arbeitstitel der Promotion</w:t>
      </w:r>
      <w:r w:rsidR="000F7232">
        <w:rPr>
          <w:rFonts w:ascii="Frutiger Next LT W1G" w:hAnsi="Frutiger Next LT W1G"/>
        </w:rPr>
        <w:t>:</w:t>
      </w:r>
      <w:r w:rsidRPr="000F7232">
        <w:rPr>
          <w:rFonts w:ascii="Frutiger Next LT W1G" w:hAnsi="Frutiger Next LT W1G"/>
        </w:rPr>
        <w:t xml:space="preserve"> </w:t>
      </w:r>
      <w:sdt>
        <w:sdtPr>
          <w:rPr>
            <w:rStyle w:val="Formatvorlage2"/>
          </w:rPr>
          <w:id w:val="681017097"/>
          <w:placeholder>
            <w:docPart w:val="1F7633E84DF14293AAD43087AA0D2582"/>
          </w:placeholder>
          <w:showingPlcHdr/>
        </w:sdtPr>
        <w:sdtEndPr>
          <w:rPr>
            <w:rStyle w:val="Formatvorlage1"/>
          </w:rPr>
        </w:sdtEndPr>
        <w:sdtContent>
          <w:r w:rsidR="00A4329A" w:rsidRPr="00EC535D">
            <w:rPr>
              <w:rStyle w:val="Platzhaltertext"/>
              <w:rFonts w:ascii="Frutiger Next LT W1G" w:hAnsi="Frutiger Next LT W1G"/>
              <w:sz w:val="16"/>
            </w:rPr>
            <w:t>Arbeitstitel der Promotion</w:t>
          </w:r>
        </w:sdtContent>
      </w:sdt>
      <w:r w:rsidR="00782C85" w:rsidRPr="000F7232">
        <w:rPr>
          <w:rFonts w:ascii="Frutiger Next LT W1G" w:hAnsi="Frutiger Next LT W1G"/>
        </w:rPr>
        <w:br/>
      </w:r>
    </w:p>
    <w:p w14:paraId="5EFE347D" w14:textId="403DD9B9" w:rsidR="00F97DB6" w:rsidRPr="000F7232" w:rsidRDefault="00726E84" w:rsidP="00643E80">
      <w:pPr>
        <w:pStyle w:val="Listenabsatz"/>
        <w:numPr>
          <w:ilvl w:val="0"/>
          <w:numId w:val="5"/>
        </w:numPr>
        <w:spacing w:line="360" w:lineRule="auto"/>
        <w:rPr>
          <w:rFonts w:ascii="Frutiger Next LT W1G" w:hAnsi="Frutiger Next LT W1G"/>
        </w:rPr>
      </w:pPr>
      <w:r w:rsidRPr="000F7232">
        <w:rPr>
          <w:rFonts w:ascii="Frutiger Next LT W1G" w:hAnsi="Frutiger Next LT W1G"/>
        </w:rPr>
        <w:t xml:space="preserve">Das Promotionsvorhaben beginnt/begann am </w:t>
      </w:r>
      <w:sdt>
        <w:sdtPr>
          <w:rPr>
            <w:rFonts w:ascii="Frutiger Next LT W1G" w:hAnsi="Frutiger Next LT W1G"/>
          </w:rPr>
          <w:id w:val="1727495091"/>
          <w:lock w:val="sdtLocked"/>
          <w:placeholder>
            <w:docPart w:val="F4CBAC6794E74408BCEFDDAEE75E05AB"/>
          </w:placeholder>
          <w:showingPlcHdr/>
          <w:date>
            <w:dateFormat w:val="dd.MM.yyyy"/>
            <w:lid w:val="de-DE"/>
            <w:storeMappedDataAs w:val="dateTime"/>
            <w:calendar w:val="gregorian"/>
          </w:date>
        </w:sdtPr>
        <w:sdtEndPr/>
        <w:sdtContent>
          <w:r w:rsidR="00A4329A" w:rsidRPr="004F4143">
            <w:rPr>
              <w:rStyle w:val="Platzhaltertext"/>
              <w:rFonts w:ascii="Frutiger Next LT W1G" w:hAnsi="Frutiger Next LT W1G"/>
              <w:sz w:val="16"/>
              <w:szCs w:val="12"/>
            </w:rPr>
            <w:t>Datum</w:t>
          </w:r>
        </w:sdtContent>
      </w:sdt>
      <w:r w:rsidR="005D55BC" w:rsidRPr="000F7232">
        <w:rPr>
          <w:rFonts w:ascii="Frutiger Next LT W1G" w:hAnsi="Frutiger Next LT W1G"/>
        </w:rPr>
        <w:t xml:space="preserve"> und soll innerhalb von </w:t>
      </w:r>
      <w:r w:rsidR="00F97DB6" w:rsidRPr="000F7232">
        <w:rPr>
          <w:rFonts w:ascii="Frutiger Next LT W1G" w:hAnsi="Frutiger Next LT W1G"/>
        </w:rPr>
        <w:t>max. 4</w:t>
      </w:r>
      <w:r w:rsidR="005D55BC" w:rsidRPr="000F7232">
        <w:rPr>
          <w:rFonts w:ascii="Frutiger Next LT W1G" w:hAnsi="Frutiger Next LT W1G"/>
        </w:rPr>
        <w:t xml:space="preserve"> Jahren abgeschlossen werden. </w:t>
      </w:r>
    </w:p>
    <w:p w14:paraId="3EE504B4" w14:textId="77777777" w:rsidR="007A7647" w:rsidRPr="000F7232" w:rsidRDefault="007A7647" w:rsidP="005D55BC">
      <w:pPr>
        <w:spacing w:line="360" w:lineRule="auto"/>
        <w:rPr>
          <w:rFonts w:ascii="Frutiger Next LT W1G" w:hAnsi="Frutiger Next LT W1G"/>
        </w:rPr>
      </w:pPr>
    </w:p>
    <w:p w14:paraId="38FA2544" w14:textId="77777777" w:rsidR="006E469E" w:rsidRPr="000F7232" w:rsidRDefault="006E469E" w:rsidP="006E469E">
      <w:pPr>
        <w:pStyle w:val="Listenabsatz"/>
        <w:numPr>
          <w:ilvl w:val="0"/>
          <w:numId w:val="5"/>
        </w:numPr>
        <w:spacing w:line="360" w:lineRule="auto"/>
        <w:rPr>
          <w:rFonts w:ascii="Frutiger Next LT W1G" w:hAnsi="Frutiger Next LT W1G"/>
        </w:rPr>
      </w:pPr>
      <w:r w:rsidRPr="000F7232">
        <w:rPr>
          <w:rFonts w:ascii="Frutiger Next LT W1G" w:hAnsi="Frutiger Next LT W1G"/>
        </w:rPr>
        <w:t>Kurze Themenbeschreibung zum Dissertationsprojekt</w:t>
      </w:r>
      <w:r w:rsidR="00352794" w:rsidRPr="000F7232">
        <w:rPr>
          <w:rFonts w:ascii="Frutiger Next LT W1G" w:hAnsi="Frutiger Next LT W1G"/>
        </w:rPr>
        <w:t xml:space="preserve"> (max. 800 Zeichen)</w:t>
      </w:r>
    </w:p>
    <w:p w14:paraId="6F746955" w14:textId="698B6661" w:rsidR="00990FF2" w:rsidRPr="000F7232" w:rsidRDefault="005755C5" w:rsidP="00404E46">
      <w:pPr>
        <w:spacing w:line="360" w:lineRule="auto"/>
        <w:rPr>
          <w:rFonts w:ascii="Frutiger Next LT W1G" w:hAnsi="Frutiger Next LT W1G"/>
        </w:rPr>
      </w:pPr>
      <w:r w:rsidRPr="000F7232">
        <w:rPr>
          <w:rFonts w:ascii="Frutiger Next LT W1G" w:hAnsi="Frutiger Next LT W1G"/>
        </w:rPr>
        <w:object w:dxaOrig="225" w:dyaOrig="225" w14:anchorId="5BE9C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3pt;height:145.25pt" o:ole="">
            <v:imagedata r:id="rId8" o:title=""/>
          </v:shape>
          <w:control r:id="rId9" w:name="TextBox1" w:shapeid="_x0000_i1027"/>
        </w:object>
      </w:r>
    </w:p>
    <w:p w14:paraId="71C35E1F" w14:textId="77777777" w:rsidR="006E469E" w:rsidRPr="000F7232" w:rsidRDefault="00782C85" w:rsidP="00951BDC">
      <w:pPr>
        <w:pStyle w:val="Listenabsatz"/>
        <w:numPr>
          <w:ilvl w:val="0"/>
          <w:numId w:val="1"/>
        </w:numPr>
        <w:spacing w:before="240" w:line="360" w:lineRule="auto"/>
        <w:rPr>
          <w:rFonts w:ascii="Frutiger Next LT W1G" w:hAnsi="Frutiger Next LT W1G"/>
          <w:b/>
        </w:rPr>
      </w:pPr>
      <w:r w:rsidRPr="000F7232">
        <w:rPr>
          <w:rFonts w:ascii="Frutiger Next LT W1G" w:hAnsi="Frutiger Next LT W1G"/>
          <w:b/>
        </w:rPr>
        <w:t>Integration in das strukturierte Promotionsprogramm der Regensburg International Graduate School of Life Sciences (RIGeL)</w:t>
      </w:r>
    </w:p>
    <w:p w14:paraId="6EFEC4F2" w14:textId="77777777" w:rsidR="00782C85" w:rsidRPr="000F7232" w:rsidRDefault="00782C85" w:rsidP="00951BDC">
      <w:pPr>
        <w:spacing w:before="240" w:line="360" w:lineRule="auto"/>
        <w:jc w:val="both"/>
        <w:rPr>
          <w:rFonts w:ascii="Frutiger Next LT W1G" w:hAnsi="Frutiger Next LT W1G"/>
        </w:rPr>
      </w:pPr>
      <w:r w:rsidRPr="000F7232">
        <w:rPr>
          <w:rFonts w:ascii="Frutiger Next LT W1G" w:hAnsi="Frutiger Next LT W1G"/>
        </w:rPr>
        <w:t xml:space="preserve">Gemäß § 36 Abs. 2 Satz 1 Promotionsordnung Dr. rer. nat. sind </w:t>
      </w:r>
      <w:r w:rsidR="00463BA3" w:rsidRPr="000F7232">
        <w:rPr>
          <w:rFonts w:ascii="Frutiger Next LT W1G" w:hAnsi="Frutiger Next LT W1G"/>
        </w:rPr>
        <w:t xml:space="preserve">Doktoranden </w:t>
      </w:r>
      <w:r w:rsidRPr="000F7232">
        <w:rPr>
          <w:rFonts w:ascii="Frutiger Next LT W1G" w:hAnsi="Frutiger Next LT W1G"/>
        </w:rPr>
        <w:t xml:space="preserve">spätestens drei Monate nach Beginn der </w:t>
      </w:r>
      <w:r w:rsidR="00463BA3" w:rsidRPr="000F7232">
        <w:rPr>
          <w:rFonts w:ascii="Frutiger Next LT W1G" w:hAnsi="Frutiger Next LT W1G"/>
        </w:rPr>
        <w:t xml:space="preserve">experimentellen Arbeiten in RIGeL anzumelden. Für die Zulassung zum Promotionsverfahren hat die Doktorandin/der Doktorand das strukturierte Promotionsprogramm von RIGeL zu absolvieren. </w:t>
      </w:r>
      <w:r w:rsidR="007B776E" w:rsidRPr="000F7232">
        <w:rPr>
          <w:rFonts w:ascii="Frutiger Next LT W1G" w:hAnsi="Frutiger Next LT W1G"/>
        </w:rPr>
        <w:t xml:space="preserve">Neben der Dissertation (120 LP) hat die Doktorandin/der Doktorand weitere Promotionsleistungen im Umfang von insgesamt 60 LP nachzuweisen. </w:t>
      </w:r>
      <w:r w:rsidR="00463BA3" w:rsidRPr="000F7232">
        <w:rPr>
          <w:rFonts w:ascii="Frutiger Next LT W1G" w:hAnsi="Frutiger Next LT W1G"/>
        </w:rPr>
        <w:t xml:space="preserve">Nähere Regelungen werden durch das Leistungsheft in der jeweils gültigen Fassung bestimmt. </w:t>
      </w:r>
    </w:p>
    <w:p w14:paraId="3ED65CB1" w14:textId="77777777" w:rsidR="007B776E" w:rsidRPr="000F7232" w:rsidRDefault="00DA4108" w:rsidP="001B6D7E">
      <w:pPr>
        <w:pStyle w:val="Listenabsatz"/>
        <w:numPr>
          <w:ilvl w:val="0"/>
          <w:numId w:val="1"/>
        </w:numPr>
        <w:spacing w:before="240" w:line="360" w:lineRule="auto"/>
        <w:ind w:left="357" w:hanging="357"/>
        <w:contextualSpacing w:val="0"/>
        <w:rPr>
          <w:rFonts w:ascii="Frutiger Next LT W1G" w:hAnsi="Frutiger Next LT W1G"/>
          <w:b/>
        </w:rPr>
      </w:pPr>
      <w:r w:rsidRPr="000F7232">
        <w:rPr>
          <w:rFonts w:ascii="Frutiger Next LT W1G" w:hAnsi="Frutiger Next LT W1G"/>
          <w:b/>
        </w:rPr>
        <w:t>Aufgaben und Pflichten der Doktorandin/des Doktoranden und der Betreuerin/des Betreuers</w:t>
      </w:r>
    </w:p>
    <w:p w14:paraId="40AED7FB" w14:textId="77777777" w:rsidR="00361A69" w:rsidRPr="000F7232" w:rsidRDefault="00361A69" w:rsidP="00AB11F0">
      <w:pPr>
        <w:pStyle w:val="Listenabsatz"/>
        <w:numPr>
          <w:ilvl w:val="0"/>
          <w:numId w:val="6"/>
        </w:numPr>
        <w:spacing w:after="0" w:line="360" w:lineRule="auto"/>
        <w:jc w:val="both"/>
        <w:rPr>
          <w:rFonts w:ascii="Frutiger Next LT W1G" w:hAnsi="Frutiger Next LT W1G"/>
        </w:rPr>
      </w:pPr>
      <w:r w:rsidRPr="000F7232">
        <w:rPr>
          <w:rFonts w:ascii="Frutiger Next LT W1G" w:hAnsi="Frutiger Next LT W1G"/>
        </w:rPr>
        <w:t>Die Doktorandin/der Doktorand verpflichtet sich,</w:t>
      </w:r>
    </w:p>
    <w:p w14:paraId="0EA07E52" w14:textId="77777777" w:rsidR="00D848D8" w:rsidRPr="000F7232" w:rsidRDefault="006C614D" w:rsidP="00621A4E">
      <w:pPr>
        <w:pStyle w:val="Listenabsatz"/>
        <w:numPr>
          <w:ilvl w:val="0"/>
          <w:numId w:val="4"/>
        </w:numPr>
        <w:spacing w:after="0" w:line="360" w:lineRule="auto"/>
        <w:jc w:val="both"/>
        <w:rPr>
          <w:rFonts w:ascii="Frutiger Next LT W1G" w:hAnsi="Frutiger Next LT W1G"/>
        </w:rPr>
      </w:pPr>
      <w:r w:rsidRPr="000F7232">
        <w:rPr>
          <w:rFonts w:ascii="Frutiger Next LT W1G" w:hAnsi="Frutiger Next LT W1G"/>
        </w:rPr>
        <w:t>das ihr/ihm überlassene Thema kontinuierlich zu bearbeiten und die Dissertationsschrift möglichst innerhalb des vorgesehenen Zeitraume</w:t>
      </w:r>
      <w:r w:rsidR="00586D3E" w:rsidRPr="000F7232">
        <w:rPr>
          <w:rFonts w:ascii="Frutiger Next LT W1G" w:hAnsi="Frutiger Next LT W1G"/>
        </w:rPr>
        <w:t>s fertigzustellen,</w:t>
      </w:r>
    </w:p>
    <w:p w14:paraId="3E1AC3DD" w14:textId="77777777" w:rsidR="00586D3E" w:rsidRPr="000F7232" w:rsidRDefault="00D848D8" w:rsidP="00621A4E">
      <w:pPr>
        <w:pStyle w:val="Listenabsatz"/>
        <w:numPr>
          <w:ilvl w:val="0"/>
          <w:numId w:val="4"/>
        </w:numPr>
        <w:spacing w:after="0" w:line="360" w:lineRule="auto"/>
        <w:jc w:val="both"/>
        <w:rPr>
          <w:rFonts w:ascii="Frutiger Next LT W1G" w:hAnsi="Frutiger Next LT W1G"/>
        </w:rPr>
      </w:pPr>
      <w:r w:rsidRPr="000F7232">
        <w:rPr>
          <w:rFonts w:ascii="Frutiger Next LT W1G" w:hAnsi="Frutiger Next LT W1G"/>
        </w:rPr>
        <w:lastRenderedPageBreak/>
        <w:t>der Betreuerin/dem Betreuer jederzeit Auskunft bzw. Einsicht über den Stand der Untersuchungen und die Anfertigung de</w:t>
      </w:r>
      <w:r w:rsidR="00586D3E" w:rsidRPr="000F7232">
        <w:rPr>
          <w:rFonts w:ascii="Frutiger Next LT W1G" w:hAnsi="Frutiger Next LT W1G"/>
        </w:rPr>
        <w:t>r Dissertationsschrift zu geben,</w:t>
      </w:r>
    </w:p>
    <w:p w14:paraId="23D8D858" w14:textId="77777777" w:rsidR="00361A69" w:rsidRPr="000F7232" w:rsidRDefault="00352794" w:rsidP="00621A4E">
      <w:pPr>
        <w:pStyle w:val="Listenabsatz"/>
        <w:numPr>
          <w:ilvl w:val="0"/>
          <w:numId w:val="4"/>
        </w:numPr>
        <w:spacing w:after="0" w:line="360" w:lineRule="auto"/>
        <w:jc w:val="both"/>
        <w:rPr>
          <w:rFonts w:ascii="Frutiger Next LT W1G" w:hAnsi="Frutiger Next LT W1G"/>
        </w:rPr>
      </w:pPr>
      <w:r w:rsidRPr="000F7232">
        <w:rPr>
          <w:rFonts w:ascii="Frutiger Next LT W1G" w:hAnsi="Frutiger Next LT W1G"/>
        </w:rPr>
        <w:t xml:space="preserve">nach einem und </w:t>
      </w:r>
      <w:r w:rsidR="00586D3E" w:rsidRPr="000F7232">
        <w:rPr>
          <w:rFonts w:ascii="Frutiger Next LT W1G" w:hAnsi="Frutiger Next LT W1G"/>
        </w:rPr>
        <w:t xml:space="preserve">nach zwei Jahren </w:t>
      </w:r>
      <w:r w:rsidRPr="000F7232">
        <w:rPr>
          <w:rFonts w:ascii="Frutiger Next LT W1G" w:hAnsi="Frutiger Next LT W1G"/>
        </w:rPr>
        <w:t xml:space="preserve">sowie ab dem vierten Jahr wieder jährlich </w:t>
      </w:r>
      <w:r w:rsidR="00586D3E" w:rsidRPr="000F7232">
        <w:rPr>
          <w:rFonts w:ascii="Frutiger Next LT W1G" w:hAnsi="Frutiger Next LT W1G"/>
        </w:rPr>
        <w:t>in einem jeweils höchstens dreiseitigen Forschungsbericht und in einer mündlichen Präsentation gegenüber dem Fachmentorat Zeugnis über den Fortgang des Promotionsvorhabens abzulegen,</w:t>
      </w:r>
      <w:r w:rsidR="00D848D8" w:rsidRPr="000F7232">
        <w:rPr>
          <w:rFonts w:ascii="Frutiger Next LT W1G" w:hAnsi="Frutiger Next LT W1G"/>
        </w:rPr>
        <w:t xml:space="preserve"> </w:t>
      </w:r>
    </w:p>
    <w:p w14:paraId="50F06064" w14:textId="77777777" w:rsidR="00F97DB6" w:rsidRPr="000F7232" w:rsidRDefault="00621A4E" w:rsidP="00621A4E">
      <w:pPr>
        <w:pStyle w:val="Listenabsatz"/>
        <w:numPr>
          <w:ilvl w:val="0"/>
          <w:numId w:val="4"/>
        </w:numPr>
        <w:spacing w:after="0" w:line="360" w:lineRule="auto"/>
        <w:jc w:val="both"/>
        <w:rPr>
          <w:rFonts w:ascii="Frutiger Next LT W1G" w:hAnsi="Frutiger Next LT W1G"/>
        </w:rPr>
      </w:pPr>
      <w:r w:rsidRPr="000F7232">
        <w:rPr>
          <w:rFonts w:ascii="Frutiger Next LT W1G" w:hAnsi="Frutiger Next LT W1G"/>
        </w:rPr>
        <w:t>am</w:t>
      </w:r>
      <w:r w:rsidR="00D7438E" w:rsidRPr="000F7232">
        <w:rPr>
          <w:rFonts w:ascii="Frutiger Next LT W1G" w:hAnsi="Frutiger Next LT W1G"/>
        </w:rPr>
        <w:t xml:space="preserve"> strukturierte</w:t>
      </w:r>
      <w:r w:rsidRPr="000F7232">
        <w:rPr>
          <w:rFonts w:ascii="Frutiger Next LT W1G" w:hAnsi="Frutiger Next LT W1G"/>
        </w:rPr>
        <w:t>n</w:t>
      </w:r>
      <w:r w:rsidR="00D7438E" w:rsidRPr="000F7232">
        <w:rPr>
          <w:rFonts w:ascii="Frutiger Next LT W1G" w:hAnsi="Frutiger Next LT W1G"/>
        </w:rPr>
        <w:t xml:space="preserve"> Qualifizierungsprogramm von RIGeL </w:t>
      </w:r>
      <w:r w:rsidRPr="000F7232">
        <w:rPr>
          <w:rFonts w:ascii="Frutiger Next LT W1G" w:hAnsi="Frutiger Next LT W1G"/>
        </w:rPr>
        <w:t>teilzunehmen</w:t>
      </w:r>
      <w:r w:rsidR="00D7438E" w:rsidRPr="000F7232">
        <w:rPr>
          <w:rFonts w:ascii="Frutiger Next LT W1G" w:hAnsi="Frutiger Next LT W1G"/>
        </w:rPr>
        <w:t xml:space="preserve"> und die im Leistungsheft festgelegten Anforderungen zu erfüllen</w:t>
      </w:r>
      <w:r w:rsidR="00F97DB6" w:rsidRPr="000F7232">
        <w:rPr>
          <w:rFonts w:ascii="Frutiger Next LT W1G" w:hAnsi="Frutiger Next LT W1G"/>
        </w:rPr>
        <w:t>,</w:t>
      </w:r>
    </w:p>
    <w:p w14:paraId="30AEAD8D" w14:textId="77777777" w:rsidR="00AB11F0" w:rsidRPr="000F7232" w:rsidRDefault="00F97DB6" w:rsidP="00AB11F0">
      <w:pPr>
        <w:pStyle w:val="Listenabsatz"/>
        <w:numPr>
          <w:ilvl w:val="0"/>
          <w:numId w:val="4"/>
        </w:numPr>
        <w:spacing w:line="360" w:lineRule="auto"/>
        <w:jc w:val="both"/>
        <w:rPr>
          <w:rFonts w:ascii="Frutiger Next LT W1G" w:hAnsi="Frutiger Next LT W1G"/>
        </w:rPr>
      </w:pPr>
      <w:r w:rsidRPr="000F7232">
        <w:rPr>
          <w:rFonts w:ascii="Frutiger Next LT W1G" w:hAnsi="Frutiger Next LT W1G"/>
        </w:rPr>
        <w:t>an einer entsprechenden Veranstaltung zur Sicherung und Einhaltung der Grundsätze guter wissenschaftlichen Praxis teilzunehmen</w:t>
      </w:r>
      <w:r w:rsidR="00621A4E" w:rsidRPr="000F7232">
        <w:rPr>
          <w:rFonts w:ascii="Frutiger Next LT W1G" w:hAnsi="Frutiger Next LT W1G"/>
        </w:rPr>
        <w:t>.</w:t>
      </w:r>
    </w:p>
    <w:p w14:paraId="3844D02B" w14:textId="77777777" w:rsidR="00AB11F0" w:rsidRPr="000F7232" w:rsidRDefault="00AB11F0" w:rsidP="00AB11F0">
      <w:pPr>
        <w:pStyle w:val="Listenabsatz"/>
        <w:spacing w:line="360" w:lineRule="auto"/>
        <w:ind w:left="360"/>
        <w:jc w:val="both"/>
        <w:rPr>
          <w:rFonts w:ascii="Frutiger Next LT W1G" w:hAnsi="Frutiger Next LT W1G"/>
        </w:rPr>
      </w:pPr>
    </w:p>
    <w:p w14:paraId="42F2C236" w14:textId="77777777" w:rsidR="00C26407" w:rsidRPr="000F7232" w:rsidRDefault="00680A46" w:rsidP="00AB11F0">
      <w:pPr>
        <w:pStyle w:val="Listenabsatz"/>
        <w:numPr>
          <w:ilvl w:val="0"/>
          <w:numId w:val="6"/>
        </w:numPr>
        <w:spacing w:line="360" w:lineRule="auto"/>
        <w:jc w:val="both"/>
        <w:rPr>
          <w:rFonts w:ascii="Frutiger Next LT W1G" w:hAnsi="Frutiger Next LT W1G"/>
        </w:rPr>
      </w:pPr>
      <w:r w:rsidRPr="000F7232">
        <w:rPr>
          <w:rFonts w:ascii="Frutiger Next LT W1G" w:hAnsi="Frutiger Next LT W1G"/>
        </w:rPr>
        <w:t xml:space="preserve">Die Betreuerin/der Betreuer verpflichtet sich, </w:t>
      </w:r>
    </w:p>
    <w:p w14:paraId="76115B1E" w14:textId="77777777" w:rsidR="00C26407" w:rsidRPr="000F7232" w:rsidRDefault="00680A46"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 xml:space="preserve">die Doktorandin/den Doktoranden </w:t>
      </w:r>
      <w:r w:rsidR="00B80236" w:rsidRPr="000F7232">
        <w:rPr>
          <w:rFonts w:ascii="Frutiger Next LT W1G" w:hAnsi="Frutiger Next LT W1G"/>
        </w:rPr>
        <w:t xml:space="preserve">in das Fachgebiet und das relevante wissenschaftliche Umfeld einzuführen, </w:t>
      </w:r>
    </w:p>
    <w:p w14:paraId="12E1955F" w14:textId="77777777" w:rsidR="00C26407" w:rsidRPr="000F7232" w:rsidRDefault="00B80236"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 xml:space="preserve">Hinweise zur Beschaffung der Fachliteratur und des Forschungsmaterials zu geben, </w:t>
      </w:r>
    </w:p>
    <w:p w14:paraId="732C2092" w14:textId="77777777" w:rsidR="00C26407"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Empfehlungen zur Formulierung und Begrenzung von Thema und Problemstellung zu geben,</w:t>
      </w:r>
    </w:p>
    <w:p w14:paraId="7EEA70AE" w14:textId="77777777" w:rsidR="00C26407"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Hypothesen und Methoden zu diskutieren und zu besprechen,</w:t>
      </w:r>
    </w:p>
    <w:p w14:paraId="02F1B5EE" w14:textId="77777777" w:rsidR="00C26407"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 xml:space="preserve">Resultate und deren Beurteilung zu besprechen, </w:t>
      </w:r>
    </w:p>
    <w:p w14:paraId="0DDD2289" w14:textId="77777777" w:rsidR="00D848D8" w:rsidRPr="000F7232" w:rsidRDefault="00621A4E" w:rsidP="00D7438E">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a</w:t>
      </w:r>
      <w:r w:rsidR="00D7438E" w:rsidRPr="000F7232">
        <w:rPr>
          <w:rFonts w:ascii="Frutiger Next LT W1G" w:hAnsi="Frutiger Next LT W1G"/>
        </w:rPr>
        <w:t>n der jährlichen Präsentation des Forschungsberichtes der Doktorandin/des Doktoranden teilzunehmen und eine Empfehlung für den experimentellen Fortgang des Promotionsvorhabens abzugeben,</w:t>
      </w:r>
    </w:p>
    <w:p w14:paraId="7782A8A7" w14:textId="77777777" w:rsidR="00C26407"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 xml:space="preserve">die Teilnahme an wissenschaftlichen Tagungen  entsprechend der finanziellen Möglichkeiten zu fördern, </w:t>
      </w:r>
    </w:p>
    <w:p w14:paraId="6A8CF910" w14:textId="77777777" w:rsidR="00C26407"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Disposition und Darstellung (Aufbau, Sprache) der Dissertation beratend zu begleiten,</w:t>
      </w:r>
    </w:p>
    <w:p w14:paraId="3D3BD851" w14:textId="77777777" w:rsidR="00680A46" w:rsidRPr="000F7232" w:rsidRDefault="00C2640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lastRenderedPageBreak/>
        <w:t>für die geplante Dauer der Themenbearbeitung einen geeigneten Arbeitsplatz und den Zugang zu erforderlichen Geräten u</w:t>
      </w:r>
      <w:r w:rsidR="00B50D67" w:rsidRPr="000F7232">
        <w:rPr>
          <w:rFonts w:ascii="Frutiger Next LT W1G" w:hAnsi="Frutiger Next LT W1G"/>
        </w:rPr>
        <w:t>nd Sachmitteln zu gewährleisten,</w:t>
      </w:r>
    </w:p>
    <w:p w14:paraId="3BE67EC8" w14:textId="77777777" w:rsidR="00352794" w:rsidRPr="000F7232" w:rsidRDefault="00B50D67" w:rsidP="00C26407">
      <w:pPr>
        <w:pStyle w:val="Listenabsatz"/>
        <w:numPr>
          <w:ilvl w:val="0"/>
          <w:numId w:val="3"/>
        </w:numPr>
        <w:spacing w:after="0" w:line="360" w:lineRule="auto"/>
        <w:jc w:val="both"/>
        <w:rPr>
          <w:rFonts w:ascii="Frutiger Next LT W1G" w:hAnsi="Frutiger Next LT W1G"/>
        </w:rPr>
      </w:pPr>
      <w:r w:rsidRPr="000F7232">
        <w:rPr>
          <w:rFonts w:ascii="Frutiger Next LT W1G" w:hAnsi="Frutiger Next LT W1G"/>
        </w:rPr>
        <w:t>die Absolvierung des RIGeL Curriculums zu gewährleisten.</w:t>
      </w:r>
    </w:p>
    <w:p w14:paraId="149A92F4" w14:textId="7F6F2D07" w:rsidR="00D053A7" w:rsidRPr="000F7232" w:rsidRDefault="00812078" w:rsidP="00AB11F0">
      <w:pPr>
        <w:spacing w:before="240" w:line="360" w:lineRule="auto"/>
        <w:ind w:left="360"/>
        <w:jc w:val="both"/>
        <w:rPr>
          <w:rFonts w:ascii="Frutiger Next LT W1G" w:hAnsi="Frutiger Next LT W1G"/>
        </w:rPr>
      </w:pPr>
      <w:r w:rsidRPr="000F7232">
        <w:rPr>
          <w:rFonts w:ascii="Frutiger Next LT W1G" w:hAnsi="Frutiger Next LT W1G"/>
        </w:rPr>
        <w:t>Die Betreuerin/der Betreuer berät die Doktorandin/den Dok</w:t>
      </w:r>
      <w:r w:rsidR="00B36943" w:rsidRPr="000F7232">
        <w:rPr>
          <w:rFonts w:ascii="Frutiger Next LT W1G" w:hAnsi="Frutiger Next LT W1G"/>
        </w:rPr>
        <w:t>toranden im Sinne überfachlicher</w:t>
      </w:r>
      <w:r w:rsidRPr="000F7232">
        <w:rPr>
          <w:rFonts w:ascii="Frutiger Next LT W1G" w:hAnsi="Frutiger Next LT W1G"/>
        </w:rPr>
        <w:t xml:space="preserve"> Qualifizierung und zur Persönlichk</w:t>
      </w:r>
      <w:r w:rsidR="00B36943" w:rsidRPr="000F7232">
        <w:rPr>
          <w:rFonts w:ascii="Frutiger Next LT W1G" w:hAnsi="Frutiger Next LT W1G"/>
        </w:rPr>
        <w:t>eitsentwicklung und unterstützt</w:t>
      </w:r>
      <w:r w:rsidRPr="000F7232">
        <w:rPr>
          <w:rFonts w:ascii="Frutiger Next LT W1G" w:hAnsi="Frutiger Next LT W1G"/>
        </w:rPr>
        <w:t xml:space="preserve"> im Hinblick auf einen zügigen Fortgang der Promotion. </w:t>
      </w:r>
    </w:p>
    <w:p w14:paraId="09045B62" w14:textId="77777777" w:rsidR="00DA4108" w:rsidRPr="000F7232" w:rsidRDefault="00DA4108" w:rsidP="00951BDC">
      <w:pPr>
        <w:pStyle w:val="Listenabsatz"/>
        <w:numPr>
          <w:ilvl w:val="0"/>
          <w:numId w:val="1"/>
        </w:numPr>
        <w:spacing w:before="240" w:line="360" w:lineRule="auto"/>
        <w:rPr>
          <w:rFonts w:ascii="Frutiger Next LT W1G" w:hAnsi="Frutiger Next LT W1G"/>
          <w:b/>
        </w:rPr>
      </w:pPr>
      <w:r w:rsidRPr="000F7232">
        <w:rPr>
          <w:rFonts w:ascii="Frutiger Next LT W1G" w:hAnsi="Frutiger Next LT W1G"/>
          <w:b/>
        </w:rPr>
        <w:t>Beidseitige Verpflichtung auf die Einhaltung der Grundsätze guter wissenschaftlicher Praxis</w:t>
      </w:r>
    </w:p>
    <w:p w14:paraId="07326FAF" w14:textId="77777777" w:rsidR="00DA4108" w:rsidRPr="000F7232" w:rsidRDefault="00951BDC" w:rsidP="00951BDC">
      <w:pPr>
        <w:spacing w:before="240" w:line="360" w:lineRule="auto"/>
        <w:rPr>
          <w:rFonts w:ascii="Frutiger Next LT W1G" w:hAnsi="Frutiger Next LT W1G"/>
        </w:rPr>
      </w:pPr>
      <w:r w:rsidRPr="000F7232">
        <w:rPr>
          <w:rFonts w:ascii="Frutiger Next LT W1G" w:hAnsi="Frutiger Next LT W1G"/>
        </w:rPr>
        <w:t>Die Doktorandin/der Doktorand und die Betreuerin/der Betreuer verpflichten sich zur Einhaltung der Ordnung der Universität Regensburg über die Grundsätze zur Sicherung guter wissenschaftlicher Praxis.</w:t>
      </w:r>
    </w:p>
    <w:p w14:paraId="34F33F14" w14:textId="77777777" w:rsidR="00DA4108" w:rsidRPr="000F7232" w:rsidRDefault="00DA4108" w:rsidP="00951BDC">
      <w:pPr>
        <w:pStyle w:val="Listenabsatz"/>
        <w:numPr>
          <w:ilvl w:val="0"/>
          <w:numId w:val="1"/>
        </w:numPr>
        <w:spacing w:before="240" w:line="360" w:lineRule="auto"/>
        <w:rPr>
          <w:rFonts w:ascii="Frutiger Next LT W1G" w:hAnsi="Frutiger Next LT W1G"/>
          <w:b/>
        </w:rPr>
      </w:pPr>
      <w:r w:rsidRPr="000F7232">
        <w:rPr>
          <w:rFonts w:ascii="Frutiger Next LT W1G" w:hAnsi="Frutiger Next LT W1G"/>
          <w:b/>
        </w:rPr>
        <w:t>Regelungen für Konfliktfälle</w:t>
      </w:r>
    </w:p>
    <w:p w14:paraId="72C7A613" w14:textId="145C3580" w:rsidR="00DA4108" w:rsidRPr="000F7232" w:rsidRDefault="00451CA8" w:rsidP="00951BDC">
      <w:pPr>
        <w:spacing w:before="240" w:line="360" w:lineRule="auto"/>
        <w:rPr>
          <w:rFonts w:ascii="Frutiger Next LT W1G" w:hAnsi="Frutiger Next LT W1G"/>
        </w:rPr>
      </w:pPr>
      <w:r w:rsidRPr="000F7232">
        <w:rPr>
          <w:rFonts w:ascii="Frutiger Next LT W1G" w:hAnsi="Frutiger Next LT W1G"/>
        </w:rPr>
        <w:t xml:space="preserve">In Konfliktfällen wird grundsätzlich im ersten Schritt in einem Gespräch mit den Beteiligten </w:t>
      </w:r>
      <w:r w:rsidR="00B36943" w:rsidRPr="000F7232">
        <w:rPr>
          <w:rFonts w:ascii="Frutiger Next LT W1G" w:hAnsi="Frutiger Next LT W1G"/>
        </w:rPr>
        <w:t xml:space="preserve">und dem Mentorat </w:t>
      </w:r>
      <w:r w:rsidRPr="000F7232">
        <w:rPr>
          <w:rFonts w:ascii="Frutiger Next LT W1G" w:hAnsi="Frutiger Next LT W1G"/>
        </w:rPr>
        <w:t xml:space="preserve">eine einvernehmliche Lösung gesucht, ggf. mit dem Ergebnis, die Betreuungsvereinbarung entsprechend – im Rahmen der Promotionsordnung Dr. rer. nat. – einvernehmlich schriftlich zu modifizieren. Falls keine Einigung erzielt wird, streben die Beteiligten die Anrufung </w:t>
      </w:r>
      <w:r w:rsidR="00690684" w:rsidRPr="000F7232">
        <w:rPr>
          <w:rFonts w:ascii="Frutiger Next LT W1G" w:hAnsi="Frutiger Next LT W1G"/>
        </w:rPr>
        <w:t>einer</w:t>
      </w:r>
      <w:r w:rsidRPr="000F7232">
        <w:rPr>
          <w:rFonts w:ascii="Frutiger Next LT W1G" w:hAnsi="Frutiger Next LT W1G"/>
        </w:rPr>
        <w:t xml:space="preserve"> neutralen Vertrauensperson (</w:t>
      </w:r>
      <w:r w:rsidR="00B36943" w:rsidRPr="000F7232">
        <w:rPr>
          <w:rFonts w:ascii="Frutiger Next LT W1G" w:hAnsi="Frutiger Next LT W1G"/>
        </w:rPr>
        <w:t>i.d.R. Geschäftsführer von RIGeL oder den Dekan</w:t>
      </w:r>
      <w:r w:rsidR="00690684" w:rsidRPr="000F7232">
        <w:rPr>
          <w:rFonts w:ascii="Frutiger Next LT W1G" w:hAnsi="Frutiger Next LT W1G"/>
        </w:rPr>
        <w:t>)</w:t>
      </w:r>
      <w:r w:rsidRPr="000F7232">
        <w:rPr>
          <w:rFonts w:ascii="Frutiger Next LT W1G" w:hAnsi="Frutiger Next LT W1G"/>
        </w:rPr>
        <w:t xml:space="preserve"> an. </w:t>
      </w:r>
    </w:p>
    <w:p w14:paraId="703B0F80" w14:textId="77777777" w:rsidR="00951BDC" w:rsidRPr="000F7232" w:rsidRDefault="00951BDC" w:rsidP="00951BDC">
      <w:pPr>
        <w:pStyle w:val="Listenabsatz"/>
        <w:numPr>
          <w:ilvl w:val="0"/>
          <w:numId w:val="1"/>
        </w:numPr>
        <w:spacing w:before="240" w:line="360" w:lineRule="auto"/>
        <w:rPr>
          <w:rFonts w:ascii="Frutiger Next LT W1G" w:hAnsi="Frutiger Next LT W1G"/>
          <w:b/>
        </w:rPr>
      </w:pPr>
      <w:r w:rsidRPr="000F7232">
        <w:rPr>
          <w:rFonts w:ascii="Frutiger Next LT W1G" w:hAnsi="Frutiger Next LT W1G"/>
          <w:b/>
        </w:rPr>
        <w:t>Änderung der Betreuungsvereinbarung</w:t>
      </w:r>
    </w:p>
    <w:p w14:paraId="24CE9138" w14:textId="77777777" w:rsidR="00951BDC" w:rsidRPr="000F7232" w:rsidRDefault="00951BDC" w:rsidP="00951BDC">
      <w:pPr>
        <w:spacing w:before="240" w:line="360" w:lineRule="auto"/>
        <w:rPr>
          <w:rFonts w:ascii="Frutiger Next LT W1G" w:hAnsi="Frutiger Next LT W1G"/>
        </w:rPr>
      </w:pPr>
      <w:r w:rsidRPr="000F7232">
        <w:rPr>
          <w:rFonts w:ascii="Frutiger Next LT W1G" w:hAnsi="Frutiger Next LT W1G"/>
        </w:rPr>
        <w:t xml:space="preserve">Es besteht die Möglichkeit, die Betreuungsvereinbarung in beidseitigem Einvernehmen im Rahmen der geltenden Rechtsvorschriften zu ergänzen und zu verändern. </w:t>
      </w:r>
    </w:p>
    <w:p w14:paraId="23A5E497" w14:textId="77777777" w:rsidR="00DA4108" w:rsidRPr="000F7232" w:rsidRDefault="00DA4108" w:rsidP="00951BDC">
      <w:pPr>
        <w:pStyle w:val="Listenabsatz"/>
        <w:numPr>
          <w:ilvl w:val="0"/>
          <w:numId w:val="1"/>
        </w:numPr>
        <w:spacing w:before="240" w:line="360" w:lineRule="auto"/>
        <w:rPr>
          <w:rFonts w:ascii="Frutiger Next LT W1G" w:hAnsi="Frutiger Next LT W1G"/>
          <w:b/>
        </w:rPr>
      </w:pPr>
      <w:r w:rsidRPr="000F7232">
        <w:rPr>
          <w:rFonts w:ascii="Frutiger Next LT W1G" w:hAnsi="Frutiger Next LT W1G"/>
          <w:b/>
        </w:rPr>
        <w:t>Salvatorische Klausel</w:t>
      </w:r>
    </w:p>
    <w:p w14:paraId="2E3F4721" w14:textId="77777777" w:rsidR="00DA4108" w:rsidRPr="000F7232" w:rsidRDefault="00DA4108" w:rsidP="00951BDC">
      <w:pPr>
        <w:spacing w:before="240" w:line="360" w:lineRule="auto"/>
        <w:rPr>
          <w:rFonts w:ascii="Frutiger Next LT W1G" w:hAnsi="Frutiger Next LT W1G"/>
        </w:rPr>
      </w:pPr>
      <w:r w:rsidRPr="000F7232">
        <w:rPr>
          <w:rFonts w:ascii="Frutiger Next LT W1G" w:hAnsi="Frutiger Next LT W1G"/>
        </w:rPr>
        <w:lastRenderedPageBreak/>
        <w:t xml:space="preserve">Sollten einzelne Regelungen dieser Vereinbarung teilweise oder ganz ungültig sein, bleibt die Vereinbarung im Ganzen gültig. </w:t>
      </w:r>
    </w:p>
    <w:p w14:paraId="4C988166" w14:textId="77777777" w:rsidR="00A776CB" w:rsidRPr="000F7232" w:rsidRDefault="00A776CB" w:rsidP="00A776CB">
      <w:pPr>
        <w:pStyle w:val="Listenabsatz"/>
        <w:numPr>
          <w:ilvl w:val="0"/>
          <w:numId w:val="1"/>
        </w:numPr>
        <w:spacing w:line="360" w:lineRule="auto"/>
        <w:rPr>
          <w:rFonts w:ascii="Frutiger Next LT W1G" w:hAnsi="Frutiger Next LT W1G"/>
          <w:b/>
        </w:rPr>
      </w:pPr>
      <w:r w:rsidRPr="000F7232">
        <w:rPr>
          <w:rFonts w:ascii="Frutiger Next LT W1G" w:hAnsi="Frutiger Next LT W1G"/>
          <w:b/>
        </w:rPr>
        <w:t>Weitere Regelungen und Geltungsbereich</w:t>
      </w:r>
    </w:p>
    <w:p w14:paraId="11A8F9AE" w14:textId="77777777" w:rsidR="00A776CB" w:rsidRPr="000F7232" w:rsidRDefault="00951BDC" w:rsidP="00A776CB">
      <w:pPr>
        <w:spacing w:line="360" w:lineRule="auto"/>
        <w:rPr>
          <w:rFonts w:ascii="Frutiger Next LT W1G" w:hAnsi="Frutiger Next LT W1G"/>
        </w:rPr>
      </w:pPr>
      <w:r w:rsidRPr="000F7232">
        <w:rPr>
          <w:rFonts w:ascii="Frutiger Next LT W1G" w:hAnsi="Frutiger Next LT W1G"/>
        </w:rPr>
        <w:t>Die Doktorandin/der Doktorand und die Betreuerin/der Betreuer vereinbaren, dass sie</w:t>
      </w:r>
    </w:p>
    <w:p w14:paraId="1A7F309A" w14:textId="77777777" w:rsidR="004F5A76" w:rsidRPr="000F7232" w:rsidRDefault="004F5A76" w:rsidP="004F5A76">
      <w:pPr>
        <w:pStyle w:val="Listenabsatz"/>
        <w:numPr>
          <w:ilvl w:val="0"/>
          <w:numId w:val="2"/>
        </w:numPr>
        <w:spacing w:line="360" w:lineRule="auto"/>
        <w:rPr>
          <w:rFonts w:ascii="Frutiger Next LT W1G" w:hAnsi="Frutiger Next LT W1G"/>
        </w:rPr>
      </w:pPr>
      <w:r w:rsidRPr="000F7232">
        <w:rPr>
          <w:rFonts w:ascii="Frutiger Next LT W1G" w:hAnsi="Frutiger Next LT W1G"/>
        </w:rPr>
        <w:t xml:space="preserve">die Ordnung zum Erwerb des akademischen Grades eines Doktors der Naturwissenschaften (Dr. rer. nat.) an der Universität Regensburg sowie </w:t>
      </w:r>
    </w:p>
    <w:p w14:paraId="1C7833C1" w14:textId="77777777" w:rsidR="004F5A76" w:rsidRPr="000F7232" w:rsidRDefault="004F5A76" w:rsidP="004F5A76">
      <w:pPr>
        <w:pStyle w:val="Listenabsatz"/>
        <w:numPr>
          <w:ilvl w:val="0"/>
          <w:numId w:val="2"/>
        </w:numPr>
        <w:spacing w:line="360" w:lineRule="auto"/>
        <w:rPr>
          <w:rFonts w:ascii="Frutiger Next LT W1G" w:hAnsi="Frutiger Next LT W1G"/>
        </w:rPr>
      </w:pPr>
      <w:r w:rsidRPr="000F7232">
        <w:rPr>
          <w:rFonts w:ascii="Frutiger Next LT W1G" w:hAnsi="Frutiger Next LT W1G"/>
        </w:rPr>
        <w:t xml:space="preserve">die Ordnung der Universität Regensburg über die Grundsätze zur Sicherung guter wissenschaftlicher Praxis  </w:t>
      </w:r>
    </w:p>
    <w:p w14:paraId="4A66223E" w14:textId="77777777" w:rsidR="004F5A76" w:rsidRPr="000F7232" w:rsidRDefault="004F5A76" w:rsidP="004F5A76">
      <w:pPr>
        <w:spacing w:line="360" w:lineRule="auto"/>
        <w:rPr>
          <w:rFonts w:ascii="Frutiger Next LT W1G" w:hAnsi="Frutiger Next LT W1G"/>
        </w:rPr>
      </w:pPr>
      <w:r w:rsidRPr="000F7232">
        <w:rPr>
          <w:rFonts w:ascii="Frutiger Next LT W1G" w:hAnsi="Frutiger Next LT W1G"/>
        </w:rPr>
        <w:t xml:space="preserve">als Teil dieser Vereinbarung anerkennen und entsprechend der festgelegten Regularien handeln. </w:t>
      </w:r>
    </w:p>
    <w:p w14:paraId="4B3C8807" w14:textId="77777777" w:rsidR="004F5A76" w:rsidRPr="000F7232" w:rsidRDefault="004F5A76" w:rsidP="004F5A76">
      <w:pPr>
        <w:spacing w:line="360" w:lineRule="auto"/>
        <w:rPr>
          <w:rFonts w:ascii="Frutiger Next LT W1G" w:hAnsi="Frutiger Next LT W1G"/>
        </w:rPr>
      </w:pPr>
      <w:r w:rsidRPr="000F7232">
        <w:rPr>
          <w:rFonts w:ascii="Frutiger Next LT W1G" w:hAnsi="Frutiger Next LT W1G"/>
        </w:rPr>
        <w:t xml:space="preserve">Mit ihrer Unterschrift bestätigen die Beteiligten, dass alle Angaben nach besten Wissen und Gewissen wahrheitsgemäß sind. </w:t>
      </w:r>
    </w:p>
    <w:p w14:paraId="6C3B56C6" w14:textId="77777777" w:rsidR="00D62134" w:rsidRPr="000F7232" w:rsidRDefault="00D62134" w:rsidP="004F5A76">
      <w:pPr>
        <w:spacing w:line="360" w:lineRule="auto"/>
        <w:rPr>
          <w:rFonts w:ascii="Frutiger Next LT W1G" w:hAnsi="Frutiger Next LT W1G"/>
        </w:rPr>
      </w:pPr>
    </w:p>
    <w:p w14:paraId="3B7CC8CA" w14:textId="009FC552" w:rsidR="00D62134" w:rsidRPr="000F7232" w:rsidRDefault="00D62134" w:rsidP="004F5A76">
      <w:pPr>
        <w:spacing w:line="360" w:lineRule="auto"/>
        <w:rPr>
          <w:rFonts w:ascii="Frutiger Next LT W1G" w:hAnsi="Frutiger Next LT W1G"/>
        </w:rPr>
      </w:pPr>
      <w:r w:rsidRPr="000F7232">
        <w:rPr>
          <w:rFonts w:ascii="Frutiger Next LT W1G" w:hAnsi="Frutiger Next LT W1G"/>
        </w:rPr>
        <w:t xml:space="preserve">Regensburg, den </w:t>
      </w:r>
      <w:sdt>
        <w:sdtPr>
          <w:rPr>
            <w:rFonts w:ascii="Frutiger Next LT W1G" w:hAnsi="Frutiger Next LT W1G"/>
          </w:rPr>
          <w:id w:val="-1164317435"/>
          <w:placeholder>
            <w:docPart w:val="07A0CEAC814048CDB305EF914D608D91"/>
          </w:placeholder>
          <w:showingPlcHdr/>
          <w:date>
            <w:dateFormat w:val="dd.MM.yyyy"/>
            <w:lid w:val="de-DE"/>
            <w:storeMappedDataAs w:val="dateTime"/>
            <w:calendar w:val="gregorian"/>
          </w:date>
        </w:sdtPr>
        <w:sdtEndPr/>
        <w:sdtContent>
          <w:r w:rsidR="00A4329A" w:rsidRPr="004F4143">
            <w:rPr>
              <w:rStyle w:val="Platzhaltertext"/>
              <w:rFonts w:ascii="Frutiger Next LT W1G" w:hAnsi="Frutiger Next LT W1G"/>
              <w:sz w:val="16"/>
              <w:szCs w:val="12"/>
            </w:rPr>
            <w:t>Datum</w:t>
          </w:r>
        </w:sdtContent>
      </w:sdt>
    </w:p>
    <w:p w14:paraId="3D2FC5B9" w14:textId="77777777" w:rsidR="00D62134" w:rsidRPr="000F7232" w:rsidRDefault="00D62134" w:rsidP="004F5A76">
      <w:pPr>
        <w:spacing w:line="360" w:lineRule="auto"/>
        <w:rPr>
          <w:rFonts w:ascii="Frutiger Next LT W1G" w:hAnsi="Frutiger Next LT W1G"/>
        </w:rPr>
      </w:pPr>
    </w:p>
    <w:p w14:paraId="6CC129F7" w14:textId="77777777" w:rsidR="00D62134" w:rsidRPr="000F7232" w:rsidRDefault="00D62134" w:rsidP="004F5A76">
      <w:pPr>
        <w:spacing w:line="360" w:lineRule="auto"/>
        <w:rPr>
          <w:rFonts w:ascii="Frutiger Next LT W1G" w:hAnsi="Frutiger Next LT W1G"/>
        </w:rPr>
      </w:pPr>
    </w:p>
    <w:p w14:paraId="4973C7D0" w14:textId="77777777" w:rsidR="00D62134" w:rsidRPr="000F7232" w:rsidRDefault="00D62134" w:rsidP="00D62134">
      <w:pPr>
        <w:spacing w:after="0" w:line="360" w:lineRule="auto"/>
        <w:rPr>
          <w:rFonts w:ascii="Frutiger Next LT W1G" w:hAnsi="Frutiger Next LT W1G"/>
        </w:rPr>
      </w:pPr>
      <w:r w:rsidRPr="000F7232">
        <w:rPr>
          <w:rFonts w:ascii="Frutiger Next LT W1G" w:hAnsi="Frutiger Next LT W1G"/>
        </w:rPr>
        <w:t>------------------------------------</w:t>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t>------------------------------------</w:t>
      </w:r>
      <w:r w:rsidRPr="000F7232">
        <w:rPr>
          <w:rFonts w:ascii="Frutiger Next LT W1G" w:hAnsi="Frutiger Next LT W1G"/>
        </w:rPr>
        <w:br/>
        <w:t>Betreuerin/Betreuer</w:t>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r>
      <w:r w:rsidRPr="000F7232">
        <w:rPr>
          <w:rFonts w:ascii="Frutiger Next LT W1G" w:hAnsi="Frutiger Next LT W1G"/>
        </w:rPr>
        <w:tab/>
        <w:t>Doktorandin/Doktorand</w:t>
      </w:r>
    </w:p>
    <w:sectPr w:rsidR="00D62134" w:rsidRPr="000F7232" w:rsidSect="00BB2D3B">
      <w:headerReference w:type="default" r:id="rId10"/>
      <w:footerReference w:type="default" r:id="rId11"/>
      <w:pgSz w:w="11906" w:h="16838"/>
      <w:pgMar w:top="1985" w:right="1418" w:bottom="1134" w:left="1418" w:header="158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4FF78" w14:textId="77777777" w:rsidR="00F027D0" w:rsidRDefault="00F027D0" w:rsidP="00793A71">
      <w:pPr>
        <w:spacing w:after="0" w:line="240" w:lineRule="auto"/>
      </w:pPr>
      <w:r>
        <w:separator/>
      </w:r>
    </w:p>
  </w:endnote>
  <w:endnote w:type="continuationSeparator" w:id="0">
    <w:p w14:paraId="2589FD75" w14:textId="77777777" w:rsidR="00F027D0" w:rsidRDefault="00F027D0" w:rsidP="0079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Next LT W1G">
    <w:altName w:val="Frutiger Next LT W1G"/>
    <w:panose1 w:val="00000000000000000000"/>
    <w:charset w:val="00"/>
    <w:family w:val="swiss"/>
    <w:notTrueType/>
    <w:pitch w:val="variable"/>
    <w:sig w:usb0="A00002AF" w:usb1="5000205B" w:usb2="00000000" w:usb3="00000000" w:csb0="0000009F" w:csb1="00000000"/>
  </w:font>
  <w:font w:name="Frutiger Next LT W1G Medium">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1785"/>
      <w:docPartObj>
        <w:docPartGallery w:val="Page Numbers (Bottom of Page)"/>
        <w:docPartUnique/>
      </w:docPartObj>
    </w:sdtPr>
    <w:sdtEndPr/>
    <w:sdtContent>
      <w:p w14:paraId="71DB1B17" w14:textId="77777777" w:rsidR="00990FF2" w:rsidRDefault="00990FF2">
        <w:pPr>
          <w:pStyle w:val="Fuzeile"/>
          <w:jc w:val="right"/>
        </w:pPr>
        <w:r>
          <w:fldChar w:fldCharType="begin"/>
        </w:r>
        <w:r>
          <w:instrText>PAGE   \* MERGEFORMAT</w:instrText>
        </w:r>
        <w:r>
          <w:fldChar w:fldCharType="separate"/>
        </w:r>
        <w:r w:rsidR="00E77FF7">
          <w:rPr>
            <w:noProof/>
          </w:rPr>
          <w:t>4</w:t>
        </w:r>
        <w:r>
          <w:fldChar w:fldCharType="end"/>
        </w:r>
      </w:p>
    </w:sdtContent>
  </w:sdt>
  <w:p w14:paraId="7DAB36C4" w14:textId="77777777" w:rsidR="00990FF2" w:rsidRDefault="00990F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A5CC1" w14:textId="77777777" w:rsidR="00F027D0" w:rsidRDefault="00F027D0" w:rsidP="00793A71">
      <w:pPr>
        <w:spacing w:after="0" w:line="240" w:lineRule="auto"/>
      </w:pPr>
      <w:r>
        <w:separator/>
      </w:r>
    </w:p>
  </w:footnote>
  <w:footnote w:type="continuationSeparator" w:id="0">
    <w:p w14:paraId="70876625" w14:textId="77777777" w:rsidR="00F027D0" w:rsidRDefault="00F027D0" w:rsidP="00793A71">
      <w:pPr>
        <w:spacing w:after="0" w:line="240" w:lineRule="auto"/>
      </w:pPr>
      <w:r>
        <w:continuationSeparator/>
      </w:r>
    </w:p>
  </w:footnote>
  <w:footnote w:id="1">
    <w:p w14:paraId="3B616D45" w14:textId="77777777" w:rsidR="00990FF2" w:rsidRPr="001A64A5" w:rsidRDefault="00990FF2" w:rsidP="001E3DE4">
      <w:pPr>
        <w:pStyle w:val="Funotentext"/>
        <w:rPr>
          <w:rFonts w:ascii="Frutiger Next LT W1G" w:hAnsi="Frutiger Next LT W1G"/>
          <w:sz w:val="18"/>
        </w:rPr>
      </w:pPr>
      <w:r w:rsidRPr="001A64A5">
        <w:rPr>
          <w:rStyle w:val="Funotenzeichen"/>
          <w:rFonts w:ascii="Frutiger Next LT W1G" w:hAnsi="Frutiger Next LT W1G"/>
          <w:sz w:val="18"/>
        </w:rPr>
        <w:footnoteRef/>
      </w:r>
      <w:r w:rsidRPr="001A64A5">
        <w:rPr>
          <w:rFonts w:ascii="Frutiger Next LT W1G" w:hAnsi="Frutiger Next LT W1G"/>
          <w:sz w:val="18"/>
        </w:rPr>
        <w:t xml:space="preserve"> DFG-Vordruck 1.90 – 10/14 (www.dfg.de/formulare/1_90/1_90.pdf)</w:t>
      </w:r>
    </w:p>
  </w:footnote>
  <w:footnote w:id="2">
    <w:p w14:paraId="23A9D18D" w14:textId="77777777" w:rsidR="00990FF2" w:rsidRPr="005D55BC" w:rsidRDefault="00990FF2" w:rsidP="001E3DE4">
      <w:pPr>
        <w:pStyle w:val="Funotentext"/>
        <w:rPr>
          <w:rFonts w:ascii="Frutiger Next LT W1G" w:hAnsi="Frutiger Next LT W1G"/>
          <w:sz w:val="18"/>
          <w:szCs w:val="18"/>
        </w:rPr>
      </w:pPr>
      <w:r w:rsidRPr="005D55BC">
        <w:rPr>
          <w:rStyle w:val="Funotenzeichen"/>
          <w:rFonts w:ascii="Frutiger Next LT W1G" w:hAnsi="Frutiger Next LT W1G"/>
          <w:sz w:val="18"/>
          <w:szCs w:val="18"/>
        </w:rPr>
        <w:footnoteRef/>
      </w:r>
      <w:r w:rsidRPr="005D55BC">
        <w:rPr>
          <w:rFonts w:ascii="Frutiger Next LT W1G" w:hAnsi="Frutiger Next LT W1G"/>
          <w:sz w:val="18"/>
          <w:szCs w:val="18"/>
        </w:rPr>
        <w:t xml:space="preserve"> http://www.uni-regensburg.de/rechtsgrundlagen/medien/sicherung-wissenschaftlicher-praxis.pdf</w:t>
      </w:r>
    </w:p>
  </w:footnote>
  <w:footnote w:id="3">
    <w:p w14:paraId="44D8CDC3" w14:textId="77777777" w:rsidR="00990FF2" w:rsidRPr="005D55BC" w:rsidRDefault="00990FF2" w:rsidP="001E3DE4">
      <w:pPr>
        <w:pStyle w:val="Funotentext"/>
        <w:rPr>
          <w:rFonts w:ascii="Frutiger Next LT W1G" w:hAnsi="Frutiger Next LT W1G"/>
          <w:sz w:val="18"/>
        </w:rPr>
      </w:pPr>
      <w:r w:rsidRPr="005D55BC">
        <w:rPr>
          <w:rStyle w:val="Funotenzeichen"/>
          <w:rFonts w:ascii="Frutiger Next LT W1G" w:hAnsi="Frutiger Next LT W1G"/>
        </w:rPr>
        <w:footnoteRef/>
      </w:r>
      <w:r w:rsidRPr="005D55BC">
        <w:rPr>
          <w:rFonts w:ascii="Frutiger Next LT W1G" w:hAnsi="Frutiger Next LT W1G"/>
        </w:rPr>
        <w:t xml:space="preserve"> </w:t>
      </w:r>
      <w:r w:rsidRPr="005D55BC">
        <w:rPr>
          <w:rFonts w:ascii="Frutiger Next LT W1G" w:hAnsi="Frutiger Next LT W1G"/>
          <w:sz w:val="18"/>
        </w:rPr>
        <w:t>http://www.uni-regensburg.de/studium/pruefungsordnungen/medien/promotion/0513___4_promnat_voll_26.02.2014.pdf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D1A1" w14:textId="77777777" w:rsidR="00990FF2" w:rsidRDefault="00990FF2">
    <w:pPr>
      <w:pStyle w:val="Kopfzeile"/>
    </w:pPr>
    <w:r>
      <w:rPr>
        <w:noProof/>
        <w:lang w:eastAsia="de-DE"/>
      </w:rPr>
      <mc:AlternateContent>
        <mc:Choice Requires="wps">
          <w:drawing>
            <wp:anchor distT="0" distB="0" distL="114300" distR="114300" simplePos="0" relativeHeight="251661312" behindDoc="0" locked="0" layoutInCell="1" allowOverlap="1" wp14:anchorId="65F667F4" wp14:editId="13A4AD9F">
              <wp:simplePos x="0" y="0"/>
              <wp:positionH relativeFrom="column">
                <wp:posOffset>4068445</wp:posOffset>
              </wp:positionH>
              <wp:positionV relativeFrom="paragraph">
                <wp:posOffset>-302260</wp:posOffset>
              </wp:positionV>
              <wp:extent cx="2400300" cy="1143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61D0" w14:textId="77777777" w:rsidR="00990FF2" w:rsidRDefault="00990FF2" w:rsidP="000D24D6">
                          <w:pPr>
                            <w:pStyle w:val="Fakultaet"/>
                            <w:spacing w:after="0" w:line="240" w:lineRule="auto"/>
                            <w:rPr>
                              <w:rFonts w:ascii="Frutiger Next LT W1G Bold" w:hAnsi="Frutiger Next LT W1G Bold"/>
                              <w:b/>
                            </w:rPr>
                          </w:pPr>
                          <w:r>
                            <w:rPr>
                              <w:rFonts w:ascii="Frutiger Next LT W1G Bold" w:hAnsi="Frutiger Next LT W1G Bold"/>
                              <w:b/>
                            </w:rPr>
                            <w:t>Fakultät für Biologie und Vorklinische Medizin</w:t>
                          </w:r>
                        </w:p>
                        <w:p w14:paraId="23444CBE" w14:textId="77777777" w:rsidR="00990FF2" w:rsidRPr="00A73AFB" w:rsidRDefault="00990FF2" w:rsidP="000D24D6">
                          <w:pPr>
                            <w:pStyle w:val="Fakultaet"/>
                            <w:spacing w:after="0" w:line="240" w:lineRule="auto"/>
                            <w:rPr>
                              <w:rFonts w:ascii="Frutiger Next LT W1G Bold" w:hAnsi="Frutiger Next LT W1G Bold"/>
                              <w:b/>
                            </w:rPr>
                          </w:pPr>
                        </w:p>
                        <w:p w14:paraId="0E40E93F" w14:textId="77777777" w:rsidR="00990FF2" w:rsidRPr="004A5242" w:rsidRDefault="00990FF2" w:rsidP="000D24D6">
                          <w:pPr>
                            <w:pStyle w:val="Fakultaet"/>
                            <w:spacing w:after="0" w:line="240" w:lineRule="auto"/>
                            <w:rPr>
                              <w:sz w:val="4"/>
                              <w:szCs w:val="4"/>
                            </w:rPr>
                          </w:pPr>
                        </w:p>
                        <w:p w14:paraId="6B40CFA7" w14:textId="77777777" w:rsidR="00990FF2" w:rsidRPr="000D24D6" w:rsidRDefault="00990FF2" w:rsidP="000D24D6">
                          <w:pPr>
                            <w:pStyle w:val="Institut"/>
                            <w:spacing w:line="240" w:lineRule="auto"/>
                            <w:rPr>
                              <w:b/>
                              <w:bC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67F4" id="_x0000_t202" coordsize="21600,21600" o:spt="202" path="m,l,21600r21600,l21600,xe">
              <v:stroke joinstyle="miter"/>
              <v:path gradientshapeok="t" o:connecttype="rect"/>
            </v:shapetype>
            <v:shape id="Text Box 5" o:spid="_x0000_s1026" type="#_x0000_t202" style="position:absolute;margin-left:320.35pt;margin-top:-23.8pt;width:18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h2qgIAAKk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JDjCSNAGWvTIeoNWskdTW52u1TE4PbTgZnrYhi47prq9l/lXjYRcV1Ts2FIp2VWMFpBdYG/6Z1cH&#10;HG1Btt0HWUAYujfSAfWlamzpoBgI0KFLT6fO2FRy2JyEhFwTOMrhLAhCa9sQNB5vt0qbd0w2yBoJ&#10;VtB5h04P99oMrqOLDSZkxusa9mlci4sNwBx2IDZctWc2C9fMHxGJNvPNPPTCyWzjhSRNvWW2Dr1Z&#10;FtxM0+t0vU6DnzZuEMYVLwombJhRWEH4Z407SnyQxElaWta8sHA2Ja1223Wt0IGCsDP3HQty5uZf&#10;puHqBVxeUAqguKtJ5GWz+Y0XZuHUi27I3CNBtIpmJIzCNLukdM8F+3dKqAPNTSfTQUy/5Ubc95ob&#10;jRtuYHTUvEnw/OREYyvBjShcaw3l9WCflcKm/1wKaPfYaCdYq9FBrabf9oBiVbyVxRNIV0lQFogQ&#10;5h0YlVTfMepgdiRYf9tTxTCq3wuQvx00o6FGYzsaVORwNcEGo8Fcm2Eg7VvFdxUgDw9MyCU8kZI7&#10;9T5ncXxYMA8ciePssgPn/N95PU/YxS8AAAD//wMAUEsDBBQABgAIAAAAIQBZpSFP4AAAAAwBAAAP&#10;AAAAZHJzL2Rvd25yZXYueG1sTI/BTsMwDIbvSLxDZCRuW7JpyrbSdJoQnJAQXTlwTJusjdY4pcm2&#10;8vZ4Jzj696ffn/Pd5Ht2sWN0ARUs5gKYxSYYh62Cz+p1tgEWk0aj+4BWwY+NsCvu73KdmXDF0l4O&#10;qWVUgjHTCrqUhozz2HTW6zgPg0XaHcPodaJxbLkZ9ZXKfc+XQkjutUO60OnBPne2OR3OXsH+C8sX&#10;9/1ef5TH0lXVVuCbPCn1+DDtn4AlO6U/GG76pA4FOdXhjCayXoFciTWhCmartQR2I8RiQ1FN0XIr&#10;gRc5//9E8QsAAP//AwBQSwECLQAUAAYACAAAACEAtoM4kv4AAADhAQAAEwAAAAAAAAAAAAAAAAAA&#10;AAAAW0NvbnRlbnRfVHlwZXNdLnhtbFBLAQItABQABgAIAAAAIQA4/SH/1gAAAJQBAAALAAAAAAAA&#10;AAAAAAAAAC8BAABfcmVscy8ucmVsc1BLAQItABQABgAIAAAAIQAVjEh2qgIAAKkFAAAOAAAAAAAA&#10;AAAAAAAAAC4CAABkcnMvZTJvRG9jLnhtbFBLAQItABQABgAIAAAAIQBZpSFP4AAAAAwBAAAPAAAA&#10;AAAAAAAAAAAAAAQFAABkcnMvZG93bnJldi54bWxQSwUGAAAAAAQABADzAAAAEQYAAAAA&#10;" filled="f" stroked="f">
              <v:textbox inset="0,0,0,0">
                <w:txbxContent>
                  <w:p w14:paraId="48DB61D0" w14:textId="77777777" w:rsidR="00990FF2" w:rsidRDefault="00990FF2" w:rsidP="000D24D6">
                    <w:pPr>
                      <w:pStyle w:val="Fakultaet"/>
                      <w:spacing w:after="0" w:line="240" w:lineRule="auto"/>
                      <w:rPr>
                        <w:rFonts w:ascii="Frutiger Next LT W1G Bold" w:hAnsi="Frutiger Next LT W1G Bold"/>
                        <w:b/>
                      </w:rPr>
                    </w:pPr>
                    <w:r>
                      <w:rPr>
                        <w:rFonts w:ascii="Frutiger Next LT W1G Bold" w:hAnsi="Frutiger Next LT W1G Bold"/>
                        <w:b/>
                      </w:rPr>
                      <w:t>Fakultät für Biologie und Vorklinische Medizin</w:t>
                    </w:r>
                  </w:p>
                  <w:p w14:paraId="23444CBE" w14:textId="77777777" w:rsidR="00990FF2" w:rsidRPr="00A73AFB" w:rsidRDefault="00990FF2" w:rsidP="000D24D6">
                    <w:pPr>
                      <w:pStyle w:val="Fakultaet"/>
                      <w:spacing w:after="0" w:line="240" w:lineRule="auto"/>
                      <w:rPr>
                        <w:rFonts w:ascii="Frutiger Next LT W1G Bold" w:hAnsi="Frutiger Next LT W1G Bold"/>
                        <w:b/>
                      </w:rPr>
                    </w:pPr>
                  </w:p>
                  <w:p w14:paraId="0E40E93F" w14:textId="77777777" w:rsidR="00990FF2" w:rsidRPr="004A5242" w:rsidRDefault="00990FF2" w:rsidP="000D24D6">
                    <w:pPr>
                      <w:pStyle w:val="Fakultaet"/>
                      <w:spacing w:after="0" w:line="240" w:lineRule="auto"/>
                      <w:rPr>
                        <w:sz w:val="4"/>
                        <w:szCs w:val="4"/>
                      </w:rPr>
                    </w:pPr>
                  </w:p>
                  <w:p w14:paraId="6B40CFA7" w14:textId="77777777" w:rsidR="00990FF2" w:rsidRPr="000D24D6" w:rsidRDefault="00990FF2" w:rsidP="000D24D6">
                    <w:pPr>
                      <w:pStyle w:val="Institut"/>
                      <w:spacing w:line="240" w:lineRule="auto"/>
                      <w:rPr>
                        <w:b/>
                        <w:bCs/>
                        <w:sz w:val="16"/>
                        <w:szCs w:val="16"/>
                      </w:rPr>
                    </w:pPr>
                  </w:p>
                </w:txbxContent>
              </v:textbox>
            </v:shape>
          </w:pict>
        </mc:Fallback>
      </mc:AlternateContent>
    </w:r>
    <w:r>
      <w:rPr>
        <w:noProof/>
        <w:lang w:eastAsia="de-DE"/>
      </w:rPr>
      <mc:AlternateContent>
        <mc:Choice Requires="wpg">
          <w:drawing>
            <wp:anchor distT="0" distB="0" distL="114300" distR="114300" simplePos="0" relativeHeight="251659264" behindDoc="1" locked="0" layoutInCell="1" allowOverlap="1" wp14:anchorId="27A62F70" wp14:editId="5AB03A31">
              <wp:simplePos x="0" y="0"/>
              <wp:positionH relativeFrom="page">
                <wp:posOffset>603885</wp:posOffset>
              </wp:positionH>
              <wp:positionV relativeFrom="paragraph">
                <wp:posOffset>-1087755</wp:posOffset>
              </wp:positionV>
              <wp:extent cx="6963410" cy="1171575"/>
              <wp:effectExtent l="0" t="0" r="8890" b="9525"/>
              <wp:wrapTight wrapText="bothSides">
                <wp:wrapPolygon edited="0">
                  <wp:start x="3782" y="0"/>
                  <wp:lineTo x="1123" y="2459"/>
                  <wp:lineTo x="59" y="4215"/>
                  <wp:lineTo x="0" y="7727"/>
                  <wp:lineTo x="0" y="16507"/>
                  <wp:lineTo x="10814" y="16859"/>
                  <wp:lineTo x="2186" y="18966"/>
                  <wp:lineTo x="2127" y="21424"/>
                  <wp:lineTo x="4786" y="21424"/>
                  <wp:lineTo x="6677" y="21424"/>
                  <wp:lineTo x="10755" y="16859"/>
                  <wp:lineTo x="3132" y="11239"/>
                  <wp:lineTo x="21568" y="9834"/>
                  <wp:lineTo x="21568" y="0"/>
                  <wp:lineTo x="3782" y="0"/>
                </wp:wrapPolygon>
              </wp:wrapTight>
              <wp:docPr id="1" name="Group 3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3410" cy="1171575"/>
                        <a:chOff x="952" y="-20"/>
                        <a:chExt cx="10966" cy="1845"/>
                      </a:xfrm>
                    </wpg:grpSpPr>
                    <wps:wsp>
                      <wps:cNvPr id="2" name="AutoShape 354"/>
                      <wps:cNvSpPr>
                        <a:spLocks noChangeAspect="1" noChangeArrowheads="1" noTextEdit="1"/>
                      </wps:cNvSpPr>
                      <wps:spPr bwMode="auto">
                        <a:xfrm>
                          <a:off x="952" y="-20"/>
                          <a:ext cx="10966" cy="18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56"/>
                      <wps:cNvSpPr>
                        <a:spLocks noChangeArrowheads="1"/>
                      </wps:cNvSpPr>
                      <wps:spPr bwMode="auto">
                        <a:xfrm>
                          <a:off x="2920" y="-20"/>
                          <a:ext cx="4500" cy="848"/>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57"/>
                      <wps:cNvSpPr>
                        <a:spLocks noChangeArrowheads="1"/>
                      </wps:cNvSpPr>
                      <wps:spPr bwMode="auto">
                        <a:xfrm>
                          <a:off x="7420" y="-20"/>
                          <a:ext cx="4498" cy="848"/>
                        </a:xfrm>
                        <a:prstGeom prst="rect">
                          <a:avLst/>
                        </a:prstGeom>
                        <a:solidFill>
                          <a:srgbClr val="4FB8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358"/>
                      <wps:cNvSpPr>
                        <a:spLocks noEditPoints="1"/>
                      </wps:cNvSpPr>
                      <wps:spPr bwMode="auto">
                        <a:xfrm>
                          <a:off x="2077" y="1630"/>
                          <a:ext cx="2248" cy="19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59"/>
                      <wps:cNvSpPr>
                        <a:spLocks noChangeArrowheads="1"/>
                      </wps:cNvSpPr>
                      <wps:spPr bwMode="auto">
                        <a:xfrm>
                          <a:off x="952" y="262"/>
                          <a:ext cx="1125" cy="1132"/>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0"/>
                      <wps:cNvSpPr>
                        <a:spLocks/>
                      </wps:cNvSpPr>
                      <wps:spPr bwMode="auto">
                        <a:xfrm>
                          <a:off x="1632" y="819"/>
                          <a:ext cx="445" cy="536"/>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1"/>
                      <wps:cNvSpPr>
                        <a:spLocks noEditPoints="1"/>
                      </wps:cNvSpPr>
                      <wps:spPr bwMode="auto">
                        <a:xfrm>
                          <a:off x="2077" y="818"/>
                          <a:ext cx="436" cy="524"/>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5ADA4" id="Group 355" o:spid="_x0000_s1026" style="position:absolute;margin-left:47.55pt;margin-top:-85.65pt;width:548.3pt;height:92.25pt;z-index:-251657216;mso-position-horizontal-relative:page" coordorigin="952,-20" coordsize="10966,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EEeSIAAILFAAAOAAAAZHJzL2Uyb0RvYy54bWzsPe2O48iN/w+4dzD8M0BvqyRZthrbG+zO&#10;TAcHbJLFbd8DeGx3txG35die6dkEefcjq8hSsaSSqN0kwOFmA2TcdIms4leRLJb87e+/vB5mn3fn&#10;y7453s/NN9l8tjtumu3++Hw//5/Hh5vVfHa5ro/b9aE57u7nv+wu899/95//8e3b6W6XNy/NYbs7&#10;zwDJ8XL3drqfv1yvp7vb28vmZfe6vnzTnHZH+PKpOb+ur/Dn+fl2e16/AfbXw22eZdXtW3Pens7N&#10;Zne5APS9+3L+ncX/9LTbXP/89HTZXWeH+znM7Wr//2z//yP+/+13367vns/r08t+Q9NY/4pZvK73&#10;RyDqUb1fX9ezT+d9B9XrfnNuLs3T9ZtN83rbPD3tNzu7BliNyaLV/OHcfDrZtTzfvT2fPJuAtRGf&#10;fjXazZ8+/3Se7bcgu/nsuH4FEVmqs2KxQOa8nZ7vYMwfzqefTz+d3Qrh44/N5i+X2bF597I+Pu++&#10;v5yA0YgCnriNH8G/n93zs49vf2y2QGP96dpYfn15Or8iVuDE7IsVyy9eLLsv19kGgFVdFaUB6W3g&#10;O2OWZrG0c1vfbV5AuvhcvcjnM/j2JieRbl4+0NMmq6uKnl2V9sHb9Z2ja+dKc8O1gg5eWjZffhub&#10;f35Zn3ZWehdkIbEZ5unY/D2wwA4BVpeO1XYc8/mSZHLL9/O5eXvZrbcwUxRf8wgs+7DdB6IIUOLy&#10;LiDEUSF0mMmCGGLl+u50vlz/sGteZ/jhfn4GlbAiXn/+8XJFxWiHoMSPzcP+cLD2B/hhCAKRkjWb&#10;v9dZ/WH1YVXelHn14abM3r+/+f7hXXlTPZjl4n3x/t279+YfiN+Udy/77XZ3RHRswqbUyY6ciTM+&#10;b8SX5rDfIjqc0uX8/PHd4Tz7vAYX8mD/s2oO37TDbuU07GJhLfyvXR0omxOA07SPzfYXEMa5AV6B&#10;boMPhQ8vzflv89kb+KP7+eWvn9bn3Xx2+K8jyLc2ZYkOzP5RLpag6LNz+M3H8Jv1cQOo7ufX+cx9&#10;fHd1Tu/T6bx/fgFKxsrm2KAaPu2tfHB+blbWiq0x/JusomCr+G/QGnAphx1YRaWxCmECzv38Gp3P&#10;a2Ro6EFY6ctFBt+g61mVK5I8e62JKh8oTKRXoOkfVu+7erW+OxyFsYAROUivzZi8zH7I65uHarW8&#10;KR/KxU29zFY3mal/qKusrMv3D9Jmftwfd7/dZmZv1gMvrEqlF5nZ//oW+bq/QhRw2L8Ck/2g9R26&#10;tg/HrfUR1/X+4D4HtobTZxvjf7/amo+G+negss/Wlv9GW1uWSVsra4gX/8W2Vj78AErWp4Zfbe2r&#10;rQXJx6Sgut/WFmxrD+fdDrMY2NbsJoJ7LQSF3WAPw7efmv3xamO637ChZcul3dBMVVBMzDtansNG&#10;5oLpWsbDEFF/ckEcbjocuEFWs6X47HlL0esj7IlPrwfIlX53O8tzU83e4B8ItK2zbodBWOqHmXw1&#10;e5kZRxORMi6Iif0gRJLABUGCH1Yu+lGBc/Nj8jxLoQK5+GGmTEwLsgY/KDfLIjEtYLMfZlZ1/7yA&#10;4X5QbhZZAlcdDCvLflSYCbW4slVqjSbkfZVYoxG8zxbLxMSMhvkm5L6pa5NCFrI/JUkj2J8VSWSC&#10;/ylZmlAAps5WqamFEqirfgng9uUlACJfJJDloQRQ6P3aH4rArIqUPPNQBClcQgIrk2JaHkoAUurE&#10;zEIRmOWyTq0zFEFZJJAJCSyLlKbloQRMSjvApwUiqFYp4yyECFLaUQgRVLCEfm9WhCJITk3IYFGX&#10;KWRCBlmCbYWQwWKVUtwilAHkiv1CKIQQFnlKc4tQCKuEemA+2ppBmaWUrQxlkLKpUoigSOpaGYog&#10;6W5LIYOyTNkU1IPaJVR5P9NKIYIS5N6vHaUUQQqbEEGxyFPYQhGkuLYQIiiS61yEIjAg9l5PhEW0&#10;VqBFljLRRSiDKuGKoKgVIEtvn1BnbMfBltE/MyGCHIylXwSLUASrFDIhAQNiTyALJZCOEoQI0tiq&#10;UATLxNQqIYEsT5lUJSSQMPYqlEBdp3hWhQLIU7hCAQzgCvlvTApZKIBV0ndXIf8T7nEZcr/OU6Jc&#10;hsxPoQp5XycjoWXIeii49CvsUvA+S7kMKGS3yl8llGIZ8n5Vp6wS4/3WelPRxjLkfV2kAtFlyHuT&#10;2pxWIfehuJ4wpFXI/WQWsAr5P4As5H9qD16F7F8ukxML2Z/EJdifdLErwX4Y1uvIViH7l4vUvrQS&#10;7E+FLXXI/jSyOmR/nphYHXK/WqQ4Vofch5Sod5F1yP0Ksr5+/wqJYKuwy4Qh1SH3F8sUw2rJ/US2&#10;g9UlbyJVchepQ+6n4lmDZWGPbAEy6l+lyUL2J7cRk4UCKJNMA1sMyKbiApOFIiiT4jRZKIOknZss&#10;lMIQulAMqbjRZKEY0kELHDcFS02Zp5H58DLl0YzIh9PYQjHkA9hCMSTsADbAYAEGVDyhIiaUQioG&#10;MjIjLtMLFUJIbCpGZsRJt2ZMKIR0GSE0huTMREJcJ4zU5KEIVilPZEQ+DLuid0VwRuILVusXqFzZ&#10;mtTmy5GKWPAJTsXgED2zBxan5oJHyFjRgkOeR3eIDZWwL/bkJTEYpoiDCyojDw8GLcDBXGsbHgyW&#10;hoNtQR5WMjwYDAkH16ppoKHgaDAErCuO4cbSkB2uWyTquh2uWyYqsx2uWyhqqx2uWyodMDyCwmmW&#10;ihqH2EGlVMNpqVBFUQ2npea6pea0VCiEaLBjJQTnDpUO1XDWXN1SC1pqoVsqVivsZHRLxXKEHa5b&#10;KhYccDgUFDRLxZKCHa5bKtYM7HDdUrEqYIfrlooldztct1RM7HE4JO6apVL7yyNk5qrhtFTX4zPq&#10;CeAk3k1Gt1Q44XDDdUutaKmQIGvmjikycgZSYNVwWipkuarhtNRKt9SKlgqpqgY7Zqs4d0hHVcNp&#10;qZByqobTUl131KhUMa20k9EtFRNHO1y3VEwNcTjkfpq5Y/Jnh+uWivmdHa6T6oqWCjmaajK0VMjC&#10;NMMxDcPJQJ6lGk5LhVRKNZyW6o/qhiMCzJfsZHRLxYzIDtct1SY9OB6zGs3sbVrjHtAt12Yu7gGd&#10;bG1u4h7QLdmmH+4B5aLbwEm5aB86wbGZiks+eIJMQPcAiRnObpQPkKAxnldR4BDKKGMoG7Zbtsoo&#10;yvkhCr2xKTBuxT3PZ9CK+xFnBR2C6ytG7PwRO4vssfLsBVrWwATwi9fm8+6xsUOuGLnncNRotRhz&#10;Gre2dsjm08f95ofd36IHIOGCuWJO6MgyImdsqIR9cDAuh19ilX+dJC7wbBKVE4TbvmDBbjScoNsZ&#10;tbuamHcvhZyCsxgVHt7A4iLCOYGnrIGfwRw7XARThlqehNMqCI6iVywjg3wVhREjw4qIhcfCiKUt&#10;ibSyZ0lgyRYReX/eDpGP8gMrUg/nor2QDHlL38LghQclHiTQ+mjFsimA7CDDbmVEBvVcwXOGQ1ir&#10;VkLsyEBkru/ZL0QFVkqP1CqmoAFPowCBn+AHURgEayk4BSmta2y5RC4QjhwFYSyGIU+9bx8XtqFg&#10;K0Jl8IgGULnw0RNm8BRT5WfQDYezZcpQeBRw6I1xauabWqUpyL+8opPpxcjwmB111ummX0hOCZ5x&#10;LUhaaTgPmUSWIjLJMHhmsfpQ9g1N5hG7yCW0wbVC6lgIR7ZEyKDJg+BSs6BC6OCQVvSZ+OEod7GO&#10;X+MBm0Nz2VktaD0d+zasNVpRMY12SK/MDT8A7lgolg6ukzkTgUBd0MCCIdqH1F1DhYAEm/qXAabX&#10;i8qZQYeCU/Q2r1NIm3J2qCOINWjASi5hhwGwI/Yi2MXQB3b75yQ/ReofU6Dym7uo4s3bYFcYiscH&#10;rQouUWwc7RdGA9ZxKaPdO6KgAmspOKVx1RbPDmjFc+yQwZIHs8FJ/ZR/kZXyM7HXVsI7y2DHkHQC&#10;PGDAc2RU16E5AY0RzwHdhJYfxtXrWj4xHNqpQkvx49u66rg+8UOxtInGILjDpn5ZsE3IHSHTgKdR&#10;wGRZMIQ3o2H4RCIQo0sitOlwmzCrIJ7SgXFP2bshEaOYXSLDXlCHzGVorAotHM4hYVKqlfiHpGx1&#10;YCUFSKmsRxUiN3APcRw8jQL6vUAansQIfCIRV71vub4kKcHWJIjjKTqK3MFVRODaai+yPMtJr6L9&#10;MKMDC9MeWCis3AeYMhKAtmA34yggjeCdlbC7Y13vuDYekPaHZgUxg+WWr6gM+0N4gEKvSOYrygLw&#10;aD8UB8MnpAFAw3FdJv9+rrJUYFa8Y+lTGeiddquIUEFLteWGq/e2qkbgKWtgVFF1xlMmj+Rp8Com&#10;eaoVX4+IPNWKbcNtQi2RjrTlZtHK3ukUsJzswidY7RD5qH/AeRcyjICyCt7R8QQRzuBElAqaQIYU&#10;uQRobp/sEkwNJ52BH/ErqTnpAtcQKjrDJykJ4ZKpsyctA1io/LjQbEIsDCwhbx9ZJR3ixIwi43b5&#10;pFYYjrnSC7ObGIAq0dNpbIRoHDoNfRSj4g0GJ33pk2N4hwi7XG8Osf3wgAGfDNcKiDbHEyNGt6SU&#10;ysjaD2Ts/Sq8ZDcwYYs0S2zna/dVbw9wP4NmK4MADze+uD+6RRp+KHLAS94QRG0LqkJun2iPFscp&#10;8DPwaGi9S6payEoKLNotbopBLOkoLUZFddeI8IpKWO1Z7fgaVlRsBrGHa1CBOxrb62GXdBgRRaes&#10;A5Fjgks1VgWmOKYlnZjHqEj3XcuAVzI2CZASrFi5BjYj2L1DNi25MO5O/1oaDPehkGSN/IsM3COD&#10;LEcQoZPmeB9cgpytFU0IHFs7dg+1MwbnZJG5LpsWTlVlaOzuZRf7IF4DM8pJG7jLAwacVMWVf21k&#10;wA+4A2Y/VxVYJ3BGBawPRVGBl0MuRbFeRacKDqykQCf8MSraZKE+LggTGNqlAaylQHFStO/A5TAn&#10;6mG4jsiSs50ImRI+jUjsyon2IHgaBXcZ2WvUko7cIs9SUaw8xUlV4MNRdWJUpFHRdgtX7pyi2Y1Q&#10;twZ+JnK0KrCSAh1nxhQ0YC0F59NkJdFUsPFbuxPH0y14ilUQqjhKYxIj8M4y2L+RA2TH0RYFecCA&#10;A4Q7kc4iXcILNEaiNH7AJQheXVXgzgp6NyNG5UrZLQUKYiIthm7/QLmVFKiGHqEqqeYCLjV0gAye&#10;khLxM3F+vGAViFKWBV69a8NS5TJ4F46RUcNXrE9wY9URcWUgJRG8TIMzi5LwhQ6uJeI2NxOFAAtI&#10;KS1xuBUcimSxEHAlEQ4QYmSwMrdCaeJwJdfBvWlIdWXrIvNjtaXSEcyJBwyZH9Hw3XBj1kfjXQTZ&#10;2gbehsbgQOaXbBsOrOQSZSMxKkq2YsIE9vMfZlG8WgWHSqpxaRuK4ECSklXZUARwyvBkQ5GHTzJv&#10;whWV9niuUWBV4vUIlM6E0l6JN7X9M17QcH3agmPCBJ60Bg59ZUMR3FcnPkW5AK9iSkMRHDfR9hIj&#10;w/tE1qvIBJY52EpbKlRrHmR1cDvdIVI2FJmCj0VkQxGoAVm7axxqOU57xZSGInhVAsW5MTJuE5AN&#10;RaZk+IS+Cf9QFBIxrkGwzhewtsWoSHMGwdMoRFUGJjwIVlLg7idZdCmpLhqHAHSM7sA6CkV/cbLA&#10;i85owZIwg6eYKj8TNRQZphxv9CWtoo0EpRXJv8iS4OWOzpKidKrkSrHs9QE/QQbjqvY6XvmHUsiG&#10;4ROJxOoDZ2/W6cgeIHBStGNMaCjy20bUUAT+hUIZV87zfqSg8NXAjtmXR/NWmPRrPGAgmoA3WLgF&#10;+oil9Ze9MucHnDK2cyU8g2CdLJhCFMwX1DYUmR+858IuYIr55b39fBCuOnWOgnkGTzE/fiYO5pky&#10;ndG27ONNz8XlSkZxtBkF8wVXwSKzLHy1vL861i9v3vOBWBhPw8VfpzjDcOVK2GFEwXzBR1FR/F0Y&#10;yjAcXEck58OwCFlO11GoVd7LJOfKkzcNySC2Lja/jiXxgAHzYxo+GB6xPp5rFFPn1KARReBsG1OC&#10;+YIjT5kXsCQiwgz28x9kUWe1Cg7BK1mcnjllBlGPsIgfiMqtKrBOkeBtOHZKMQUNWEmB0u6YAokZ&#10;ig6hKRpu/AAn0rdPSJmQuuZ0LSYOBJRw3Tpy8Mp2+4w8kRKuJMJuMMrSch1cSQQv0kNoBlt1yPqc&#10;/Da4EAEGl4GjXa1XSYH61aMiPl/WcMdkrXOi2yPuJExJgZ4BQmKyrAmylgEtEE52FqyjYMC1WnlH&#10;qDTgiRQijfKUh+EdIuyByCrYS7RhMA8YcOL8kN+MxjwUhR/RPsS9/oPgzgJ6jduQo4hQ5fheEVDL&#10;qKGMwVNiD34mUku8pIMU3BVZr60Y8bZg5RrI8ceoNOAOBZZiJGYvMf5+QMoZJy+uLgEkRsSc+aqI&#10;TOcyDnai3qWMzHNSI5Tv04uRUe89vmcjNHZ4KRlZ6IS9gh+KTvBV4I4oehU2o+v7MQUNeBqFqALB&#10;hAfBSgrE2hiVBjyNgrtm6q2L5TAIVlGAV8NZ7ZAdXhroJPSSQ4x+CKpDT14mQqSATkIvdbQm9ENQ&#10;HXrifYRIAZ2EHt9qFDgEZv4weBoFub3UfL03ylIzem3LlHZlOCihUkmMjH1qdDKdcZYK/8KqO+tg&#10;v0/7QtfH84D0xlDzpkoEhncFbksUXnkc2Jl4nxdlNFCVCySsgarQ80Ileg20g5656tjOKPisg78d&#10;4DntC/zEMM/hxZLWqwmejwM7s+7jOaOJmEIUh6A69LTQCJEC2kHPXCWeRxzkbwd43umyH+E692DK&#10;+0Pwak4XgEC0E2ipByc6t3p5T6igTtODaQjaYc4QetndUdORsCxDwu8d2VVNqEKuqC1SIlrx9Tdp&#10;w1B2wfh5QoS+4n1JBJ8aqIo5PE+5W3GjtnsZEAco/s6BPpOsKWiKEJH3lwVaeA2qZc6EZNs/Imqa&#10;GqiKOTWYK4pLVgV4TRHUOHtwUBX6FVWHJCK+sQCHlYE1MDR4cchom61/BurIISru7JR7L7zS1i52&#10;yj5e82mTRFWD8SPf4KAoJFzzNSF341DFI/+MrAfowB0K7B3Jd3Y8IX8/4D1JSSEYApYCgRHnyXGO&#10;qz17S1KBO9Pv9W6MyjX9egoclcnbnbxFmwkiYGdAzzCFFbfTy/N9D3Z3DFVr8M/IG5Y1HQk5XjNd&#10;Vi4vAckVFiGJOBYXf52WMP46oVVeZX1gBeeWbry0Mo5kYQah8f2K4sCKzSlCxSKWpYEVgydUkfmZ&#10;aBcgTENQnXyJpREiBXQSepkvshyHoDr0xIYIkQI6Cb3M+lkiQ1AV+iV1ecpSgAY6Cb1kDqMfgurQ&#10;9yb98Cpxa3IRegGdhF4qJqMfgurQE+8jRAroJPRRzs/MHwZPoyBLAXy5Jjr9XtGR45QIYsUxgYwg&#10;Vv7oWzrVSWUA9gBt29q494f3tweqBUwa3t+XsEmg8480UQHV8Z8QRYd7THUYrKNA641RqcAdCsxf&#10;t/l2eMlfpzdffkRXEGA+iLxxHNiZtowgaPLEepmxM/IhqA49MThCpIB20DNXJdOZg/xtmucVNGu4&#10;aF13W7PiyEbW6CqI0C0aackVNC0E4M7s+3hfccOURLWk09jolVQebPT3NPkZl2tyaAk/uGDn6hpK&#10;Y6jr6tItgBBJx1+Jy8kePV11dx1rOvTEH/eIR0QBeUSUb23qmVNRpVfeztRAdbOnQ03pM1nmsoxS&#10;0TXvCfWYivp3IkRkzvJaJvwqhhW464bRzZ5dsryUWdFZML2R1cuEwROuZHpUQCnIHCp/IUIcylec&#10;xE64j1mB5VqblNcxK950ZfcW/nKlHZ0o6bGHcf6n6034+7QHgh8UcRRckg9yGN51/XiZL+rAKikz&#10;KvkmtAV1krk+Ti9junWQ6O7sdXD89g4pYXpLR4Se2jpcM7Fq9hXdaJflFw1Uh14USVs2UOQkdmP4&#10;eRcr2gkGvCA/Jg14Qd3+8uVnCyqouh5T1ez5Eel+NFAdemrOjNAroEr0zmPJYra87cMS8dD+tuM+&#10;xeRHonBQB+4sgC3feQa2KcINo/n7Ac/ApQ9XP4NnRjwDjZftywsFtDP5XvYQItnSvKAmcqmw5fR3&#10;CpQUQkWIaMeR1XL4bSJrWBO6mfmRqJmZqUbZXMl9Yy4IU/HH332UgdvCv2FD+LsF9eJRmVhFYcF3&#10;cmS7sg6spMDbnUg9SwqKsEEt2JVLroL6FiSpN/IvZwglX96MUHHOBWcmIQW+H+pNQOJkIyIj6xgM&#10;f582MvglKatKvvl32MZKmqdsIS7hihtGCbJ1mY1gQudySe3dESJif0SUoH7mQ6zpLHOcMwW/UUMZ&#10;mJR8u1icR2mgKtUseGcU6DVQHXoIPFygJ/qSCxVYR4HqN3Jz5CsIQ1AdeuOOsCJECqgOPYfNTht4&#10;my1U4A4F1j5nt11N4+/TdpvzybMub4efUbPildzRQDtzl2bmVsCIotBBB9ZRoPXGFFTgDgXmL80+&#10;5iV/Pc5+rrQMe03mg4iOx4GdaQ+xXhaTGPkQVIeeeBMhUkA76JmrkunMQf42zXP/bm6lQ+bx0QUM&#10;yhqGoJ2p9zGe0Ue9/hT5RXfBeV/j1UqE8i/iD6d+Umko3ISkOQgTcn4tjT7Y50die+I7kdLNRaNV&#10;/Mnprl9MQQWeREEW8pjuEHQSevmGnpwqIjJOzympd1AVeu7vl4gMZw4iADXT64T8iPT4Gqhu9oAX&#10;44UIvQKqRO8KCjLVNRRCyI4iD9VrPz8S6aYO3FkAuy5nuOwXCDeM5u/Tro2rbNxcNbydUI4iMoUx&#10;WGfSfT7HIQHfHviWMdgExFETCWcrUb74KzqRaPESEf+gQZS0Mdjdv1PNnh+J3iwCx/M2YhZykGNV&#10;6DnPEHjGgVNwy8uGhHsAOAU3rjjQFy7nygI2N4w6qAo9nzRJRN5SRHcZQRMyZftz9ukx4KxhJvwt&#10;WyeA8Cew7Hf+t7DsjC/XP+yaV/zVq0tz2G8f9oeD/eP8/PHd4Tz7vD5Au+AH+N97Qi2GHeyP2R4b&#10;fIwp4+O7L1f6uS34NPt03t/P/17Dyw+zH/L65qFaLW/Kh3JxUy+z1U1m6h/qKivr8v3DP/CXuEx5&#10;97LfbnfHH/fH3ezL6+F4uQPg/fzlej3d3d5eNi+71/Xlm9f95txcmqfrN5vm9bZ5etpvdrfb8/pt&#10;f3y+hReIZ7ev6/1xjj/2VeMLkIYXmdn/+hZ5bj4dt1YbXnbr7Qf6fF3vD+7zrZyxZTIsm/+1jLh9&#10;O13uLqefzt99i58+NttffjrPzs0Vfy549nl3hg8vzflvMNvz+nQ/v/z10/q8m88O/3W8wPShogTD&#10;rvaPcrHEG5nn8JuP4Tfr4wZQ3c+vc/g9Yvz47gp/wSOfTuf98wtQMpYXx+b7T9fmaY8/ZGzn52ZF&#10;f7xdTm6u8IGEADPXCeGtOW+dBPDT6dxsdpcLSOXnl/VpB7SRBZs/fQYO7LdQYZnPjuvX3f38z6Bt&#10;swLehwUToiE/W5aBcp5+bDZ/ucyOzbsX+JHl3ffnc/OG4oAZuQ1GPIB/ILdnH9/+2GwB9RpWahf9&#10;5elstR3UBX/kDRTDOrycjx5RXzfwBbwpH1zhBqIB+DkSfn0gP3w6O7OZ4Yf7+e5w2J8uuLD13foz&#10;yNuZAo8a1ruvxvXVuNDDgcr+K4wLIg9nXA/n3e6pOb/OCleIFPbiDYxdAVinMz21JZkKzARjhxU3&#10;7rIp2RfloCUt4BXezjTYkDaf2v2HLSf4mfXnLU3+EbzX0+thfT//3e0Mfwe+5F6NdgjcHw2GvMwW&#10;cCECqCE6xgIT9EPgrTf9eKDs6wdl8PPvPXigG9wPSeIB9+EHFdmiHxP4Pj/IVIkZgQz9IHglXD8m&#10;KHX6QXle9q8Njsn9oLJIYMIk3Y/K67wfFR6B+FFlluAUpt5+VGEWCVwhz5O8wlcaKHCFfE/NKmQ7&#10;qFJiViHfU5hCtqcxhXxPrg939XZ9ddE/K7yA4kfBcUS/NmAzrx+VVAfsb/SjQM8TuEK+L5aJaYVs&#10;T08rZHxC2/HVOn5SaWaFjE9hCtkeCBAC3+ctxadr/F1Y6ybgB5AJBp8gcnrGmAn9x6m5YKiAPgic&#10;2KMLN+A3SL/Y4Dcx2PnCR18bGxwMDEbMXPYexgwsxMG+/WkQszsAebQhFcb7g4OpOvfocsLx4bRG&#10;uDPjvPoIdlqlS63GsdM6jW6hdFD12PYlDS4VbQ256I4mRydDvfGP7mbC+HBaqjvTHR9OSwXN1zCS&#10;DsofXVcTY3f/kgb/mh9Exi0Vfw8Z9ztU+7Ze43JMxzF7+QNotd/2FV1gU7T8FVdFxoG4htFbYIwG&#10;XIPb36lERSSHwdMoRMUX6nkpojeWQjyFuoQvayXxja+BCvYlKJZ1PrQGKqnD1hyCwX87Cj4RGedS&#10;Dn1FdlYRKn7nuiQMuzytgeU7TqGg7i58bWmwBtjkLSp8qVsf2ElNJQdGJbRoHKjCbbUdpCZwjwMn&#10;4Y5UkbEPg6dRkJeJS6oD4XtvQ97TuxqweQHAKgoF9VBgI0qAKqcGBR8UO8VlDSWwigK256CGRqjo&#10;MklEl2ptU1ZAzThYOQkW4GhGJkzAhGpyMa3PDfJ3/5xC24P9j2T0tdDmim5fC23paue0QhsEg51a&#10;gHUU/bUAKLZ92O6vPzX74/U3ltnyjPadFbsTXxzAn/WyxQHY5Jxz+icUB8jk28w/TJpsJsDtdu0Q&#10;kTFlLifs4AkTpgQe2Hfb9KVyWVwHT5gtFSXmXd0JAWM8Inj5uM27OojCZMm4DK6LKcyVipXL4DqY&#10;wmQpz03/nERtoDAu8eqgErWBvLK1j+6sZG1gmZgW3sj3bCgWqXkJridxCbYncQnGU5mou8aQ8yC9&#10;BL9C1ud1Qoi4Vfk1JnGJ+kBervoVQtQH4E3N/fOS9QGT4L2oDxRFkcAV8t5QgaDDL5B/u8YiTxgP&#10;tOS0o1CfsdTXxRXyPo0r5H0al4r3GFh5CSW0Hm9++jFJKWKV1I9KYQp1PsEpvHfv8SRXh68J96Og&#10;lNfraNAF+0FpVCHT89wWi7pGjSecLa5V1S9AvJjjRyVxYUbXjlokjAffZtiOApfUu0Z8qUE7KuUg&#10;oG+lHQU/jJTAFbI+X7gCaUdJsW3EUzSwofTPS/B+mcIV8j4lRmhvCgimbAezfD+tEBUE7V+rYj1l&#10;v69VMSwb9hVE/w9UxWzJs2/ulCk/trcMB+uF6LWxXti+ZmZ4OHgIO1xX0qWftn10J1aYPQ9jB0O3&#10;2H06PzicCmOPrigwip1e//LoevjGh9NSXdPc+HDwdzh3Vx0aH05Ldcd9PNz9+5tqnbC1YK0TNrDf&#10;WuvM6fYgbQBUEBkF4hpG64Q5vdpK4C5Et4/v2qf7Ku71dSrsBfQWoTDg/ktQIeHfOZLNxAyF8IDS&#10;tPHZ+2fkq5LbnyeShUO49IKzgdxDTaGgO8T43vZgCQW/hxDKRiGYXDlkJHoK1LKVw8tYQlRU9C3c&#10;JSYvBEpzIU/RU5DPJFAlwCo52+YhlDOHa05HdWAVBchsnCZJCjqwjgJGN7AG/O2ZQA6QBinASgpU&#10;BuzvjS7kz/nkxmkrZEVqSfO7yQtX6mCRGupdhEQmXBpkUm5pDqxaA1qn5VKESgWeRCHSJSY8DFZR&#10;cFKIEI0DO7i5NKsp24bnWW48L8i9tRCQjxx4EYchlxEyVIE7U5eulSZE11djCiqwigKrdEQhp7co&#10;kF9mreUDJvxdDjBIHQW6sZVnQtNz8oBGnmZ4sGuNV1JwBkDblJ8sv2tC2gXkbtZcIDvTrwFTanBE&#10;sqM8p8Mw+ZJLvpnglUgKVmpoR+P463/O2cLXPsP/r32G0Nv7fPf2DO28YELP0F78st+8X1/X4d/w&#10;+e10t8ubl+aw3Z2/+18BAAAA//8DAFBLAwQUAAYACAAAACEAgAQH/eEAAAALAQAADwAAAGRycy9k&#10;b3ducmV2LnhtbEyPwWrCQBCG74W+wzKF3nSzBmtNsxGRticpVAvibUzGJJidDdk1iW/f9dTeZpiP&#10;f74/XY2mET11rrasQU0jEMS5LWouNfzsPyavIJxHLrCxTBpu5GCVPT6kmBR24G/qd74UIYRdghoq&#10;79tESpdXZNBNbUscbmfbGfRh7UpZdDiEcNPIWRS9SIM1hw8VtrSpKL/srkbD54DDOlbv/fZy3tyO&#10;+/nXYatI6+encf0GwtPo/2C46wd1yILTyV65cKLRsJyrQGqYqIWKQdwJtVQLEKcwxTOQWSr/d8h+&#10;AQAA//8DAFBLAQItABQABgAIAAAAIQC2gziS/gAAAOEBAAATAAAAAAAAAAAAAAAAAAAAAABbQ29u&#10;dGVudF9UeXBlc10ueG1sUEsBAi0AFAAGAAgAAAAhADj9If/WAAAAlAEAAAsAAAAAAAAAAAAAAAAA&#10;LwEAAF9yZWxzLy5yZWxzUEsBAi0AFAAGAAgAAAAhAOfUoQR5IgAAgsUAAA4AAAAAAAAAAAAAAAAA&#10;LgIAAGRycy9lMm9Eb2MueG1sUEsBAi0AFAAGAAgAAAAhAIAEB/3hAAAACwEAAA8AAAAAAAAAAAAA&#10;AAAA0yQAAGRycy9kb3ducmV2LnhtbFBLBQYAAAAABAAEAPMAAADhJQAAAAA=&#10;">
              <o:lock v:ext="edit" aspectratio="t"/>
              <v:rect id="AutoShape 354" o:spid="_x0000_s1027" style="position:absolute;left:952;top:-20;width:10966;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356" o:spid="_x0000_s1028" style="position:absolute;left:2920;top:-20;width:450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AX8MA&#10;AADaAAAADwAAAGRycy9kb3ducmV2LnhtbESPT4vCMBTE78J+h/AWvNlURVmrUZZlFxVP/gHx9mie&#10;bbF5qU3U6qc3grDHYWZ+w0xmjSnFlWpXWFbQjWIQxKnVBWcKdtu/zhcI55E1lpZJwZ0czKYfrQkm&#10;2t54TdeNz0SAsEtQQe59lUjp0pwMushWxME72tqgD7LOpK7xFuCmlL04HkqDBYeFHCv6ySk9bS5G&#10;wXk55HmB+13zcNlqMPLxYZH+KtX+bL7HIDw1/j/8bi+0gj68ro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mAX8MAAADaAAAADwAAAAAAAAAAAAAAAACYAgAAZHJzL2Rv&#10;d25yZXYueG1sUEsFBgAAAAAEAAQA9QAAAIgDAAAAAA==&#10;" fillcolor="#8e8e8d" stroked="f"/>
              <v:rect id="Rectangle 357" o:spid="_x0000_s1029" style="position:absolute;left:7420;top:-20;width:4498;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U/sMA&#10;AADaAAAADwAAAGRycy9kb3ducmV2LnhtbESPT4vCMBTE78J+h/AWvGm6Isu2mooIogcRtMXzo3nb&#10;PzYvpYlav/1GEPY4zMxvmOVqMK24U+9qywq+phEI4sLqmksFebad/IBwHllja5kUPMnBKv0YLTHR&#10;9sEnup99KQKEXYIKKu+7REpXVGTQTW1HHLxf2xv0Qfal1D0+Aty0chZF39JgzWGhwo42FRXX880o&#10;2GXX5niI42fTrU+XbHPcl3E+V2r8OawXIDwN/j/8bu+1gjm8roQb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zU/sMAAADaAAAADwAAAAAAAAAAAAAAAACYAgAAZHJzL2Rv&#10;d25yZXYueG1sUEsFBgAAAAAEAAQA9QAAAIgDAAAAAA==&#10;" fillcolor="#4fb800" stroked="f"/>
              <v:shape id="Freeform 358" o:spid="_x0000_s1030" style="position:absolute;left:2077;top:1630;width:2248;height:195;visibility:visible;mso-wrap-style:square;v-text-anchor:top" coordsize="226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bA8IA&#10;AADaAAAADwAAAGRycy9kb3ducmV2LnhtbESPQWsCMRSE70L/Q3gFb5q1ULGrUaSlxUsPrnvo8bl5&#10;boKbl2UT1/XfN4LgcZiZb5jVZnCN6KkL1rOC2TQDQVx5bblWUB6+JwsQISJrbDyTghsF2KxfRivM&#10;tb/ynvoi1iJBOOSowMTY5lKGypDDMPUtcfJOvnMYk+xqqTu8Jrhr5FuWzaVDy2nBYEufhqpzcXEK&#10;etOQ/dgWdvZV3X7M5dj//pVSqfHrsF2CiDTEZ/jR3mkF73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BsDwgAAANoAAAAPAAAAAAAAAAAAAAAAAJgCAABkcnMvZG93&#10;bnJldi54bWxQSwUGAAAAAAQABAD1AAAAhwM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2198,128;2248,45;2188,148;2156,189;2133,44;2069,68;2041,45;1975,45;2015,148;1893,96;1880,150;1821,0;1797,117;1765,43;1723,145;1670,148;1630,45;1581,103;1575,144;1513,87;1390,96;1368,189;1435,62;1434,142;1341,96;1335,125;1297,60;1164,91;1193,81;1153,148;1153,71;1013,64;985,24;985,114;876,3;915,3;949,124;898,61;890,150;923,103;838,128;838,45;769,45;839,146;750,148;750,26;650,73;623,74;571,148;598,43;544,148;425,96;451,103;451,87;343,45;268,45;268,3;173,91;238,81;145,68;0,98;84,97" o:connectangles="0,0,0,0,0,0,0,0,0,0,0,0,0,0,0,0,0,0,0,0,0,0,0,0,0,0,0,0,0,0,0,0,0,0,0,0,0,0,0,0,0,0,0,0,0,0,0,0,0,0,0,0,0,0,0,0,0,0,0,0,0,0"/>
                <o:lock v:ext="edit" verticies="t"/>
              </v:shape>
              <v:oval id="Oval 359" o:spid="_x0000_s1031" style="position:absolute;left:952;top:262;width:1125;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wtMMA&#10;AADaAAAADwAAAGRycy9kb3ducmV2LnhtbESP0WrCQBRE3wv9h+UWfKubBLSSugYbEALVh6gfcMle&#10;k9Ts3ZDdxvj3XUHo4zAzZ5h1NplOjDS41rKCeB6BIK6sbrlWcD7t3lcgnEfW2FkmBXdykG1eX9aY&#10;anvjksajr0WAsEtRQeN9n0rpqoYMurntiYN3sYNBH+RQSz3gLcBNJ5MoWkqDLYeFBnvKG6qux1+j&#10;4PDBi6Ioy9En8ffp65Kvzj/RXqnZ27T9BOFp8v/hZ7vQCpbwuB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wtMMAAADaAAAADwAAAAAAAAAAAAAAAACYAgAAZHJzL2Rv&#10;d25yZXYueG1sUEsFBgAAAAAEAAQA9QAAAIgDAAAAAA==&#10;" fillcolor="#8e8e8d" stroked="f"/>
              <v:shape id="Freeform 360" o:spid="_x0000_s1032" style="position:absolute;left:1632;top:819;width:445;height:536;visibility:visible;mso-wrap-style:square;v-text-anchor:top" coordsize="449,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cFsMA&#10;AADaAAAADwAAAGRycy9kb3ducmV2LnhtbESPQWsCMRSE74X+h/AEL6Vm9aCyGkUqFqGHovYHPDbP&#10;3Wjysm7Sde2vbwTB4zAz3zDzZeesaKkJxrOC4SADQVx4bbhU8HPYvE9BhIis0XomBTcKsFy8vswx&#10;1/7KO2r3sRQJwiFHBVWMdS5lKCpyGAa+Jk7e0TcOY5JNKXWD1wR3Vo6ybCwdGk4LFdb0UVFx3v86&#10;BafDl+sK+2c+L6vxtLVu/f1mTkr1e91qBiJSF5/hR3urFUzgf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7cFsMAAADaAAAADwAAAAAAAAAAAAAAAACYAgAAZHJzL2Rv&#10;d25yZXYueG1sUEsFBgAAAAAEAAQA9QAAAIgDAAAAAA==&#10;" path="m,c140,,140,,140,v,305,,305,,305c140,350,147,382,160,402v14,20,35,30,64,30c254,432,277,422,292,400v16,-21,23,-53,23,-95c315,,315,,315,,449,,449,,449,v,305,,305,,305c449,383,430,441,393,479v-38,39,-94,58,-169,58c150,537,94,518,57,479,19,440,,382,,305l,xe" stroked="f">
                <v:path arrowok="t" o:connecttype="custom" o:connectlocs="0,0;139,0;139,304;159,401;222,431;289,399;312,304;312,0;445,0;445,304;389,478;222,536;56,478;0,304;0,0" o:connectangles="0,0,0,0,0,0,0,0,0,0,0,0,0,0,0"/>
              </v:shape>
              <v:shape id="Freeform 361" o:spid="_x0000_s1033" style="position:absolute;left:2077;top:818;width:436;height:524;visibility:visible;mso-wrap-style:square;v-text-anchor:top" coordsize="4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Q3rsA&#10;AADaAAAADwAAAGRycy9kb3ducmV2LnhtbERPyQrCMBC9C/5DGMGbplVwqUYRQRA9uYDXsRnbYjMp&#10;Taz1781B8Ph4+3LdmlI0VLvCsoJ4GIEgTq0uOFNwvewGMxDOI2ssLZOCDzlYr7qdJSbavvlEzdln&#10;IoSwS1BB7n2VSOnSnAy6oa2IA/ewtUEfYJ1JXeM7hJtSjqJoIg0WHBpyrGibU/o8v4yCeznhNjZ2&#10;/tDb2zE+NGM7vd+U6vfazQKEp9b/xT/3XisIW8OVc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lkN67AAAA2gAAAA8AAAAAAAAAAAAAAAAAmAIAAGRycy9kb3ducmV2Lnht&#10;bFBLBQYAAAAABAAEAPUAAACAAw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207,0;360,34;410,137;383,221;307,264;374,350;374,350;436,524;291,524;246,380;215,332;156,319;136,319;136,524;0,524;0,0;136,92;136,227;184,227;252,210;274,161;250,109;170,92;136,92" o:connectangles="0,0,0,0,0,0,0,0,0,0,0,0,0,0,0,0,0,0,0,0,0,0,0,0,0"/>
                <o:lock v:ext="edit" verticies="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E0D"/>
    <w:multiLevelType w:val="hybridMultilevel"/>
    <w:tmpl w:val="21EEFC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CCC6333"/>
    <w:multiLevelType w:val="hybridMultilevel"/>
    <w:tmpl w:val="E6CA74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10159D5"/>
    <w:multiLevelType w:val="hybridMultilevel"/>
    <w:tmpl w:val="B34887B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9B2AFA"/>
    <w:multiLevelType w:val="hybridMultilevel"/>
    <w:tmpl w:val="07580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33E70DA"/>
    <w:multiLevelType w:val="hybridMultilevel"/>
    <w:tmpl w:val="EC3C76A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7EB4A1B"/>
    <w:multiLevelType w:val="hybridMultilevel"/>
    <w:tmpl w:val="4B8C9E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formatting="1" w:enforcement="1" w:cryptProviderType="rsaAES" w:cryptAlgorithmClass="hash" w:cryptAlgorithmType="typeAny" w:cryptAlgorithmSid="14" w:cryptSpinCount="100000" w:hash="+xsv15WqnLsR85G5n/HYf8asGoI6OuxozJcO8riLsJ8TsxrMS2G5ceGEM/V4P8hodOI/0SfEFMrfot78Ip3V/w==" w:salt="x9rnQdIk4tlDv5f/GAs2j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6"/>
    <w:rsid w:val="00055F42"/>
    <w:rsid w:val="000B24E6"/>
    <w:rsid w:val="000D24D6"/>
    <w:rsid w:val="000F5D67"/>
    <w:rsid w:val="000F7232"/>
    <w:rsid w:val="001238D5"/>
    <w:rsid w:val="00165D6D"/>
    <w:rsid w:val="00180FD1"/>
    <w:rsid w:val="001A50EF"/>
    <w:rsid w:val="001A64A5"/>
    <w:rsid w:val="001B6D7E"/>
    <w:rsid w:val="001E0E3C"/>
    <w:rsid w:val="001E3DE4"/>
    <w:rsid w:val="001E6E0D"/>
    <w:rsid w:val="00211825"/>
    <w:rsid w:val="002C3C3B"/>
    <w:rsid w:val="00352794"/>
    <w:rsid w:val="00361A69"/>
    <w:rsid w:val="003A5AE7"/>
    <w:rsid w:val="003E31E5"/>
    <w:rsid w:val="00404E46"/>
    <w:rsid w:val="00433658"/>
    <w:rsid w:val="00434EBE"/>
    <w:rsid w:val="00440CFC"/>
    <w:rsid w:val="00451CA8"/>
    <w:rsid w:val="00463BA3"/>
    <w:rsid w:val="004923DF"/>
    <w:rsid w:val="004F4143"/>
    <w:rsid w:val="004F5A76"/>
    <w:rsid w:val="005755C5"/>
    <w:rsid w:val="00586D3E"/>
    <w:rsid w:val="005B5990"/>
    <w:rsid w:val="005D55BC"/>
    <w:rsid w:val="006072B0"/>
    <w:rsid w:val="00621A4E"/>
    <w:rsid w:val="00643E80"/>
    <w:rsid w:val="00680A46"/>
    <w:rsid w:val="00690684"/>
    <w:rsid w:val="006C614D"/>
    <w:rsid w:val="006C709E"/>
    <w:rsid w:val="006E469E"/>
    <w:rsid w:val="006E59E0"/>
    <w:rsid w:val="00722077"/>
    <w:rsid w:val="00726E84"/>
    <w:rsid w:val="00746C2C"/>
    <w:rsid w:val="00773A44"/>
    <w:rsid w:val="00782C85"/>
    <w:rsid w:val="00793A71"/>
    <w:rsid w:val="007A3B0B"/>
    <w:rsid w:val="007A7647"/>
    <w:rsid w:val="007B776E"/>
    <w:rsid w:val="007F7717"/>
    <w:rsid w:val="00812078"/>
    <w:rsid w:val="008450A1"/>
    <w:rsid w:val="00853CC5"/>
    <w:rsid w:val="008B1C60"/>
    <w:rsid w:val="009215AE"/>
    <w:rsid w:val="009255C6"/>
    <w:rsid w:val="00931ACB"/>
    <w:rsid w:val="00951BDC"/>
    <w:rsid w:val="00971B1D"/>
    <w:rsid w:val="00990FF2"/>
    <w:rsid w:val="009C385F"/>
    <w:rsid w:val="00A31A79"/>
    <w:rsid w:val="00A41A58"/>
    <w:rsid w:val="00A4329A"/>
    <w:rsid w:val="00A67774"/>
    <w:rsid w:val="00A776CB"/>
    <w:rsid w:val="00AA1490"/>
    <w:rsid w:val="00AB11F0"/>
    <w:rsid w:val="00AF3198"/>
    <w:rsid w:val="00B1568A"/>
    <w:rsid w:val="00B36943"/>
    <w:rsid w:val="00B50D67"/>
    <w:rsid w:val="00B60C95"/>
    <w:rsid w:val="00B80236"/>
    <w:rsid w:val="00BB2D3B"/>
    <w:rsid w:val="00BB6398"/>
    <w:rsid w:val="00BE409E"/>
    <w:rsid w:val="00BF343B"/>
    <w:rsid w:val="00C16D19"/>
    <w:rsid w:val="00C26407"/>
    <w:rsid w:val="00C37E2D"/>
    <w:rsid w:val="00C462F2"/>
    <w:rsid w:val="00C851EB"/>
    <w:rsid w:val="00CD650A"/>
    <w:rsid w:val="00D053A7"/>
    <w:rsid w:val="00D62134"/>
    <w:rsid w:val="00D7438E"/>
    <w:rsid w:val="00D848D8"/>
    <w:rsid w:val="00DA4108"/>
    <w:rsid w:val="00DE0C44"/>
    <w:rsid w:val="00E27825"/>
    <w:rsid w:val="00E55AA4"/>
    <w:rsid w:val="00E77FF7"/>
    <w:rsid w:val="00EA2EB1"/>
    <w:rsid w:val="00EC4F82"/>
    <w:rsid w:val="00EC535D"/>
    <w:rsid w:val="00EC57C3"/>
    <w:rsid w:val="00EF6221"/>
    <w:rsid w:val="00F027D0"/>
    <w:rsid w:val="00F16739"/>
    <w:rsid w:val="00F9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B09D66"/>
  <w15:chartTrackingRefBased/>
  <w15:docId w15:val="{D493628C-BED9-4C17-A162-2923E59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A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A71"/>
  </w:style>
  <w:style w:type="paragraph" w:styleId="Fuzeile">
    <w:name w:val="footer"/>
    <w:basedOn w:val="Standard"/>
    <w:link w:val="FuzeileZchn"/>
    <w:uiPriority w:val="99"/>
    <w:unhideWhenUsed/>
    <w:rsid w:val="00793A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A71"/>
  </w:style>
  <w:style w:type="character" w:styleId="Platzhaltertext">
    <w:name w:val="Placeholder Text"/>
    <w:basedOn w:val="Absatz-Standardschriftart"/>
    <w:uiPriority w:val="99"/>
    <w:semiHidden/>
    <w:rsid w:val="00C462F2"/>
    <w:rPr>
      <w:color w:val="808080"/>
    </w:rPr>
  </w:style>
  <w:style w:type="character" w:customStyle="1" w:styleId="Formatvorlage1">
    <w:name w:val="Formatvorlage1"/>
    <w:basedOn w:val="Absatz-Standardschriftart"/>
    <w:uiPriority w:val="1"/>
    <w:rsid w:val="00C462F2"/>
    <w:rPr>
      <w:rFonts w:ascii="Frutiger Next LT W1G" w:hAnsi="Frutiger Next LT W1G"/>
      <w:sz w:val="22"/>
    </w:rPr>
  </w:style>
  <w:style w:type="paragraph" w:customStyle="1" w:styleId="Fakultaet">
    <w:name w:val="Fakultaet"/>
    <w:basedOn w:val="Standard"/>
    <w:rsid w:val="000D24D6"/>
    <w:pPr>
      <w:autoSpaceDE w:val="0"/>
      <w:autoSpaceDN w:val="0"/>
      <w:adjustRightInd w:val="0"/>
      <w:spacing w:after="200" w:line="140" w:lineRule="atLeast"/>
      <w:textAlignment w:val="center"/>
    </w:pPr>
    <w:rPr>
      <w:rFonts w:ascii="Frutiger Next LT W1G Medium" w:eastAsia="Times New Roman" w:hAnsi="Frutiger Next LT W1G Medium" w:cs="Frutiger Next LT W1G Medium"/>
      <w:caps/>
      <w:color w:val="000000"/>
      <w:spacing w:val="7"/>
      <w:sz w:val="12"/>
      <w:szCs w:val="12"/>
      <w:lang w:eastAsia="de-DE"/>
    </w:rPr>
  </w:style>
  <w:style w:type="paragraph" w:customStyle="1" w:styleId="Institut">
    <w:name w:val="Institut"/>
    <w:basedOn w:val="Standard"/>
    <w:rsid w:val="000D24D6"/>
    <w:pPr>
      <w:autoSpaceDE w:val="0"/>
      <w:autoSpaceDN w:val="0"/>
      <w:adjustRightInd w:val="0"/>
      <w:spacing w:after="0" w:line="260" w:lineRule="atLeast"/>
      <w:textAlignment w:val="center"/>
    </w:pPr>
    <w:rPr>
      <w:rFonts w:ascii="Frutiger Next LT W1G" w:eastAsia="Times New Roman" w:hAnsi="Frutiger Next LT W1G" w:cs="Frutiger Next LT W1G"/>
      <w:color w:val="000000"/>
      <w:sz w:val="24"/>
      <w:szCs w:val="24"/>
      <w:lang w:eastAsia="de-DE"/>
    </w:rPr>
  </w:style>
  <w:style w:type="paragraph" w:styleId="Sprechblasentext">
    <w:name w:val="Balloon Text"/>
    <w:basedOn w:val="Standard"/>
    <w:link w:val="SprechblasentextZchn"/>
    <w:uiPriority w:val="99"/>
    <w:semiHidden/>
    <w:unhideWhenUsed/>
    <w:rsid w:val="00DE0C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C44"/>
    <w:rPr>
      <w:rFonts w:ascii="Segoe UI" w:hAnsi="Segoe UI" w:cs="Segoe UI"/>
      <w:sz w:val="18"/>
      <w:szCs w:val="18"/>
    </w:rPr>
  </w:style>
  <w:style w:type="paragraph" w:styleId="Funotentext">
    <w:name w:val="footnote text"/>
    <w:basedOn w:val="Standard"/>
    <w:link w:val="FunotentextZchn"/>
    <w:uiPriority w:val="99"/>
    <w:semiHidden/>
    <w:unhideWhenUsed/>
    <w:rsid w:val="001A64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A64A5"/>
    <w:rPr>
      <w:sz w:val="20"/>
      <w:szCs w:val="20"/>
    </w:rPr>
  </w:style>
  <w:style w:type="character" w:styleId="Funotenzeichen">
    <w:name w:val="footnote reference"/>
    <w:basedOn w:val="Absatz-Standardschriftart"/>
    <w:uiPriority w:val="99"/>
    <w:semiHidden/>
    <w:unhideWhenUsed/>
    <w:rsid w:val="001A64A5"/>
    <w:rPr>
      <w:vertAlign w:val="superscript"/>
    </w:rPr>
  </w:style>
  <w:style w:type="character" w:styleId="Hyperlink">
    <w:name w:val="Hyperlink"/>
    <w:basedOn w:val="Absatz-Standardschriftart"/>
    <w:uiPriority w:val="99"/>
    <w:unhideWhenUsed/>
    <w:rsid w:val="001A64A5"/>
    <w:rPr>
      <w:color w:val="0563C1" w:themeColor="hyperlink"/>
      <w:u w:val="single"/>
    </w:rPr>
  </w:style>
  <w:style w:type="paragraph" w:styleId="Listenabsatz">
    <w:name w:val="List Paragraph"/>
    <w:basedOn w:val="Standard"/>
    <w:uiPriority w:val="34"/>
    <w:qFormat/>
    <w:rsid w:val="00440CFC"/>
    <w:pPr>
      <w:ind w:left="720"/>
      <w:contextualSpacing/>
    </w:pPr>
  </w:style>
  <w:style w:type="character" w:customStyle="1" w:styleId="Formatvorlage2">
    <w:name w:val="Formatvorlage2"/>
    <w:basedOn w:val="Absatz-Standardschriftart"/>
    <w:uiPriority w:val="1"/>
    <w:rsid w:val="00180FD1"/>
    <w:rPr>
      <w:rFonts w:ascii="Frutiger Next LT W1G" w:hAnsi="Frutiger Next LT W1G"/>
      <w:sz w:val="22"/>
    </w:rPr>
  </w:style>
  <w:style w:type="table" w:styleId="Tabellenraster">
    <w:name w:val="Table Grid"/>
    <w:basedOn w:val="NormaleTabelle"/>
    <w:uiPriority w:val="39"/>
    <w:rsid w:val="00AA1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Admin\Documents\Benutzerdefinierte%20Office-Vorlagen\Must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BAC6794E74408BCEFDDAEE75E05AB"/>
        <w:category>
          <w:name w:val="Allgemein"/>
          <w:gallery w:val="placeholder"/>
        </w:category>
        <w:types>
          <w:type w:val="bbPlcHdr"/>
        </w:types>
        <w:behaviors>
          <w:behavior w:val="content"/>
        </w:behaviors>
        <w:guid w:val="{DDF72967-DA82-4632-AA83-1BABBC3A5808}"/>
      </w:docPartPr>
      <w:docPartBody>
        <w:p w:rsidR="00A0616E" w:rsidRDefault="00117D3F" w:rsidP="00117D3F">
          <w:pPr>
            <w:pStyle w:val="F4CBAC6794E74408BCEFDDAEE75E05AB23"/>
          </w:pPr>
          <w:r w:rsidRPr="004F4143">
            <w:rPr>
              <w:rStyle w:val="Platzhaltertext"/>
              <w:rFonts w:ascii="Frutiger Next LT W1G" w:hAnsi="Frutiger Next LT W1G"/>
              <w:sz w:val="16"/>
              <w:szCs w:val="12"/>
            </w:rPr>
            <w:t>Datum</w:t>
          </w:r>
        </w:p>
      </w:docPartBody>
    </w:docPart>
    <w:docPart>
      <w:docPartPr>
        <w:name w:val="1F7633E84DF14293AAD43087AA0D2582"/>
        <w:category>
          <w:name w:val="Allgemein"/>
          <w:gallery w:val="placeholder"/>
        </w:category>
        <w:types>
          <w:type w:val="bbPlcHdr"/>
        </w:types>
        <w:behaviors>
          <w:behavior w:val="content"/>
        </w:behaviors>
        <w:guid w:val="{F5AA91F0-04B3-485B-B932-EEDE596EFB1F}"/>
      </w:docPartPr>
      <w:docPartBody>
        <w:p w:rsidR="00994DC4" w:rsidRDefault="00117D3F" w:rsidP="00117D3F">
          <w:pPr>
            <w:pStyle w:val="1F7633E84DF14293AAD43087AA0D258211"/>
          </w:pPr>
          <w:r w:rsidRPr="00EC535D">
            <w:rPr>
              <w:rStyle w:val="Platzhaltertext"/>
              <w:rFonts w:ascii="Frutiger Next LT W1G" w:hAnsi="Frutiger Next LT W1G"/>
              <w:sz w:val="16"/>
            </w:rPr>
            <w:t>Arbeitstitel der Promotion</w:t>
          </w:r>
        </w:p>
      </w:docPartBody>
    </w:docPart>
    <w:docPart>
      <w:docPartPr>
        <w:name w:val="07A0CEAC814048CDB305EF914D608D91"/>
        <w:category>
          <w:name w:val="Allgemein"/>
          <w:gallery w:val="placeholder"/>
        </w:category>
        <w:types>
          <w:type w:val="bbPlcHdr"/>
        </w:types>
        <w:behaviors>
          <w:behavior w:val="content"/>
        </w:behaviors>
        <w:guid w:val="{4759CCB0-DDAA-48D6-A986-AC0437808E8B}"/>
      </w:docPartPr>
      <w:docPartBody>
        <w:p w:rsidR="00994DC4" w:rsidRDefault="00117D3F" w:rsidP="00117D3F">
          <w:pPr>
            <w:pStyle w:val="07A0CEAC814048CDB305EF914D608D919"/>
          </w:pPr>
          <w:r w:rsidRPr="004F4143">
            <w:rPr>
              <w:rStyle w:val="Platzhaltertext"/>
              <w:rFonts w:ascii="Frutiger Next LT W1G" w:hAnsi="Frutiger Next LT W1G"/>
              <w:sz w:val="16"/>
              <w:szCs w:val="12"/>
            </w:rPr>
            <w:t>Datum</w:t>
          </w:r>
        </w:p>
      </w:docPartBody>
    </w:docPart>
    <w:docPart>
      <w:docPartPr>
        <w:name w:val="4B677AC02E3C4DD0BC61BA19D4FF6462"/>
        <w:category>
          <w:name w:val="Allgemein"/>
          <w:gallery w:val="placeholder"/>
        </w:category>
        <w:types>
          <w:type w:val="bbPlcHdr"/>
        </w:types>
        <w:behaviors>
          <w:behavior w:val="content"/>
        </w:behaviors>
        <w:guid w:val="{4FA77283-509F-4639-9322-78DAB4B350BE}"/>
      </w:docPartPr>
      <w:docPartBody>
        <w:p w:rsidR="00290B5F" w:rsidRDefault="00117D3F" w:rsidP="00117D3F">
          <w:pPr>
            <w:pStyle w:val="4B677AC02E3C4DD0BC61BA19D4FF64623"/>
          </w:pPr>
          <w:r w:rsidRPr="00EC535D">
            <w:rPr>
              <w:rStyle w:val="Platzhaltertext"/>
              <w:rFonts w:ascii="Frutiger Next LT W1G" w:hAnsi="Frutiger Next LT W1G"/>
              <w:sz w:val="16"/>
            </w:rPr>
            <w:t>Name, Vorname</w:t>
          </w:r>
        </w:p>
      </w:docPartBody>
    </w:docPart>
    <w:docPart>
      <w:docPartPr>
        <w:name w:val="9F009F33CE8E4AD2BEFA76027E9D5CF2"/>
        <w:category>
          <w:name w:val="Allgemein"/>
          <w:gallery w:val="placeholder"/>
        </w:category>
        <w:types>
          <w:type w:val="bbPlcHdr"/>
        </w:types>
        <w:behaviors>
          <w:behavior w:val="content"/>
        </w:behaviors>
        <w:guid w:val="{DA0F7ADC-41D5-453A-8AAA-59FF051ECBBD}"/>
      </w:docPartPr>
      <w:docPartBody>
        <w:p w:rsidR="00290B5F" w:rsidRDefault="00117D3F" w:rsidP="00117D3F">
          <w:pPr>
            <w:pStyle w:val="9F009F33CE8E4AD2BEFA76027E9D5CF23"/>
          </w:pPr>
          <w:r w:rsidRPr="00EC535D">
            <w:rPr>
              <w:rStyle w:val="Platzhaltertext"/>
              <w:rFonts w:ascii="Frutiger Next LT W1G" w:hAnsi="Frutiger Next LT W1G"/>
              <w:sz w:val="16"/>
            </w:rPr>
            <w:t>Datum</w:t>
          </w:r>
        </w:p>
      </w:docPartBody>
    </w:docPart>
    <w:docPart>
      <w:docPartPr>
        <w:name w:val="8391D6C5FA2A491EABBC054C07395306"/>
        <w:category>
          <w:name w:val="Allgemein"/>
          <w:gallery w:val="placeholder"/>
        </w:category>
        <w:types>
          <w:type w:val="bbPlcHdr"/>
        </w:types>
        <w:behaviors>
          <w:behavior w:val="content"/>
        </w:behaviors>
        <w:guid w:val="{3051C152-A31C-449F-8187-C5FE39429528}"/>
      </w:docPartPr>
      <w:docPartBody>
        <w:p w:rsidR="00290B5F" w:rsidRDefault="00117D3F" w:rsidP="00117D3F">
          <w:pPr>
            <w:pStyle w:val="8391D6C5FA2A491EABBC054C073953063"/>
          </w:pPr>
          <w:r w:rsidRPr="00EC535D">
            <w:rPr>
              <w:rStyle w:val="Platzhaltertext"/>
              <w:rFonts w:ascii="Frutiger Next LT W1G" w:hAnsi="Frutiger Next LT W1G"/>
              <w:sz w:val="16"/>
            </w:rPr>
            <w:t>Ort</w:t>
          </w:r>
        </w:p>
      </w:docPartBody>
    </w:docPart>
    <w:docPart>
      <w:docPartPr>
        <w:name w:val="8BC03B25A15E45AAAF161063AD19DBE5"/>
        <w:category>
          <w:name w:val="Allgemein"/>
          <w:gallery w:val="placeholder"/>
        </w:category>
        <w:types>
          <w:type w:val="bbPlcHdr"/>
        </w:types>
        <w:behaviors>
          <w:behavior w:val="content"/>
        </w:behaviors>
        <w:guid w:val="{B2203C96-E04C-4465-ADD4-1B34EC80768A}"/>
      </w:docPartPr>
      <w:docPartBody>
        <w:p w:rsidR="00290B5F" w:rsidRDefault="00117D3F" w:rsidP="00117D3F">
          <w:pPr>
            <w:pStyle w:val="8BC03B25A15E45AAAF161063AD19DBE53"/>
          </w:pPr>
          <w:r w:rsidRPr="00EC535D">
            <w:rPr>
              <w:rStyle w:val="Platzhaltertext"/>
              <w:rFonts w:ascii="Frutiger Next LT W1G" w:hAnsi="Frutiger Next LT W1G"/>
              <w:sz w:val="16"/>
              <w:szCs w:val="16"/>
            </w:rPr>
            <w:t>Studienabschluss</w:t>
          </w:r>
        </w:p>
      </w:docPartBody>
    </w:docPart>
    <w:docPart>
      <w:docPartPr>
        <w:name w:val="CFC35E4CFB1E45C1A81E740F1C10269B"/>
        <w:category>
          <w:name w:val="Allgemein"/>
          <w:gallery w:val="placeholder"/>
        </w:category>
        <w:types>
          <w:type w:val="bbPlcHdr"/>
        </w:types>
        <w:behaviors>
          <w:behavior w:val="content"/>
        </w:behaviors>
        <w:guid w:val="{E1AA822C-8C6C-4166-BDC2-80C16D5E4E58}"/>
      </w:docPartPr>
      <w:docPartBody>
        <w:p w:rsidR="00290B5F" w:rsidRDefault="00117D3F" w:rsidP="00117D3F">
          <w:pPr>
            <w:pStyle w:val="CFC35E4CFB1E45C1A81E740F1C10269B3"/>
          </w:pPr>
          <w:r w:rsidRPr="00EC535D">
            <w:rPr>
              <w:rStyle w:val="Platzhaltertext"/>
              <w:rFonts w:ascii="Frutiger Next LT W1G" w:hAnsi="Frutiger Next LT W1G"/>
              <w:sz w:val="16"/>
            </w:rPr>
            <w:t>Hochschule/Universität</w:t>
          </w:r>
        </w:p>
      </w:docPartBody>
    </w:docPart>
    <w:docPart>
      <w:docPartPr>
        <w:name w:val="F7B4DEA6CEC54C8BBF85E01B3EA55F03"/>
        <w:category>
          <w:name w:val="Allgemein"/>
          <w:gallery w:val="placeholder"/>
        </w:category>
        <w:types>
          <w:type w:val="bbPlcHdr"/>
        </w:types>
        <w:behaviors>
          <w:behavior w:val="content"/>
        </w:behaviors>
        <w:guid w:val="{A96A20BA-BDA4-4B2A-AC6B-D4E3A101AC90}"/>
      </w:docPartPr>
      <w:docPartBody>
        <w:p w:rsidR="00290B5F" w:rsidRDefault="00117D3F" w:rsidP="00117D3F">
          <w:pPr>
            <w:pStyle w:val="F7B4DEA6CEC54C8BBF85E01B3EA55F033"/>
          </w:pPr>
          <w:r w:rsidRPr="00EC535D">
            <w:rPr>
              <w:rStyle w:val="Platzhaltertext"/>
              <w:rFonts w:ascii="Frutiger Next LT W1G" w:hAnsi="Frutiger Next LT W1G"/>
              <w:sz w:val="16"/>
              <w:szCs w:val="12"/>
            </w:rPr>
            <w:t>Datum</w:t>
          </w:r>
        </w:p>
      </w:docPartBody>
    </w:docPart>
    <w:docPart>
      <w:docPartPr>
        <w:name w:val="1A6A384D532E4B2282DD8A06539ADD40"/>
        <w:category>
          <w:name w:val="Allgemein"/>
          <w:gallery w:val="placeholder"/>
        </w:category>
        <w:types>
          <w:type w:val="bbPlcHdr"/>
        </w:types>
        <w:behaviors>
          <w:behavior w:val="content"/>
        </w:behaviors>
        <w:guid w:val="{5457D599-30CD-40CC-AF59-01F5F9E67C39}"/>
      </w:docPartPr>
      <w:docPartBody>
        <w:p w:rsidR="00290B5F" w:rsidRDefault="00117D3F" w:rsidP="00117D3F">
          <w:pPr>
            <w:pStyle w:val="1A6A384D532E4B2282DD8A06539ADD403"/>
          </w:pPr>
          <w:r w:rsidRPr="00EC535D">
            <w:rPr>
              <w:rStyle w:val="Platzhaltertext"/>
              <w:rFonts w:ascii="Frutiger Next LT W1G" w:hAnsi="Frutiger Next LT W1G"/>
              <w:sz w:val="16"/>
            </w:rPr>
            <w:t>Telefon</w:t>
          </w:r>
        </w:p>
      </w:docPartBody>
    </w:docPart>
    <w:docPart>
      <w:docPartPr>
        <w:name w:val="B26ABE89369C45F9AA32D1D079868F96"/>
        <w:category>
          <w:name w:val="Allgemein"/>
          <w:gallery w:val="placeholder"/>
        </w:category>
        <w:types>
          <w:type w:val="bbPlcHdr"/>
        </w:types>
        <w:behaviors>
          <w:behavior w:val="content"/>
        </w:behaviors>
        <w:guid w:val="{5A94DF45-4726-480E-986E-4890F316D432}"/>
      </w:docPartPr>
      <w:docPartBody>
        <w:p w:rsidR="00290B5F" w:rsidRDefault="00117D3F" w:rsidP="00117D3F">
          <w:pPr>
            <w:pStyle w:val="B26ABE89369C45F9AA32D1D079868F963"/>
          </w:pPr>
          <w:r w:rsidRPr="00EC535D">
            <w:rPr>
              <w:rStyle w:val="Platzhaltertext"/>
              <w:rFonts w:ascii="Frutiger Next LT W1G" w:hAnsi="Frutiger Next LT W1G"/>
              <w:sz w:val="16"/>
            </w:rPr>
            <w:t>E-Mail</w:t>
          </w:r>
        </w:p>
      </w:docPartBody>
    </w:docPart>
    <w:docPart>
      <w:docPartPr>
        <w:name w:val="B7506C39016448CFB429615E6E235713"/>
        <w:category>
          <w:name w:val="Allgemein"/>
          <w:gallery w:val="placeholder"/>
        </w:category>
        <w:types>
          <w:type w:val="bbPlcHdr"/>
        </w:types>
        <w:behaviors>
          <w:behavior w:val="content"/>
        </w:behaviors>
        <w:guid w:val="{2D93AFEB-361A-42C0-9E40-45863B6447DE}"/>
      </w:docPartPr>
      <w:docPartBody>
        <w:p w:rsidR="00290B5F" w:rsidRDefault="00117D3F" w:rsidP="00117D3F">
          <w:pPr>
            <w:pStyle w:val="B7506C39016448CFB429615E6E2357132"/>
          </w:pPr>
          <w:r w:rsidRPr="00EC535D">
            <w:rPr>
              <w:rStyle w:val="Platzhaltertext"/>
              <w:rFonts w:ascii="Frutiger Next LT W1G" w:hAnsi="Frutiger Next LT W1G"/>
              <w:sz w:val="16"/>
            </w:rPr>
            <w:t>Name, Vorname</w:t>
          </w:r>
        </w:p>
      </w:docPartBody>
    </w:docPart>
    <w:docPart>
      <w:docPartPr>
        <w:name w:val="30E515EE1E2742EA92DB483D25930395"/>
        <w:category>
          <w:name w:val="Allgemein"/>
          <w:gallery w:val="placeholder"/>
        </w:category>
        <w:types>
          <w:type w:val="bbPlcHdr"/>
        </w:types>
        <w:behaviors>
          <w:behavior w:val="content"/>
        </w:behaviors>
        <w:guid w:val="{C8AED02E-6E57-4C83-95EA-445BA7974F25}"/>
      </w:docPartPr>
      <w:docPartBody>
        <w:p w:rsidR="00290B5F" w:rsidRDefault="00117D3F" w:rsidP="00117D3F">
          <w:pPr>
            <w:pStyle w:val="30E515EE1E2742EA92DB483D259303952"/>
          </w:pPr>
          <w:r w:rsidRPr="00EC535D">
            <w:rPr>
              <w:rStyle w:val="Platzhaltertext"/>
              <w:rFonts w:ascii="Frutiger Next LT W1G" w:hAnsi="Frutiger Next LT W1G"/>
              <w:sz w:val="16"/>
            </w:rPr>
            <w:t>Lehrstuhl/Arbeitsgruppe</w:t>
          </w:r>
        </w:p>
      </w:docPartBody>
    </w:docPart>
    <w:docPart>
      <w:docPartPr>
        <w:name w:val="C321A632A03D46F18F71EB53D1BD34DD"/>
        <w:category>
          <w:name w:val="Allgemein"/>
          <w:gallery w:val="placeholder"/>
        </w:category>
        <w:types>
          <w:type w:val="bbPlcHdr"/>
        </w:types>
        <w:behaviors>
          <w:behavior w:val="content"/>
        </w:behaviors>
        <w:guid w:val="{69AAFE2F-59EF-4BD0-BB62-ADFFD98884EB}"/>
      </w:docPartPr>
      <w:docPartBody>
        <w:p w:rsidR="00290B5F" w:rsidRDefault="00117D3F" w:rsidP="00117D3F">
          <w:pPr>
            <w:pStyle w:val="C321A632A03D46F18F71EB53D1BD34DD2"/>
          </w:pPr>
          <w:r w:rsidRPr="00EC535D">
            <w:rPr>
              <w:rStyle w:val="Platzhaltertext"/>
              <w:rFonts w:ascii="Frutiger Next LT W1G" w:hAnsi="Frutiger Next LT W1G"/>
              <w:sz w:val="16"/>
            </w:rPr>
            <w:t>Telefon</w:t>
          </w:r>
        </w:p>
      </w:docPartBody>
    </w:docPart>
    <w:docPart>
      <w:docPartPr>
        <w:name w:val="88C2A20F5C2D436F9014967097625D8D"/>
        <w:category>
          <w:name w:val="Allgemein"/>
          <w:gallery w:val="placeholder"/>
        </w:category>
        <w:types>
          <w:type w:val="bbPlcHdr"/>
        </w:types>
        <w:behaviors>
          <w:behavior w:val="content"/>
        </w:behaviors>
        <w:guid w:val="{C0B05791-9E90-4FFB-A135-15C0FC8872DB}"/>
      </w:docPartPr>
      <w:docPartBody>
        <w:p w:rsidR="00290B5F" w:rsidRDefault="00117D3F" w:rsidP="00117D3F">
          <w:pPr>
            <w:pStyle w:val="88C2A20F5C2D436F9014967097625D8D2"/>
          </w:pPr>
          <w:r w:rsidRPr="00EC535D">
            <w:rPr>
              <w:rStyle w:val="Platzhaltertext"/>
              <w:rFonts w:ascii="Frutiger Next LT W1G" w:hAnsi="Frutiger Next LT W1G"/>
              <w:sz w:val="16"/>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Next LT W1G">
    <w:altName w:val="Frutiger Next LT W1G"/>
    <w:panose1 w:val="00000000000000000000"/>
    <w:charset w:val="00"/>
    <w:family w:val="swiss"/>
    <w:notTrueType/>
    <w:pitch w:val="variable"/>
    <w:sig w:usb0="A00002AF" w:usb1="5000205B" w:usb2="00000000" w:usb3="00000000" w:csb0="0000009F" w:csb1="00000000"/>
  </w:font>
  <w:font w:name="Frutiger Next LT W1G Medium">
    <w:altName w:val="Arial"/>
    <w:panose1 w:val="00000000000000000000"/>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Next LT W1G Bold">
    <w:altName w:val="Arial"/>
    <w:panose1 w:val="00000000000000000000"/>
    <w:charset w:val="00"/>
    <w:family w:val="swiss"/>
    <w:notTrueType/>
    <w:pitch w:val="variable"/>
    <w:sig w:usb0="00000001"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BE"/>
    <w:rsid w:val="00097E5C"/>
    <w:rsid w:val="00117D3F"/>
    <w:rsid w:val="00290B5F"/>
    <w:rsid w:val="003773F2"/>
    <w:rsid w:val="005664BE"/>
    <w:rsid w:val="00994DC4"/>
    <w:rsid w:val="00A06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7D3F"/>
    <w:rPr>
      <w:color w:val="808080"/>
    </w:rPr>
  </w:style>
  <w:style w:type="paragraph" w:customStyle="1" w:styleId="F340D19E74A8463382344785709A7B48">
    <w:name w:val="F340D19E74A8463382344785709A7B48"/>
    <w:rsid w:val="005664BE"/>
    <w:rPr>
      <w:rFonts w:eastAsiaTheme="minorHAnsi"/>
      <w:lang w:eastAsia="en-US"/>
    </w:rPr>
  </w:style>
  <w:style w:type="paragraph" w:customStyle="1" w:styleId="F4CBAC6794E74408BCEFDDAEE75E05AB">
    <w:name w:val="F4CBAC6794E74408BCEFDDAEE75E05AB"/>
    <w:rsid w:val="005664BE"/>
    <w:pPr>
      <w:ind w:left="720"/>
      <w:contextualSpacing/>
    </w:pPr>
    <w:rPr>
      <w:rFonts w:eastAsiaTheme="minorHAnsi"/>
      <w:lang w:eastAsia="en-US"/>
    </w:rPr>
  </w:style>
  <w:style w:type="paragraph" w:customStyle="1" w:styleId="F4CBAC6794E74408BCEFDDAEE75E05AB1">
    <w:name w:val="F4CBAC6794E74408BCEFDDAEE75E05AB1"/>
    <w:rsid w:val="005664BE"/>
    <w:pPr>
      <w:ind w:left="720"/>
      <w:contextualSpacing/>
    </w:pPr>
    <w:rPr>
      <w:rFonts w:eastAsiaTheme="minorHAnsi"/>
      <w:lang w:eastAsia="en-US"/>
    </w:rPr>
  </w:style>
  <w:style w:type="paragraph" w:customStyle="1" w:styleId="F4CBAC6794E74408BCEFDDAEE75E05AB2">
    <w:name w:val="F4CBAC6794E74408BCEFDDAEE75E05AB2"/>
    <w:rsid w:val="005664BE"/>
    <w:pPr>
      <w:ind w:left="720"/>
      <w:contextualSpacing/>
    </w:pPr>
    <w:rPr>
      <w:rFonts w:eastAsiaTheme="minorHAnsi"/>
      <w:lang w:eastAsia="en-US"/>
    </w:rPr>
  </w:style>
  <w:style w:type="paragraph" w:customStyle="1" w:styleId="9792CE96FF9A4529A77AF0C1A1EF420C">
    <w:name w:val="9792CE96FF9A4529A77AF0C1A1EF420C"/>
    <w:rsid w:val="00A0616E"/>
    <w:rPr>
      <w:rFonts w:eastAsiaTheme="minorHAnsi"/>
      <w:lang w:eastAsia="en-US"/>
    </w:rPr>
  </w:style>
  <w:style w:type="paragraph" w:customStyle="1" w:styleId="F4CBAC6794E74408BCEFDDAEE75E05AB3">
    <w:name w:val="F4CBAC6794E74408BCEFDDAEE75E05AB3"/>
    <w:rsid w:val="00A0616E"/>
    <w:pPr>
      <w:ind w:left="720"/>
      <w:contextualSpacing/>
    </w:pPr>
    <w:rPr>
      <w:rFonts w:eastAsiaTheme="minorHAnsi"/>
      <w:lang w:eastAsia="en-US"/>
    </w:rPr>
  </w:style>
  <w:style w:type="paragraph" w:customStyle="1" w:styleId="9792CE96FF9A4529A77AF0C1A1EF420C1">
    <w:name w:val="9792CE96FF9A4529A77AF0C1A1EF420C1"/>
    <w:rsid w:val="00A0616E"/>
    <w:rPr>
      <w:rFonts w:eastAsiaTheme="minorHAnsi"/>
      <w:lang w:eastAsia="en-US"/>
    </w:rPr>
  </w:style>
  <w:style w:type="paragraph" w:customStyle="1" w:styleId="F4CBAC6794E74408BCEFDDAEE75E05AB4">
    <w:name w:val="F4CBAC6794E74408BCEFDDAEE75E05AB4"/>
    <w:rsid w:val="00A0616E"/>
    <w:pPr>
      <w:ind w:left="720"/>
      <w:contextualSpacing/>
    </w:pPr>
    <w:rPr>
      <w:rFonts w:eastAsiaTheme="minorHAnsi"/>
      <w:lang w:eastAsia="en-US"/>
    </w:rPr>
  </w:style>
  <w:style w:type="paragraph" w:customStyle="1" w:styleId="4DE8F8836C6E46F0B6C24AB020CC9A31">
    <w:name w:val="4DE8F8836C6E46F0B6C24AB020CC9A31"/>
    <w:rsid w:val="00A0616E"/>
  </w:style>
  <w:style w:type="paragraph" w:customStyle="1" w:styleId="DB9657C8703C41D69AC369F1AC9627DF">
    <w:name w:val="DB9657C8703C41D69AC369F1AC9627DF"/>
    <w:rsid w:val="00A0616E"/>
  </w:style>
  <w:style w:type="paragraph" w:customStyle="1" w:styleId="615AC44AC4684256A96B8ED8C4B69710">
    <w:name w:val="615AC44AC4684256A96B8ED8C4B69710"/>
    <w:rsid w:val="00A0616E"/>
  </w:style>
  <w:style w:type="paragraph" w:customStyle="1" w:styleId="60E2171BBF1F43F18AA7844F4C09896A">
    <w:name w:val="60E2171BBF1F43F18AA7844F4C09896A"/>
    <w:rsid w:val="00A0616E"/>
  </w:style>
  <w:style w:type="paragraph" w:customStyle="1" w:styleId="9A8EB41A17F746B6B81F96C80654C0EC">
    <w:name w:val="9A8EB41A17F746B6B81F96C80654C0EC"/>
    <w:rsid w:val="00A0616E"/>
  </w:style>
  <w:style w:type="paragraph" w:customStyle="1" w:styleId="B94B1B12183F4D11AA48FAF5537C3436">
    <w:name w:val="B94B1B12183F4D11AA48FAF5537C3436"/>
    <w:rsid w:val="00A0616E"/>
  </w:style>
  <w:style w:type="paragraph" w:customStyle="1" w:styleId="9792CE96FF9A4529A77AF0C1A1EF420C2">
    <w:name w:val="9792CE96FF9A4529A77AF0C1A1EF420C2"/>
    <w:rsid w:val="00A0616E"/>
    <w:rPr>
      <w:rFonts w:eastAsiaTheme="minorHAnsi"/>
      <w:lang w:eastAsia="en-US"/>
    </w:rPr>
  </w:style>
  <w:style w:type="paragraph" w:customStyle="1" w:styleId="FE68A4049ED9431099E19D67020762D2">
    <w:name w:val="FE68A4049ED9431099E19D67020762D2"/>
    <w:rsid w:val="00A0616E"/>
    <w:rPr>
      <w:rFonts w:eastAsiaTheme="minorHAnsi"/>
      <w:lang w:eastAsia="en-US"/>
    </w:rPr>
  </w:style>
  <w:style w:type="paragraph" w:customStyle="1" w:styleId="4DE8F8836C6E46F0B6C24AB020CC9A311">
    <w:name w:val="4DE8F8836C6E46F0B6C24AB020CC9A311"/>
    <w:rsid w:val="00A0616E"/>
    <w:rPr>
      <w:rFonts w:eastAsiaTheme="minorHAnsi"/>
      <w:lang w:eastAsia="en-US"/>
    </w:rPr>
  </w:style>
  <w:style w:type="paragraph" w:customStyle="1" w:styleId="DB9657C8703C41D69AC369F1AC9627DF1">
    <w:name w:val="DB9657C8703C41D69AC369F1AC9627DF1"/>
    <w:rsid w:val="00A0616E"/>
    <w:rPr>
      <w:rFonts w:eastAsiaTheme="minorHAnsi"/>
      <w:lang w:eastAsia="en-US"/>
    </w:rPr>
  </w:style>
  <w:style w:type="paragraph" w:customStyle="1" w:styleId="615AC44AC4684256A96B8ED8C4B697101">
    <w:name w:val="615AC44AC4684256A96B8ED8C4B697101"/>
    <w:rsid w:val="00A0616E"/>
    <w:rPr>
      <w:rFonts w:eastAsiaTheme="minorHAnsi"/>
      <w:lang w:eastAsia="en-US"/>
    </w:rPr>
  </w:style>
  <w:style w:type="paragraph" w:customStyle="1" w:styleId="60E2171BBF1F43F18AA7844F4C09896A1">
    <w:name w:val="60E2171BBF1F43F18AA7844F4C09896A1"/>
    <w:rsid w:val="00A0616E"/>
    <w:rPr>
      <w:rFonts w:eastAsiaTheme="minorHAnsi"/>
      <w:lang w:eastAsia="en-US"/>
    </w:rPr>
  </w:style>
  <w:style w:type="paragraph" w:customStyle="1" w:styleId="9A8EB41A17F746B6B81F96C80654C0EC1">
    <w:name w:val="9A8EB41A17F746B6B81F96C80654C0EC1"/>
    <w:rsid w:val="00A0616E"/>
    <w:rPr>
      <w:rFonts w:eastAsiaTheme="minorHAnsi"/>
      <w:lang w:eastAsia="en-US"/>
    </w:rPr>
  </w:style>
  <w:style w:type="paragraph" w:customStyle="1" w:styleId="B94B1B12183F4D11AA48FAF5537C34361">
    <w:name w:val="B94B1B12183F4D11AA48FAF5537C34361"/>
    <w:rsid w:val="00A0616E"/>
    <w:rPr>
      <w:rFonts w:eastAsiaTheme="minorHAnsi"/>
      <w:lang w:eastAsia="en-US"/>
    </w:rPr>
  </w:style>
  <w:style w:type="paragraph" w:customStyle="1" w:styleId="F4CBAC6794E74408BCEFDDAEE75E05AB5">
    <w:name w:val="F4CBAC6794E74408BCEFDDAEE75E05AB5"/>
    <w:rsid w:val="00A0616E"/>
    <w:pPr>
      <w:ind w:left="720"/>
      <w:contextualSpacing/>
    </w:pPr>
    <w:rPr>
      <w:rFonts w:eastAsiaTheme="minorHAnsi"/>
      <w:lang w:eastAsia="en-US"/>
    </w:rPr>
  </w:style>
  <w:style w:type="paragraph" w:customStyle="1" w:styleId="9792CE96FF9A4529A77AF0C1A1EF420C3">
    <w:name w:val="9792CE96FF9A4529A77AF0C1A1EF420C3"/>
    <w:rsid w:val="00A0616E"/>
    <w:rPr>
      <w:rFonts w:eastAsiaTheme="minorHAnsi"/>
      <w:lang w:eastAsia="en-US"/>
    </w:rPr>
  </w:style>
  <w:style w:type="paragraph" w:customStyle="1" w:styleId="FE68A4049ED9431099E19D67020762D21">
    <w:name w:val="FE68A4049ED9431099E19D67020762D21"/>
    <w:rsid w:val="00A0616E"/>
    <w:rPr>
      <w:rFonts w:eastAsiaTheme="minorHAnsi"/>
      <w:lang w:eastAsia="en-US"/>
    </w:rPr>
  </w:style>
  <w:style w:type="paragraph" w:customStyle="1" w:styleId="4DE8F8836C6E46F0B6C24AB020CC9A312">
    <w:name w:val="4DE8F8836C6E46F0B6C24AB020CC9A312"/>
    <w:rsid w:val="00A0616E"/>
    <w:rPr>
      <w:rFonts w:eastAsiaTheme="minorHAnsi"/>
      <w:lang w:eastAsia="en-US"/>
    </w:rPr>
  </w:style>
  <w:style w:type="paragraph" w:customStyle="1" w:styleId="DB9657C8703C41D69AC369F1AC9627DF2">
    <w:name w:val="DB9657C8703C41D69AC369F1AC9627DF2"/>
    <w:rsid w:val="00A0616E"/>
    <w:rPr>
      <w:rFonts w:eastAsiaTheme="minorHAnsi"/>
      <w:lang w:eastAsia="en-US"/>
    </w:rPr>
  </w:style>
  <w:style w:type="paragraph" w:customStyle="1" w:styleId="615AC44AC4684256A96B8ED8C4B697102">
    <w:name w:val="615AC44AC4684256A96B8ED8C4B697102"/>
    <w:rsid w:val="00A0616E"/>
    <w:rPr>
      <w:rFonts w:eastAsiaTheme="minorHAnsi"/>
      <w:lang w:eastAsia="en-US"/>
    </w:rPr>
  </w:style>
  <w:style w:type="paragraph" w:customStyle="1" w:styleId="60E2171BBF1F43F18AA7844F4C09896A2">
    <w:name w:val="60E2171BBF1F43F18AA7844F4C09896A2"/>
    <w:rsid w:val="00A0616E"/>
    <w:rPr>
      <w:rFonts w:eastAsiaTheme="minorHAnsi"/>
      <w:lang w:eastAsia="en-US"/>
    </w:rPr>
  </w:style>
  <w:style w:type="paragraph" w:customStyle="1" w:styleId="9A8EB41A17F746B6B81F96C80654C0EC2">
    <w:name w:val="9A8EB41A17F746B6B81F96C80654C0EC2"/>
    <w:rsid w:val="00A0616E"/>
    <w:rPr>
      <w:rFonts w:eastAsiaTheme="minorHAnsi"/>
      <w:lang w:eastAsia="en-US"/>
    </w:rPr>
  </w:style>
  <w:style w:type="paragraph" w:customStyle="1" w:styleId="B94B1B12183F4D11AA48FAF5537C34362">
    <w:name w:val="B94B1B12183F4D11AA48FAF5537C34362"/>
    <w:rsid w:val="00A0616E"/>
    <w:rPr>
      <w:rFonts w:eastAsiaTheme="minorHAnsi"/>
      <w:lang w:eastAsia="en-US"/>
    </w:rPr>
  </w:style>
  <w:style w:type="paragraph" w:customStyle="1" w:styleId="F4CBAC6794E74408BCEFDDAEE75E05AB6">
    <w:name w:val="F4CBAC6794E74408BCEFDDAEE75E05AB6"/>
    <w:rsid w:val="00A0616E"/>
    <w:pPr>
      <w:ind w:left="720"/>
      <w:contextualSpacing/>
    </w:pPr>
    <w:rPr>
      <w:rFonts w:eastAsiaTheme="minorHAnsi"/>
      <w:lang w:eastAsia="en-US"/>
    </w:rPr>
  </w:style>
  <w:style w:type="paragraph" w:customStyle="1" w:styleId="9792CE96FF9A4529A77AF0C1A1EF420C4">
    <w:name w:val="9792CE96FF9A4529A77AF0C1A1EF420C4"/>
    <w:rsid w:val="00A0616E"/>
    <w:rPr>
      <w:rFonts w:eastAsiaTheme="minorHAnsi"/>
      <w:lang w:eastAsia="en-US"/>
    </w:rPr>
  </w:style>
  <w:style w:type="paragraph" w:customStyle="1" w:styleId="FE68A4049ED9431099E19D67020762D22">
    <w:name w:val="FE68A4049ED9431099E19D67020762D22"/>
    <w:rsid w:val="00A0616E"/>
    <w:rPr>
      <w:rFonts w:eastAsiaTheme="minorHAnsi"/>
      <w:lang w:eastAsia="en-US"/>
    </w:rPr>
  </w:style>
  <w:style w:type="paragraph" w:customStyle="1" w:styleId="4DE8F8836C6E46F0B6C24AB020CC9A313">
    <w:name w:val="4DE8F8836C6E46F0B6C24AB020CC9A313"/>
    <w:rsid w:val="00A0616E"/>
    <w:rPr>
      <w:rFonts w:eastAsiaTheme="minorHAnsi"/>
      <w:lang w:eastAsia="en-US"/>
    </w:rPr>
  </w:style>
  <w:style w:type="paragraph" w:customStyle="1" w:styleId="DB9657C8703C41D69AC369F1AC9627DF3">
    <w:name w:val="DB9657C8703C41D69AC369F1AC9627DF3"/>
    <w:rsid w:val="00A0616E"/>
    <w:rPr>
      <w:rFonts w:eastAsiaTheme="minorHAnsi"/>
      <w:lang w:eastAsia="en-US"/>
    </w:rPr>
  </w:style>
  <w:style w:type="paragraph" w:customStyle="1" w:styleId="615AC44AC4684256A96B8ED8C4B697103">
    <w:name w:val="615AC44AC4684256A96B8ED8C4B697103"/>
    <w:rsid w:val="00A0616E"/>
    <w:rPr>
      <w:rFonts w:eastAsiaTheme="minorHAnsi"/>
      <w:lang w:eastAsia="en-US"/>
    </w:rPr>
  </w:style>
  <w:style w:type="paragraph" w:customStyle="1" w:styleId="60E2171BBF1F43F18AA7844F4C09896A3">
    <w:name w:val="60E2171BBF1F43F18AA7844F4C09896A3"/>
    <w:rsid w:val="00A0616E"/>
    <w:rPr>
      <w:rFonts w:eastAsiaTheme="minorHAnsi"/>
      <w:lang w:eastAsia="en-US"/>
    </w:rPr>
  </w:style>
  <w:style w:type="paragraph" w:customStyle="1" w:styleId="9A8EB41A17F746B6B81F96C80654C0EC3">
    <w:name w:val="9A8EB41A17F746B6B81F96C80654C0EC3"/>
    <w:rsid w:val="00A0616E"/>
    <w:rPr>
      <w:rFonts w:eastAsiaTheme="minorHAnsi"/>
      <w:lang w:eastAsia="en-US"/>
    </w:rPr>
  </w:style>
  <w:style w:type="paragraph" w:customStyle="1" w:styleId="B94B1B12183F4D11AA48FAF5537C34363">
    <w:name w:val="B94B1B12183F4D11AA48FAF5537C34363"/>
    <w:rsid w:val="00A0616E"/>
    <w:rPr>
      <w:rFonts w:eastAsiaTheme="minorHAnsi"/>
      <w:lang w:eastAsia="en-US"/>
    </w:rPr>
  </w:style>
  <w:style w:type="paragraph" w:customStyle="1" w:styleId="F4CBAC6794E74408BCEFDDAEE75E05AB7">
    <w:name w:val="F4CBAC6794E74408BCEFDDAEE75E05AB7"/>
    <w:rsid w:val="00A0616E"/>
    <w:pPr>
      <w:ind w:left="720"/>
      <w:contextualSpacing/>
    </w:pPr>
    <w:rPr>
      <w:rFonts w:eastAsiaTheme="minorHAnsi"/>
      <w:lang w:eastAsia="en-US"/>
    </w:rPr>
  </w:style>
  <w:style w:type="paragraph" w:customStyle="1" w:styleId="9792CE96FF9A4529A77AF0C1A1EF420C5">
    <w:name w:val="9792CE96FF9A4529A77AF0C1A1EF420C5"/>
    <w:rsid w:val="00A0616E"/>
    <w:rPr>
      <w:rFonts w:eastAsiaTheme="minorHAnsi"/>
      <w:lang w:eastAsia="en-US"/>
    </w:rPr>
  </w:style>
  <w:style w:type="paragraph" w:customStyle="1" w:styleId="FE68A4049ED9431099E19D67020762D23">
    <w:name w:val="FE68A4049ED9431099E19D67020762D23"/>
    <w:rsid w:val="00A0616E"/>
    <w:rPr>
      <w:rFonts w:eastAsiaTheme="minorHAnsi"/>
      <w:lang w:eastAsia="en-US"/>
    </w:rPr>
  </w:style>
  <w:style w:type="paragraph" w:customStyle="1" w:styleId="4DE8F8836C6E46F0B6C24AB020CC9A314">
    <w:name w:val="4DE8F8836C6E46F0B6C24AB020CC9A314"/>
    <w:rsid w:val="00A0616E"/>
    <w:rPr>
      <w:rFonts w:eastAsiaTheme="minorHAnsi"/>
      <w:lang w:eastAsia="en-US"/>
    </w:rPr>
  </w:style>
  <w:style w:type="paragraph" w:customStyle="1" w:styleId="DB9657C8703C41D69AC369F1AC9627DF4">
    <w:name w:val="DB9657C8703C41D69AC369F1AC9627DF4"/>
    <w:rsid w:val="00A0616E"/>
    <w:rPr>
      <w:rFonts w:eastAsiaTheme="minorHAnsi"/>
      <w:lang w:eastAsia="en-US"/>
    </w:rPr>
  </w:style>
  <w:style w:type="paragraph" w:customStyle="1" w:styleId="615AC44AC4684256A96B8ED8C4B697104">
    <w:name w:val="615AC44AC4684256A96B8ED8C4B697104"/>
    <w:rsid w:val="00A0616E"/>
    <w:rPr>
      <w:rFonts w:eastAsiaTheme="minorHAnsi"/>
      <w:lang w:eastAsia="en-US"/>
    </w:rPr>
  </w:style>
  <w:style w:type="paragraph" w:customStyle="1" w:styleId="60E2171BBF1F43F18AA7844F4C09896A4">
    <w:name w:val="60E2171BBF1F43F18AA7844F4C09896A4"/>
    <w:rsid w:val="00A0616E"/>
    <w:rPr>
      <w:rFonts w:eastAsiaTheme="minorHAnsi"/>
      <w:lang w:eastAsia="en-US"/>
    </w:rPr>
  </w:style>
  <w:style w:type="paragraph" w:customStyle="1" w:styleId="9A8EB41A17F746B6B81F96C80654C0EC4">
    <w:name w:val="9A8EB41A17F746B6B81F96C80654C0EC4"/>
    <w:rsid w:val="00A0616E"/>
    <w:rPr>
      <w:rFonts w:eastAsiaTheme="minorHAnsi"/>
      <w:lang w:eastAsia="en-US"/>
    </w:rPr>
  </w:style>
  <w:style w:type="paragraph" w:customStyle="1" w:styleId="B94B1B12183F4D11AA48FAF5537C34364">
    <w:name w:val="B94B1B12183F4D11AA48FAF5537C34364"/>
    <w:rsid w:val="00A0616E"/>
    <w:rPr>
      <w:rFonts w:eastAsiaTheme="minorHAnsi"/>
      <w:lang w:eastAsia="en-US"/>
    </w:rPr>
  </w:style>
  <w:style w:type="paragraph" w:customStyle="1" w:styleId="F4CBAC6794E74408BCEFDDAEE75E05AB8">
    <w:name w:val="F4CBAC6794E74408BCEFDDAEE75E05AB8"/>
    <w:rsid w:val="00A0616E"/>
    <w:pPr>
      <w:ind w:left="720"/>
      <w:contextualSpacing/>
    </w:pPr>
    <w:rPr>
      <w:rFonts w:eastAsiaTheme="minorHAnsi"/>
      <w:lang w:eastAsia="en-US"/>
    </w:rPr>
  </w:style>
  <w:style w:type="paragraph" w:customStyle="1" w:styleId="077CD56B07EC4651906586C9AE8987EE">
    <w:name w:val="077CD56B07EC4651906586C9AE8987EE"/>
    <w:rsid w:val="00A0616E"/>
  </w:style>
  <w:style w:type="paragraph" w:customStyle="1" w:styleId="999A0EA7D3A04E7DB9B9A67E37B2A80F">
    <w:name w:val="999A0EA7D3A04E7DB9B9A67E37B2A80F"/>
    <w:rsid w:val="00A0616E"/>
  </w:style>
  <w:style w:type="paragraph" w:customStyle="1" w:styleId="C042EF390F4540289D3B035FD961393C">
    <w:name w:val="C042EF390F4540289D3B035FD961393C"/>
    <w:rsid w:val="00A0616E"/>
  </w:style>
  <w:style w:type="paragraph" w:customStyle="1" w:styleId="2FB3D2CAA1E24D3D852C8998E12F973E">
    <w:name w:val="2FB3D2CAA1E24D3D852C8998E12F973E"/>
    <w:rsid w:val="00A0616E"/>
  </w:style>
  <w:style w:type="paragraph" w:customStyle="1" w:styleId="A9E1E54F69CB4377B50F7D9B760BC3FD">
    <w:name w:val="A9E1E54F69CB4377B50F7D9B760BC3FD"/>
    <w:rsid w:val="00A0616E"/>
  </w:style>
  <w:style w:type="paragraph" w:customStyle="1" w:styleId="605B1709FA8644CA81A17EC5FAC88D11">
    <w:name w:val="605B1709FA8644CA81A17EC5FAC88D11"/>
    <w:rsid w:val="00A0616E"/>
  </w:style>
  <w:style w:type="paragraph" w:customStyle="1" w:styleId="32B80D20E52D4532BACEA3C0C3D0B9C7">
    <w:name w:val="32B80D20E52D4532BACEA3C0C3D0B9C7"/>
    <w:rsid w:val="00A0616E"/>
  </w:style>
  <w:style w:type="paragraph" w:customStyle="1" w:styleId="DA0DEEAB5CAB44608EB93F89A7791DEE">
    <w:name w:val="DA0DEEAB5CAB44608EB93F89A7791DEE"/>
    <w:rsid w:val="00A0616E"/>
  </w:style>
  <w:style w:type="paragraph" w:customStyle="1" w:styleId="9792CE96FF9A4529A77AF0C1A1EF420C6">
    <w:name w:val="9792CE96FF9A4529A77AF0C1A1EF420C6"/>
    <w:rsid w:val="00A0616E"/>
    <w:rPr>
      <w:rFonts w:eastAsiaTheme="minorHAnsi"/>
      <w:lang w:eastAsia="en-US"/>
    </w:rPr>
  </w:style>
  <w:style w:type="paragraph" w:customStyle="1" w:styleId="FE68A4049ED9431099E19D67020762D24">
    <w:name w:val="FE68A4049ED9431099E19D67020762D24"/>
    <w:rsid w:val="00A0616E"/>
    <w:rPr>
      <w:rFonts w:eastAsiaTheme="minorHAnsi"/>
      <w:lang w:eastAsia="en-US"/>
    </w:rPr>
  </w:style>
  <w:style w:type="paragraph" w:customStyle="1" w:styleId="4DE8F8836C6E46F0B6C24AB020CC9A315">
    <w:name w:val="4DE8F8836C6E46F0B6C24AB020CC9A315"/>
    <w:rsid w:val="00A0616E"/>
    <w:rPr>
      <w:rFonts w:eastAsiaTheme="minorHAnsi"/>
      <w:lang w:eastAsia="en-US"/>
    </w:rPr>
  </w:style>
  <w:style w:type="paragraph" w:customStyle="1" w:styleId="DB9657C8703C41D69AC369F1AC9627DF5">
    <w:name w:val="DB9657C8703C41D69AC369F1AC9627DF5"/>
    <w:rsid w:val="00A0616E"/>
    <w:rPr>
      <w:rFonts w:eastAsiaTheme="minorHAnsi"/>
      <w:lang w:eastAsia="en-US"/>
    </w:rPr>
  </w:style>
  <w:style w:type="paragraph" w:customStyle="1" w:styleId="615AC44AC4684256A96B8ED8C4B697105">
    <w:name w:val="615AC44AC4684256A96B8ED8C4B697105"/>
    <w:rsid w:val="00A0616E"/>
    <w:rPr>
      <w:rFonts w:eastAsiaTheme="minorHAnsi"/>
      <w:lang w:eastAsia="en-US"/>
    </w:rPr>
  </w:style>
  <w:style w:type="paragraph" w:customStyle="1" w:styleId="60E2171BBF1F43F18AA7844F4C09896A5">
    <w:name w:val="60E2171BBF1F43F18AA7844F4C09896A5"/>
    <w:rsid w:val="00A0616E"/>
    <w:rPr>
      <w:rFonts w:eastAsiaTheme="minorHAnsi"/>
      <w:lang w:eastAsia="en-US"/>
    </w:rPr>
  </w:style>
  <w:style w:type="paragraph" w:customStyle="1" w:styleId="9A8EB41A17F746B6B81F96C80654C0EC5">
    <w:name w:val="9A8EB41A17F746B6B81F96C80654C0EC5"/>
    <w:rsid w:val="00A0616E"/>
    <w:rPr>
      <w:rFonts w:eastAsiaTheme="minorHAnsi"/>
      <w:lang w:eastAsia="en-US"/>
    </w:rPr>
  </w:style>
  <w:style w:type="paragraph" w:customStyle="1" w:styleId="B94B1B12183F4D11AA48FAF5537C34365">
    <w:name w:val="B94B1B12183F4D11AA48FAF5537C34365"/>
    <w:rsid w:val="00A0616E"/>
    <w:rPr>
      <w:rFonts w:eastAsiaTheme="minorHAnsi"/>
      <w:lang w:eastAsia="en-US"/>
    </w:rPr>
  </w:style>
  <w:style w:type="paragraph" w:customStyle="1" w:styleId="2FB3D2CAA1E24D3D852C8998E12F973E1">
    <w:name w:val="2FB3D2CAA1E24D3D852C8998E12F973E1"/>
    <w:rsid w:val="00A0616E"/>
    <w:rPr>
      <w:rFonts w:eastAsiaTheme="minorHAnsi"/>
      <w:lang w:eastAsia="en-US"/>
    </w:rPr>
  </w:style>
  <w:style w:type="paragraph" w:customStyle="1" w:styleId="A9E1E54F69CB4377B50F7D9B760BC3FD1">
    <w:name w:val="A9E1E54F69CB4377B50F7D9B760BC3FD1"/>
    <w:rsid w:val="00A0616E"/>
    <w:rPr>
      <w:rFonts w:eastAsiaTheme="minorHAnsi"/>
      <w:lang w:eastAsia="en-US"/>
    </w:rPr>
  </w:style>
  <w:style w:type="paragraph" w:customStyle="1" w:styleId="605B1709FA8644CA81A17EC5FAC88D111">
    <w:name w:val="605B1709FA8644CA81A17EC5FAC88D111"/>
    <w:rsid w:val="00A0616E"/>
    <w:rPr>
      <w:rFonts w:eastAsiaTheme="minorHAnsi"/>
      <w:lang w:eastAsia="en-US"/>
    </w:rPr>
  </w:style>
  <w:style w:type="paragraph" w:customStyle="1" w:styleId="32B80D20E52D4532BACEA3C0C3D0B9C71">
    <w:name w:val="32B80D20E52D4532BACEA3C0C3D0B9C71"/>
    <w:rsid w:val="00A0616E"/>
    <w:rPr>
      <w:rFonts w:eastAsiaTheme="minorHAnsi"/>
      <w:lang w:eastAsia="en-US"/>
    </w:rPr>
  </w:style>
  <w:style w:type="paragraph" w:customStyle="1" w:styleId="DA0DEEAB5CAB44608EB93F89A7791DEE1">
    <w:name w:val="DA0DEEAB5CAB44608EB93F89A7791DEE1"/>
    <w:rsid w:val="00A0616E"/>
    <w:pPr>
      <w:ind w:left="720"/>
      <w:contextualSpacing/>
    </w:pPr>
    <w:rPr>
      <w:rFonts w:eastAsiaTheme="minorHAnsi"/>
      <w:lang w:eastAsia="en-US"/>
    </w:rPr>
  </w:style>
  <w:style w:type="paragraph" w:customStyle="1" w:styleId="F4CBAC6794E74408BCEFDDAEE75E05AB9">
    <w:name w:val="F4CBAC6794E74408BCEFDDAEE75E05AB9"/>
    <w:rsid w:val="00A0616E"/>
    <w:pPr>
      <w:ind w:left="720"/>
      <w:contextualSpacing/>
    </w:pPr>
    <w:rPr>
      <w:rFonts w:eastAsiaTheme="minorHAnsi"/>
      <w:lang w:eastAsia="en-US"/>
    </w:rPr>
  </w:style>
  <w:style w:type="paragraph" w:customStyle="1" w:styleId="9792CE96FF9A4529A77AF0C1A1EF420C7">
    <w:name w:val="9792CE96FF9A4529A77AF0C1A1EF420C7"/>
    <w:rsid w:val="00A0616E"/>
    <w:rPr>
      <w:rFonts w:eastAsiaTheme="minorHAnsi"/>
      <w:lang w:eastAsia="en-US"/>
    </w:rPr>
  </w:style>
  <w:style w:type="paragraph" w:customStyle="1" w:styleId="FE68A4049ED9431099E19D67020762D25">
    <w:name w:val="FE68A4049ED9431099E19D67020762D25"/>
    <w:rsid w:val="00A0616E"/>
    <w:rPr>
      <w:rFonts w:eastAsiaTheme="minorHAnsi"/>
      <w:lang w:eastAsia="en-US"/>
    </w:rPr>
  </w:style>
  <w:style w:type="paragraph" w:customStyle="1" w:styleId="4DE8F8836C6E46F0B6C24AB020CC9A316">
    <w:name w:val="4DE8F8836C6E46F0B6C24AB020CC9A316"/>
    <w:rsid w:val="00A0616E"/>
    <w:rPr>
      <w:rFonts w:eastAsiaTheme="minorHAnsi"/>
      <w:lang w:eastAsia="en-US"/>
    </w:rPr>
  </w:style>
  <w:style w:type="paragraph" w:customStyle="1" w:styleId="DB9657C8703C41D69AC369F1AC9627DF6">
    <w:name w:val="DB9657C8703C41D69AC369F1AC9627DF6"/>
    <w:rsid w:val="00A0616E"/>
    <w:rPr>
      <w:rFonts w:eastAsiaTheme="minorHAnsi"/>
      <w:lang w:eastAsia="en-US"/>
    </w:rPr>
  </w:style>
  <w:style w:type="paragraph" w:customStyle="1" w:styleId="615AC44AC4684256A96B8ED8C4B697106">
    <w:name w:val="615AC44AC4684256A96B8ED8C4B697106"/>
    <w:rsid w:val="00A0616E"/>
    <w:rPr>
      <w:rFonts w:eastAsiaTheme="minorHAnsi"/>
      <w:lang w:eastAsia="en-US"/>
    </w:rPr>
  </w:style>
  <w:style w:type="paragraph" w:customStyle="1" w:styleId="60E2171BBF1F43F18AA7844F4C09896A6">
    <w:name w:val="60E2171BBF1F43F18AA7844F4C09896A6"/>
    <w:rsid w:val="00A0616E"/>
    <w:rPr>
      <w:rFonts w:eastAsiaTheme="minorHAnsi"/>
      <w:lang w:eastAsia="en-US"/>
    </w:rPr>
  </w:style>
  <w:style w:type="paragraph" w:customStyle="1" w:styleId="9A8EB41A17F746B6B81F96C80654C0EC6">
    <w:name w:val="9A8EB41A17F746B6B81F96C80654C0EC6"/>
    <w:rsid w:val="00A0616E"/>
    <w:rPr>
      <w:rFonts w:eastAsiaTheme="minorHAnsi"/>
      <w:lang w:eastAsia="en-US"/>
    </w:rPr>
  </w:style>
  <w:style w:type="paragraph" w:customStyle="1" w:styleId="B94B1B12183F4D11AA48FAF5537C34366">
    <w:name w:val="B94B1B12183F4D11AA48FAF5537C34366"/>
    <w:rsid w:val="00A0616E"/>
    <w:rPr>
      <w:rFonts w:eastAsiaTheme="minorHAnsi"/>
      <w:lang w:eastAsia="en-US"/>
    </w:rPr>
  </w:style>
  <w:style w:type="paragraph" w:customStyle="1" w:styleId="2FB3D2CAA1E24D3D852C8998E12F973E2">
    <w:name w:val="2FB3D2CAA1E24D3D852C8998E12F973E2"/>
    <w:rsid w:val="00A0616E"/>
    <w:rPr>
      <w:rFonts w:eastAsiaTheme="minorHAnsi"/>
      <w:lang w:eastAsia="en-US"/>
    </w:rPr>
  </w:style>
  <w:style w:type="paragraph" w:customStyle="1" w:styleId="A9E1E54F69CB4377B50F7D9B760BC3FD2">
    <w:name w:val="A9E1E54F69CB4377B50F7D9B760BC3FD2"/>
    <w:rsid w:val="00A0616E"/>
    <w:rPr>
      <w:rFonts w:eastAsiaTheme="minorHAnsi"/>
      <w:lang w:eastAsia="en-US"/>
    </w:rPr>
  </w:style>
  <w:style w:type="paragraph" w:customStyle="1" w:styleId="605B1709FA8644CA81A17EC5FAC88D112">
    <w:name w:val="605B1709FA8644CA81A17EC5FAC88D112"/>
    <w:rsid w:val="00A0616E"/>
    <w:rPr>
      <w:rFonts w:eastAsiaTheme="minorHAnsi"/>
      <w:lang w:eastAsia="en-US"/>
    </w:rPr>
  </w:style>
  <w:style w:type="paragraph" w:customStyle="1" w:styleId="32B80D20E52D4532BACEA3C0C3D0B9C72">
    <w:name w:val="32B80D20E52D4532BACEA3C0C3D0B9C72"/>
    <w:rsid w:val="00A0616E"/>
    <w:rPr>
      <w:rFonts w:eastAsiaTheme="minorHAnsi"/>
      <w:lang w:eastAsia="en-US"/>
    </w:rPr>
  </w:style>
  <w:style w:type="paragraph" w:customStyle="1" w:styleId="DA0DEEAB5CAB44608EB93F89A7791DEE2">
    <w:name w:val="DA0DEEAB5CAB44608EB93F89A7791DEE2"/>
    <w:rsid w:val="00A0616E"/>
    <w:pPr>
      <w:ind w:left="720"/>
      <w:contextualSpacing/>
    </w:pPr>
    <w:rPr>
      <w:rFonts w:eastAsiaTheme="minorHAnsi"/>
      <w:lang w:eastAsia="en-US"/>
    </w:rPr>
  </w:style>
  <w:style w:type="paragraph" w:customStyle="1" w:styleId="F4CBAC6794E74408BCEFDDAEE75E05AB10">
    <w:name w:val="F4CBAC6794E74408BCEFDDAEE75E05AB10"/>
    <w:rsid w:val="00A0616E"/>
    <w:pPr>
      <w:ind w:left="720"/>
      <w:contextualSpacing/>
    </w:pPr>
    <w:rPr>
      <w:rFonts w:eastAsiaTheme="minorHAnsi"/>
      <w:lang w:eastAsia="en-US"/>
    </w:rPr>
  </w:style>
  <w:style w:type="paragraph" w:customStyle="1" w:styleId="8553AAA419C24AC68454CCC310ACA280">
    <w:name w:val="8553AAA419C24AC68454CCC310ACA280"/>
    <w:rsid w:val="00A0616E"/>
  </w:style>
  <w:style w:type="paragraph" w:customStyle="1" w:styleId="2AC0CC28E6594C55AC32B751E744939C">
    <w:name w:val="2AC0CC28E6594C55AC32B751E744939C"/>
    <w:rsid w:val="00A0616E"/>
  </w:style>
  <w:style w:type="paragraph" w:customStyle="1" w:styleId="9792CE96FF9A4529A77AF0C1A1EF420C8">
    <w:name w:val="9792CE96FF9A4529A77AF0C1A1EF420C8"/>
    <w:rsid w:val="00A0616E"/>
    <w:rPr>
      <w:rFonts w:eastAsiaTheme="minorHAnsi"/>
      <w:lang w:eastAsia="en-US"/>
    </w:rPr>
  </w:style>
  <w:style w:type="paragraph" w:customStyle="1" w:styleId="19CE9F08AD844E7CA8D07026AC55F3DC">
    <w:name w:val="19CE9F08AD844E7CA8D07026AC55F3DC"/>
    <w:rsid w:val="00A0616E"/>
    <w:rPr>
      <w:rFonts w:eastAsiaTheme="minorHAnsi"/>
      <w:lang w:eastAsia="en-US"/>
    </w:rPr>
  </w:style>
  <w:style w:type="paragraph" w:customStyle="1" w:styleId="4DE8F8836C6E46F0B6C24AB020CC9A317">
    <w:name w:val="4DE8F8836C6E46F0B6C24AB020CC9A317"/>
    <w:rsid w:val="00A0616E"/>
    <w:rPr>
      <w:rFonts w:eastAsiaTheme="minorHAnsi"/>
      <w:lang w:eastAsia="en-US"/>
    </w:rPr>
  </w:style>
  <w:style w:type="paragraph" w:customStyle="1" w:styleId="DB9657C8703C41D69AC369F1AC9627DF7">
    <w:name w:val="DB9657C8703C41D69AC369F1AC9627DF7"/>
    <w:rsid w:val="00A0616E"/>
    <w:rPr>
      <w:rFonts w:eastAsiaTheme="minorHAnsi"/>
      <w:lang w:eastAsia="en-US"/>
    </w:rPr>
  </w:style>
  <w:style w:type="paragraph" w:customStyle="1" w:styleId="615AC44AC4684256A96B8ED8C4B697107">
    <w:name w:val="615AC44AC4684256A96B8ED8C4B697107"/>
    <w:rsid w:val="00A0616E"/>
    <w:rPr>
      <w:rFonts w:eastAsiaTheme="minorHAnsi"/>
      <w:lang w:eastAsia="en-US"/>
    </w:rPr>
  </w:style>
  <w:style w:type="paragraph" w:customStyle="1" w:styleId="2AC0CC28E6594C55AC32B751E744939C1">
    <w:name w:val="2AC0CC28E6594C55AC32B751E744939C1"/>
    <w:rsid w:val="00A0616E"/>
    <w:rPr>
      <w:rFonts w:eastAsiaTheme="minorHAnsi"/>
      <w:lang w:eastAsia="en-US"/>
    </w:rPr>
  </w:style>
  <w:style w:type="paragraph" w:customStyle="1" w:styleId="9A8EB41A17F746B6B81F96C80654C0EC7">
    <w:name w:val="9A8EB41A17F746B6B81F96C80654C0EC7"/>
    <w:rsid w:val="00A0616E"/>
    <w:rPr>
      <w:rFonts w:eastAsiaTheme="minorHAnsi"/>
      <w:lang w:eastAsia="en-US"/>
    </w:rPr>
  </w:style>
  <w:style w:type="paragraph" w:customStyle="1" w:styleId="B94B1B12183F4D11AA48FAF5537C34367">
    <w:name w:val="B94B1B12183F4D11AA48FAF5537C34367"/>
    <w:rsid w:val="00A0616E"/>
    <w:rPr>
      <w:rFonts w:eastAsiaTheme="minorHAnsi"/>
      <w:lang w:eastAsia="en-US"/>
    </w:rPr>
  </w:style>
  <w:style w:type="paragraph" w:customStyle="1" w:styleId="2FB3D2CAA1E24D3D852C8998E12F973E3">
    <w:name w:val="2FB3D2CAA1E24D3D852C8998E12F973E3"/>
    <w:rsid w:val="00A0616E"/>
    <w:rPr>
      <w:rFonts w:eastAsiaTheme="minorHAnsi"/>
      <w:lang w:eastAsia="en-US"/>
    </w:rPr>
  </w:style>
  <w:style w:type="paragraph" w:customStyle="1" w:styleId="A9E1E54F69CB4377B50F7D9B760BC3FD3">
    <w:name w:val="A9E1E54F69CB4377B50F7D9B760BC3FD3"/>
    <w:rsid w:val="00A0616E"/>
    <w:rPr>
      <w:rFonts w:eastAsiaTheme="minorHAnsi"/>
      <w:lang w:eastAsia="en-US"/>
    </w:rPr>
  </w:style>
  <w:style w:type="paragraph" w:customStyle="1" w:styleId="605B1709FA8644CA81A17EC5FAC88D113">
    <w:name w:val="605B1709FA8644CA81A17EC5FAC88D113"/>
    <w:rsid w:val="00A0616E"/>
    <w:rPr>
      <w:rFonts w:eastAsiaTheme="minorHAnsi"/>
      <w:lang w:eastAsia="en-US"/>
    </w:rPr>
  </w:style>
  <w:style w:type="paragraph" w:customStyle="1" w:styleId="32B80D20E52D4532BACEA3C0C3D0B9C73">
    <w:name w:val="32B80D20E52D4532BACEA3C0C3D0B9C73"/>
    <w:rsid w:val="00A0616E"/>
    <w:rPr>
      <w:rFonts w:eastAsiaTheme="minorHAnsi"/>
      <w:lang w:eastAsia="en-US"/>
    </w:rPr>
  </w:style>
  <w:style w:type="paragraph" w:customStyle="1" w:styleId="DA0DEEAB5CAB44608EB93F89A7791DEE3">
    <w:name w:val="DA0DEEAB5CAB44608EB93F89A7791DEE3"/>
    <w:rsid w:val="00A0616E"/>
    <w:pPr>
      <w:ind w:left="720"/>
      <w:contextualSpacing/>
    </w:pPr>
    <w:rPr>
      <w:rFonts w:eastAsiaTheme="minorHAnsi"/>
      <w:lang w:eastAsia="en-US"/>
    </w:rPr>
  </w:style>
  <w:style w:type="paragraph" w:customStyle="1" w:styleId="F4CBAC6794E74408BCEFDDAEE75E05AB11">
    <w:name w:val="F4CBAC6794E74408BCEFDDAEE75E05AB11"/>
    <w:rsid w:val="00A0616E"/>
    <w:pPr>
      <w:ind w:left="720"/>
      <w:contextualSpacing/>
    </w:pPr>
    <w:rPr>
      <w:rFonts w:eastAsiaTheme="minorHAnsi"/>
      <w:lang w:eastAsia="en-US"/>
    </w:rPr>
  </w:style>
  <w:style w:type="paragraph" w:customStyle="1" w:styleId="9792CE96FF9A4529A77AF0C1A1EF420C9">
    <w:name w:val="9792CE96FF9A4529A77AF0C1A1EF420C9"/>
    <w:rsid w:val="00A0616E"/>
    <w:rPr>
      <w:rFonts w:eastAsiaTheme="minorHAnsi"/>
      <w:lang w:eastAsia="en-US"/>
    </w:rPr>
  </w:style>
  <w:style w:type="paragraph" w:customStyle="1" w:styleId="19CE9F08AD844E7CA8D07026AC55F3DC1">
    <w:name w:val="19CE9F08AD844E7CA8D07026AC55F3DC1"/>
    <w:rsid w:val="00A0616E"/>
    <w:rPr>
      <w:rFonts w:eastAsiaTheme="minorHAnsi"/>
      <w:lang w:eastAsia="en-US"/>
    </w:rPr>
  </w:style>
  <w:style w:type="paragraph" w:customStyle="1" w:styleId="4DE8F8836C6E46F0B6C24AB020CC9A318">
    <w:name w:val="4DE8F8836C6E46F0B6C24AB020CC9A318"/>
    <w:rsid w:val="00A0616E"/>
    <w:rPr>
      <w:rFonts w:eastAsiaTheme="minorHAnsi"/>
      <w:lang w:eastAsia="en-US"/>
    </w:rPr>
  </w:style>
  <w:style w:type="paragraph" w:customStyle="1" w:styleId="DB9657C8703C41D69AC369F1AC9627DF8">
    <w:name w:val="DB9657C8703C41D69AC369F1AC9627DF8"/>
    <w:rsid w:val="00A0616E"/>
    <w:rPr>
      <w:rFonts w:eastAsiaTheme="minorHAnsi"/>
      <w:lang w:eastAsia="en-US"/>
    </w:rPr>
  </w:style>
  <w:style w:type="paragraph" w:customStyle="1" w:styleId="615AC44AC4684256A96B8ED8C4B697108">
    <w:name w:val="615AC44AC4684256A96B8ED8C4B697108"/>
    <w:rsid w:val="00A0616E"/>
    <w:rPr>
      <w:rFonts w:eastAsiaTheme="minorHAnsi"/>
      <w:lang w:eastAsia="en-US"/>
    </w:rPr>
  </w:style>
  <w:style w:type="paragraph" w:customStyle="1" w:styleId="2AC0CC28E6594C55AC32B751E744939C2">
    <w:name w:val="2AC0CC28E6594C55AC32B751E744939C2"/>
    <w:rsid w:val="00A0616E"/>
    <w:rPr>
      <w:rFonts w:eastAsiaTheme="minorHAnsi"/>
      <w:lang w:eastAsia="en-US"/>
    </w:rPr>
  </w:style>
  <w:style w:type="paragraph" w:customStyle="1" w:styleId="9A8EB41A17F746B6B81F96C80654C0EC8">
    <w:name w:val="9A8EB41A17F746B6B81F96C80654C0EC8"/>
    <w:rsid w:val="00A0616E"/>
    <w:rPr>
      <w:rFonts w:eastAsiaTheme="minorHAnsi"/>
      <w:lang w:eastAsia="en-US"/>
    </w:rPr>
  </w:style>
  <w:style w:type="paragraph" w:customStyle="1" w:styleId="B94B1B12183F4D11AA48FAF5537C34368">
    <w:name w:val="B94B1B12183F4D11AA48FAF5537C34368"/>
    <w:rsid w:val="00A0616E"/>
    <w:rPr>
      <w:rFonts w:eastAsiaTheme="minorHAnsi"/>
      <w:lang w:eastAsia="en-US"/>
    </w:rPr>
  </w:style>
  <w:style w:type="paragraph" w:customStyle="1" w:styleId="2FB3D2CAA1E24D3D852C8998E12F973E4">
    <w:name w:val="2FB3D2CAA1E24D3D852C8998E12F973E4"/>
    <w:rsid w:val="00A0616E"/>
    <w:rPr>
      <w:rFonts w:eastAsiaTheme="minorHAnsi"/>
      <w:lang w:eastAsia="en-US"/>
    </w:rPr>
  </w:style>
  <w:style w:type="paragraph" w:customStyle="1" w:styleId="A9E1E54F69CB4377B50F7D9B760BC3FD4">
    <w:name w:val="A9E1E54F69CB4377B50F7D9B760BC3FD4"/>
    <w:rsid w:val="00A0616E"/>
    <w:rPr>
      <w:rFonts w:eastAsiaTheme="minorHAnsi"/>
      <w:lang w:eastAsia="en-US"/>
    </w:rPr>
  </w:style>
  <w:style w:type="paragraph" w:customStyle="1" w:styleId="605B1709FA8644CA81A17EC5FAC88D114">
    <w:name w:val="605B1709FA8644CA81A17EC5FAC88D114"/>
    <w:rsid w:val="00A0616E"/>
    <w:rPr>
      <w:rFonts w:eastAsiaTheme="minorHAnsi"/>
      <w:lang w:eastAsia="en-US"/>
    </w:rPr>
  </w:style>
  <w:style w:type="paragraph" w:customStyle="1" w:styleId="32B80D20E52D4532BACEA3C0C3D0B9C74">
    <w:name w:val="32B80D20E52D4532BACEA3C0C3D0B9C74"/>
    <w:rsid w:val="00A0616E"/>
    <w:rPr>
      <w:rFonts w:eastAsiaTheme="minorHAnsi"/>
      <w:lang w:eastAsia="en-US"/>
    </w:rPr>
  </w:style>
  <w:style w:type="paragraph" w:customStyle="1" w:styleId="DA0DEEAB5CAB44608EB93F89A7791DEE4">
    <w:name w:val="DA0DEEAB5CAB44608EB93F89A7791DEE4"/>
    <w:rsid w:val="00A0616E"/>
    <w:pPr>
      <w:ind w:left="720"/>
      <w:contextualSpacing/>
    </w:pPr>
    <w:rPr>
      <w:rFonts w:eastAsiaTheme="minorHAnsi"/>
      <w:lang w:eastAsia="en-US"/>
    </w:rPr>
  </w:style>
  <w:style w:type="paragraph" w:customStyle="1" w:styleId="F4CBAC6794E74408BCEFDDAEE75E05AB12">
    <w:name w:val="F4CBAC6794E74408BCEFDDAEE75E05AB12"/>
    <w:rsid w:val="00A0616E"/>
    <w:pPr>
      <w:ind w:left="720"/>
      <w:contextualSpacing/>
    </w:pPr>
    <w:rPr>
      <w:rFonts w:eastAsiaTheme="minorHAnsi"/>
      <w:lang w:eastAsia="en-US"/>
    </w:rPr>
  </w:style>
  <w:style w:type="paragraph" w:customStyle="1" w:styleId="1F7633E84DF14293AAD43087AA0D2582">
    <w:name w:val="1F7633E84DF14293AAD43087AA0D2582"/>
    <w:rsid w:val="00A0616E"/>
  </w:style>
  <w:style w:type="paragraph" w:customStyle="1" w:styleId="9792CE96FF9A4529A77AF0C1A1EF420C10">
    <w:name w:val="9792CE96FF9A4529A77AF0C1A1EF420C10"/>
    <w:rsid w:val="00A0616E"/>
    <w:rPr>
      <w:rFonts w:eastAsiaTheme="minorHAnsi"/>
      <w:lang w:eastAsia="en-US"/>
    </w:rPr>
  </w:style>
  <w:style w:type="paragraph" w:customStyle="1" w:styleId="19CE9F08AD844E7CA8D07026AC55F3DC2">
    <w:name w:val="19CE9F08AD844E7CA8D07026AC55F3DC2"/>
    <w:rsid w:val="00A0616E"/>
    <w:rPr>
      <w:rFonts w:eastAsiaTheme="minorHAnsi"/>
      <w:lang w:eastAsia="en-US"/>
    </w:rPr>
  </w:style>
  <w:style w:type="paragraph" w:customStyle="1" w:styleId="4DE8F8836C6E46F0B6C24AB020CC9A319">
    <w:name w:val="4DE8F8836C6E46F0B6C24AB020CC9A319"/>
    <w:rsid w:val="00A0616E"/>
    <w:rPr>
      <w:rFonts w:eastAsiaTheme="minorHAnsi"/>
      <w:lang w:eastAsia="en-US"/>
    </w:rPr>
  </w:style>
  <w:style w:type="paragraph" w:customStyle="1" w:styleId="DB9657C8703C41D69AC369F1AC9627DF9">
    <w:name w:val="DB9657C8703C41D69AC369F1AC9627DF9"/>
    <w:rsid w:val="00A0616E"/>
    <w:rPr>
      <w:rFonts w:eastAsiaTheme="minorHAnsi"/>
      <w:lang w:eastAsia="en-US"/>
    </w:rPr>
  </w:style>
  <w:style w:type="paragraph" w:customStyle="1" w:styleId="615AC44AC4684256A96B8ED8C4B697109">
    <w:name w:val="615AC44AC4684256A96B8ED8C4B697109"/>
    <w:rsid w:val="00A0616E"/>
    <w:rPr>
      <w:rFonts w:eastAsiaTheme="minorHAnsi"/>
      <w:lang w:eastAsia="en-US"/>
    </w:rPr>
  </w:style>
  <w:style w:type="paragraph" w:customStyle="1" w:styleId="2AC0CC28E6594C55AC32B751E744939C3">
    <w:name w:val="2AC0CC28E6594C55AC32B751E744939C3"/>
    <w:rsid w:val="00A0616E"/>
    <w:rPr>
      <w:rFonts w:eastAsiaTheme="minorHAnsi"/>
      <w:lang w:eastAsia="en-US"/>
    </w:rPr>
  </w:style>
  <w:style w:type="paragraph" w:customStyle="1" w:styleId="9A8EB41A17F746B6B81F96C80654C0EC9">
    <w:name w:val="9A8EB41A17F746B6B81F96C80654C0EC9"/>
    <w:rsid w:val="00A0616E"/>
    <w:rPr>
      <w:rFonts w:eastAsiaTheme="minorHAnsi"/>
      <w:lang w:eastAsia="en-US"/>
    </w:rPr>
  </w:style>
  <w:style w:type="paragraph" w:customStyle="1" w:styleId="B94B1B12183F4D11AA48FAF5537C34369">
    <w:name w:val="B94B1B12183F4D11AA48FAF5537C34369"/>
    <w:rsid w:val="00A0616E"/>
    <w:rPr>
      <w:rFonts w:eastAsiaTheme="minorHAnsi"/>
      <w:lang w:eastAsia="en-US"/>
    </w:rPr>
  </w:style>
  <w:style w:type="paragraph" w:customStyle="1" w:styleId="2FB3D2CAA1E24D3D852C8998E12F973E5">
    <w:name w:val="2FB3D2CAA1E24D3D852C8998E12F973E5"/>
    <w:rsid w:val="00A0616E"/>
    <w:rPr>
      <w:rFonts w:eastAsiaTheme="minorHAnsi"/>
      <w:lang w:eastAsia="en-US"/>
    </w:rPr>
  </w:style>
  <w:style w:type="paragraph" w:customStyle="1" w:styleId="A9E1E54F69CB4377B50F7D9B760BC3FD5">
    <w:name w:val="A9E1E54F69CB4377B50F7D9B760BC3FD5"/>
    <w:rsid w:val="00A0616E"/>
    <w:rPr>
      <w:rFonts w:eastAsiaTheme="minorHAnsi"/>
      <w:lang w:eastAsia="en-US"/>
    </w:rPr>
  </w:style>
  <w:style w:type="paragraph" w:customStyle="1" w:styleId="605B1709FA8644CA81A17EC5FAC88D115">
    <w:name w:val="605B1709FA8644CA81A17EC5FAC88D115"/>
    <w:rsid w:val="00A0616E"/>
    <w:rPr>
      <w:rFonts w:eastAsiaTheme="minorHAnsi"/>
      <w:lang w:eastAsia="en-US"/>
    </w:rPr>
  </w:style>
  <w:style w:type="paragraph" w:customStyle="1" w:styleId="32B80D20E52D4532BACEA3C0C3D0B9C75">
    <w:name w:val="32B80D20E52D4532BACEA3C0C3D0B9C75"/>
    <w:rsid w:val="00A0616E"/>
    <w:rPr>
      <w:rFonts w:eastAsiaTheme="minorHAnsi"/>
      <w:lang w:eastAsia="en-US"/>
    </w:rPr>
  </w:style>
  <w:style w:type="paragraph" w:customStyle="1" w:styleId="1F7633E84DF14293AAD43087AA0D25821">
    <w:name w:val="1F7633E84DF14293AAD43087AA0D25821"/>
    <w:rsid w:val="00A0616E"/>
    <w:pPr>
      <w:ind w:left="720"/>
      <w:contextualSpacing/>
    </w:pPr>
    <w:rPr>
      <w:rFonts w:eastAsiaTheme="minorHAnsi"/>
      <w:lang w:eastAsia="en-US"/>
    </w:rPr>
  </w:style>
  <w:style w:type="paragraph" w:customStyle="1" w:styleId="F4CBAC6794E74408BCEFDDAEE75E05AB13">
    <w:name w:val="F4CBAC6794E74408BCEFDDAEE75E05AB13"/>
    <w:rsid w:val="00A0616E"/>
    <w:pPr>
      <w:ind w:left="720"/>
      <w:contextualSpacing/>
    </w:pPr>
    <w:rPr>
      <w:rFonts w:eastAsiaTheme="minorHAnsi"/>
      <w:lang w:eastAsia="en-US"/>
    </w:rPr>
  </w:style>
  <w:style w:type="paragraph" w:customStyle="1" w:styleId="9792CE96FF9A4529A77AF0C1A1EF420C11">
    <w:name w:val="9792CE96FF9A4529A77AF0C1A1EF420C11"/>
    <w:rsid w:val="00A0616E"/>
    <w:rPr>
      <w:rFonts w:eastAsiaTheme="minorHAnsi"/>
      <w:lang w:eastAsia="en-US"/>
    </w:rPr>
  </w:style>
  <w:style w:type="paragraph" w:customStyle="1" w:styleId="19CE9F08AD844E7CA8D07026AC55F3DC3">
    <w:name w:val="19CE9F08AD844E7CA8D07026AC55F3DC3"/>
    <w:rsid w:val="00A0616E"/>
    <w:rPr>
      <w:rFonts w:eastAsiaTheme="minorHAnsi"/>
      <w:lang w:eastAsia="en-US"/>
    </w:rPr>
  </w:style>
  <w:style w:type="paragraph" w:customStyle="1" w:styleId="4DE8F8836C6E46F0B6C24AB020CC9A3110">
    <w:name w:val="4DE8F8836C6E46F0B6C24AB020CC9A3110"/>
    <w:rsid w:val="00A0616E"/>
    <w:rPr>
      <w:rFonts w:eastAsiaTheme="minorHAnsi"/>
      <w:lang w:eastAsia="en-US"/>
    </w:rPr>
  </w:style>
  <w:style w:type="paragraph" w:customStyle="1" w:styleId="DB9657C8703C41D69AC369F1AC9627DF10">
    <w:name w:val="DB9657C8703C41D69AC369F1AC9627DF10"/>
    <w:rsid w:val="00A0616E"/>
    <w:rPr>
      <w:rFonts w:eastAsiaTheme="minorHAnsi"/>
      <w:lang w:eastAsia="en-US"/>
    </w:rPr>
  </w:style>
  <w:style w:type="paragraph" w:customStyle="1" w:styleId="615AC44AC4684256A96B8ED8C4B6971010">
    <w:name w:val="615AC44AC4684256A96B8ED8C4B6971010"/>
    <w:rsid w:val="00A0616E"/>
    <w:rPr>
      <w:rFonts w:eastAsiaTheme="minorHAnsi"/>
      <w:lang w:eastAsia="en-US"/>
    </w:rPr>
  </w:style>
  <w:style w:type="paragraph" w:customStyle="1" w:styleId="2AC0CC28E6594C55AC32B751E744939C4">
    <w:name w:val="2AC0CC28E6594C55AC32B751E744939C4"/>
    <w:rsid w:val="00A0616E"/>
    <w:rPr>
      <w:rFonts w:eastAsiaTheme="minorHAnsi"/>
      <w:lang w:eastAsia="en-US"/>
    </w:rPr>
  </w:style>
  <w:style w:type="paragraph" w:customStyle="1" w:styleId="9A8EB41A17F746B6B81F96C80654C0EC10">
    <w:name w:val="9A8EB41A17F746B6B81F96C80654C0EC10"/>
    <w:rsid w:val="00A0616E"/>
    <w:rPr>
      <w:rFonts w:eastAsiaTheme="minorHAnsi"/>
      <w:lang w:eastAsia="en-US"/>
    </w:rPr>
  </w:style>
  <w:style w:type="paragraph" w:customStyle="1" w:styleId="B94B1B12183F4D11AA48FAF5537C343610">
    <w:name w:val="B94B1B12183F4D11AA48FAF5537C343610"/>
    <w:rsid w:val="00A0616E"/>
    <w:rPr>
      <w:rFonts w:eastAsiaTheme="minorHAnsi"/>
      <w:lang w:eastAsia="en-US"/>
    </w:rPr>
  </w:style>
  <w:style w:type="paragraph" w:customStyle="1" w:styleId="2FB3D2CAA1E24D3D852C8998E12F973E6">
    <w:name w:val="2FB3D2CAA1E24D3D852C8998E12F973E6"/>
    <w:rsid w:val="00A0616E"/>
    <w:rPr>
      <w:rFonts w:eastAsiaTheme="minorHAnsi"/>
      <w:lang w:eastAsia="en-US"/>
    </w:rPr>
  </w:style>
  <w:style w:type="paragraph" w:customStyle="1" w:styleId="A9E1E54F69CB4377B50F7D9B760BC3FD6">
    <w:name w:val="A9E1E54F69CB4377B50F7D9B760BC3FD6"/>
    <w:rsid w:val="00A0616E"/>
    <w:rPr>
      <w:rFonts w:eastAsiaTheme="minorHAnsi"/>
      <w:lang w:eastAsia="en-US"/>
    </w:rPr>
  </w:style>
  <w:style w:type="paragraph" w:customStyle="1" w:styleId="605B1709FA8644CA81A17EC5FAC88D116">
    <w:name w:val="605B1709FA8644CA81A17EC5FAC88D116"/>
    <w:rsid w:val="00A0616E"/>
    <w:rPr>
      <w:rFonts w:eastAsiaTheme="minorHAnsi"/>
      <w:lang w:eastAsia="en-US"/>
    </w:rPr>
  </w:style>
  <w:style w:type="paragraph" w:customStyle="1" w:styleId="32B80D20E52D4532BACEA3C0C3D0B9C76">
    <w:name w:val="32B80D20E52D4532BACEA3C0C3D0B9C76"/>
    <w:rsid w:val="00A0616E"/>
    <w:rPr>
      <w:rFonts w:eastAsiaTheme="minorHAnsi"/>
      <w:lang w:eastAsia="en-US"/>
    </w:rPr>
  </w:style>
  <w:style w:type="paragraph" w:customStyle="1" w:styleId="1F7633E84DF14293AAD43087AA0D25822">
    <w:name w:val="1F7633E84DF14293AAD43087AA0D25822"/>
    <w:rsid w:val="00A0616E"/>
    <w:pPr>
      <w:ind w:left="720"/>
      <w:contextualSpacing/>
    </w:pPr>
    <w:rPr>
      <w:rFonts w:eastAsiaTheme="minorHAnsi"/>
      <w:lang w:eastAsia="en-US"/>
    </w:rPr>
  </w:style>
  <w:style w:type="paragraph" w:customStyle="1" w:styleId="F4CBAC6794E74408BCEFDDAEE75E05AB14">
    <w:name w:val="F4CBAC6794E74408BCEFDDAEE75E05AB14"/>
    <w:rsid w:val="00A0616E"/>
    <w:pPr>
      <w:ind w:left="720"/>
      <w:contextualSpacing/>
    </w:pPr>
    <w:rPr>
      <w:rFonts w:eastAsiaTheme="minorHAnsi"/>
      <w:lang w:eastAsia="en-US"/>
    </w:rPr>
  </w:style>
  <w:style w:type="paragraph" w:customStyle="1" w:styleId="07A0CEAC814048CDB305EF914D608D91">
    <w:name w:val="07A0CEAC814048CDB305EF914D608D91"/>
    <w:rsid w:val="00A0616E"/>
  </w:style>
  <w:style w:type="paragraph" w:customStyle="1" w:styleId="9792CE96FF9A4529A77AF0C1A1EF420C12">
    <w:name w:val="9792CE96FF9A4529A77AF0C1A1EF420C12"/>
    <w:rsid w:val="00A0616E"/>
    <w:rPr>
      <w:rFonts w:eastAsiaTheme="minorHAnsi"/>
      <w:lang w:eastAsia="en-US"/>
    </w:rPr>
  </w:style>
  <w:style w:type="paragraph" w:customStyle="1" w:styleId="19CE9F08AD844E7CA8D07026AC55F3DC4">
    <w:name w:val="19CE9F08AD844E7CA8D07026AC55F3DC4"/>
    <w:rsid w:val="00A0616E"/>
    <w:rPr>
      <w:rFonts w:eastAsiaTheme="minorHAnsi"/>
      <w:lang w:eastAsia="en-US"/>
    </w:rPr>
  </w:style>
  <w:style w:type="paragraph" w:customStyle="1" w:styleId="4DE8F8836C6E46F0B6C24AB020CC9A3111">
    <w:name w:val="4DE8F8836C6E46F0B6C24AB020CC9A3111"/>
    <w:rsid w:val="00A0616E"/>
    <w:rPr>
      <w:rFonts w:eastAsiaTheme="minorHAnsi"/>
      <w:lang w:eastAsia="en-US"/>
    </w:rPr>
  </w:style>
  <w:style w:type="paragraph" w:customStyle="1" w:styleId="DB9657C8703C41D69AC369F1AC9627DF11">
    <w:name w:val="DB9657C8703C41D69AC369F1AC9627DF11"/>
    <w:rsid w:val="00A0616E"/>
    <w:rPr>
      <w:rFonts w:eastAsiaTheme="minorHAnsi"/>
      <w:lang w:eastAsia="en-US"/>
    </w:rPr>
  </w:style>
  <w:style w:type="paragraph" w:customStyle="1" w:styleId="615AC44AC4684256A96B8ED8C4B6971011">
    <w:name w:val="615AC44AC4684256A96B8ED8C4B6971011"/>
    <w:rsid w:val="00A0616E"/>
    <w:rPr>
      <w:rFonts w:eastAsiaTheme="minorHAnsi"/>
      <w:lang w:eastAsia="en-US"/>
    </w:rPr>
  </w:style>
  <w:style w:type="paragraph" w:customStyle="1" w:styleId="2AC0CC28E6594C55AC32B751E744939C5">
    <w:name w:val="2AC0CC28E6594C55AC32B751E744939C5"/>
    <w:rsid w:val="00A0616E"/>
    <w:rPr>
      <w:rFonts w:eastAsiaTheme="minorHAnsi"/>
      <w:lang w:eastAsia="en-US"/>
    </w:rPr>
  </w:style>
  <w:style w:type="paragraph" w:customStyle="1" w:styleId="9A8EB41A17F746B6B81F96C80654C0EC11">
    <w:name w:val="9A8EB41A17F746B6B81F96C80654C0EC11"/>
    <w:rsid w:val="00A0616E"/>
    <w:rPr>
      <w:rFonts w:eastAsiaTheme="minorHAnsi"/>
      <w:lang w:eastAsia="en-US"/>
    </w:rPr>
  </w:style>
  <w:style w:type="paragraph" w:customStyle="1" w:styleId="B94B1B12183F4D11AA48FAF5537C343611">
    <w:name w:val="B94B1B12183F4D11AA48FAF5537C343611"/>
    <w:rsid w:val="00A0616E"/>
    <w:rPr>
      <w:rFonts w:eastAsiaTheme="minorHAnsi"/>
      <w:lang w:eastAsia="en-US"/>
    </w:rPr>
  </w:style>
  <w:style w:type="paragraph" w:customStyle="1" w:styleId="2FB3D2CAA1E24D3D852C8998E12F973E7">
    <w:name w:val="2FB3D2CAA1E24D3D852C8998E12F973E7"/>
    <w:rsid w:val="00A0616E"/>
    <w:rPr>
      <w:rFonts w:eastAsiaTheme="minorHAnsi"/>
      <w:lang w:eastAsia="en-US"/>
    </w:rPr>
  </w:style>
  <w:style w:type="paragraph" w:customStyle="1" w:styleId="A9E1E54F69CB4377B50F7D9B760BC3FD7">
    <w:name w:val="A9E1E54F69CB4377B50F7D9B760BC3FD7"/>
    <w:rsid w:val="00A0616E"/>
    <w:rPr>
      <w:rFonts w:eastAsiaTheme="minorHAnsi"/>
      <w:lang w:eastAsia="en-US"/>
    </w:rPr>
  </w:style>
  <w:style w:type="paragraph" w:customStyle="1" w:styleId="605B1709FA8644CA81A17EC5FAC88D117">
    <w:name w:val="605B1709FA8644CA81A17EC5FAC88D117"/>
    <w:rsid w:val="00A0616E"/>
    <w:rPr>
      <w:rFonts w:eastAsiaTheme="minorHAnsi"/>
      <w:lang w:eastAsia="en-US"/>
    </w:rPr>
  </w:style>
  <w:style w:type="paragraph" w:customStyle="1" w:styleId="32B80D20E52D4532BACEA3C0C3D0B9C77">
    <w:name w:val="32B80D20E52D4532BACEA3C0C3D0B9C77"/>
    <w:rsid w:val="00A0616E"/>
    <w:rPr>
      <w:rFonts w:eastAsiaTheme="minorHAnsi"/>
      <w:lang w:eastAsia="en-US"/>
    </w:rPr>
  </w:style>
  <w:style w:type="paragraph" w:customStyle="1" w:styleId="1F7633E84DF14293AAD43087AA0D25823">
    <w:name w:val="1F7633E84DF14293AAD43087AA0D25823"/>
    <w:rsid w:val="00A0616E"/>
    <w:pPr>
      <w:ind w:left="720"/>
      <w:contextualSpacing/>
    </w:pPr>
    <w:rPr>
      <w:rFonts w:eastAsiaTheme="minorHAnsi"/>
      <w:lang w:eastAsia="en-US"/>
    </w:rPr>
  </w:style>
  <w:style w:type="paragraph" w:customStyle="1" w:styleId="F4CBAC6794E74408BCEFDDAEE75E05AB15">
    <w:name w:val="F4CBAC6794E74408BCEFDDAEE75E05AB15"/>
    <w:rsid w:val="00A0616E"/>
    <w:pPr>
      <w:ind w:left="720"/>
      <w:contextualSpacing/>
    </w:pPr>
    <w:rPr>
      <w:rFonts w:eastAsiaTheme="minorHAnsi"/>
      <w:lang w:eastAsia="en-US"/>
    </w:rPr>
  </w:style>
  <w:style w:type="paragraph" w:customStyle="1" w:styleId="07A0CEAC814048CDB305EF914D608D911">
    <w:name w:val="07A0CEAC814048CDB305EF914D608D911"/>
    <w:rsid w:val="00A0616E"/>
    <w:rPr>
      <w:rFonts w:eastAsiaTheme="minorHAnsi"/>
      <w:lang w:eastAsia="en-US"/>
    </w:rPr>
  </w:style>
  <w:style w:type="paragraph" w:customStyle="1" w:styleId="9792CE96FF9A4529A77AF0C1A1EF420C13">
    <w:name w:val="9792CE96FF9A4529A77AF0C1A1EF420C13"/>
    <w:rsid w:val="00A0616E"/>
    <w:rPr>
      <w:rFonts w:eastAsiaTheme="minorHAnsi"/>
      <w:lang w:eastAsia="en-US"/>
    </w:rPr>
  </w:style>
  <w:style w:type="paragraph" w:customStyle="1" w:styleId="19CE9F08AD844E7CA8D07026AC55F3DC5">
    <w:name w:val="19CE9F08AD844E7CA8D07026AC55F3DC5"/>
    <w:rsid w:val="00A0616E"/>
    <w:rPr>
      <w:rFonts w:eastAsiaTheme="minorHAnsi"/>
      <w:lang w:eastAsia="en-US"/>
    </w:rPr>
  </w:style>
  <w:style w:type="paragraph" w:customStyle="1" w:styleId="4DE8F8836C6E46F0B6C24AB020CC9A3112">
    <w:name w:val="4DE8F8836C6E46F0B6C24AB020CC9A3112"/>
    <w:rsid w:val="00A0616E"/>
    <w:rPr>
      <w:rFonts w:eastAsiaTheme="minorHAnsi"/>
      <w:lang w:eastAsia="en-US"/>
    </w:rPr>
  </w:style>
  <w:style w:type="paragraph" w:customStyle="1" w:styleId="DB9657C8703C41D69AC369F1AC9627DF12">
    <w:name w:val="DB9657C8703C41D69AC369F1AC9627DF12"/>
    <w:rsid w:val="00A0616E"/>
    <w:rPr>
      <w:rFonts w:eastAsiaTheme="minorHAnsi"/>
      <w:lang w:eastAsia="en-US"/>
    </w:rPr>
  </w:style>
  <w:style w:type="paragraph" w:customStyle="1" w:styleId="615AC44AC4684256A96B8ED8C4B6971012">
    <w:name w:val="615AC44AC4684256A96B8ED8C4B6971012"/>
    <w:rsid w:val="00A0616E"/>
    <w:rPr>
      <w:rFonts w:eastAsiaTheme="minorHAnsi"/>
      <w:lang w:eastAsia="en-US"/>
    </w:rPr>
  </w:style>
  <w:style w:type="paragraph" w:customStyle="1" w:styleId="2AC0CC28E6594C55AC32B751E744939C6">
    <w:name w:val="2AC0CC28E6594C55AC32B751E744939C6"/>
    <w:rsid w:val="00A0616E"/>
    <w:rPr>
      <w:rFonts w:eastAsiaTheme="minorHAnsi"/>
      <w:lang w:eastAsia="en-US"/>
    </w:rPr>
  </w:style>
  <w:style w:type="paragraph" w:customStyle="1" w:styleId="9A8EB41A17F746B6B81F96C80654C0EC12">
    <w:name w:val="9A8EB41A17F746B6B81F96C80654C0EC12"/>
    <w:rsid w:val="00A0616E"/>
    <w:rPr>
      <w:rFonts w:eastAsiaTheme="minorHAnsi"/>
      <w:lang w:eastAsia="en-US"/>
    </w:rPr>
  </w:style>
  <w:style w:type="paragraph" w:customStyle="1" w:styleId="B94B1B12183F4D11AA48FAF5537C343612">
    <w:name w:val="B94B1B12183F4D11AA48FAF5537C343612"/>
    <w:rsid w:val="00A0616E"/>
    <w:rPr>
      <w:rFonts w:eastAsiaTheme="minorHAnsi"/>
      <w:lang w:eastAsia="en-US"/>
    </w:rPr>
  </w:style>
  <w:style w:type="paragraph" w:customStyle="1" w:styleId="2FB3D2CAA1E24D3D852C8998E12F973E8">
    <w:name w:val="2FB3D2CAA1E24D3D852C8998E12F973E8"/>
    <w:rsid w:val="00A0616E"/>
    <w:rPr>
      <w:rFonts w:eastAsiaTheme="minorHAnsi"/>
      <w:lang w:eastAsia="en-US"/>
    </w:rPr>
  </w:style>
  <w:style w:type="paragraph" w:customStyle="1" w:styleId="A9E1E54F69CB4377B50F7D9B760BC3FD8">
    <w:name w:val="A9E1E54F69CB4377B50F7D9B760BC3FD8"/>
    <w:rsid w:val="00A0616E"/>
    <w:rPr>
      <w:rFonts w:eastAsiaTheme="minorHAnsi"/>
      <w:lang w:eastAsia="en-US"/>
    </w:rPr>
  </w:style>
  <w:style w:type="paragraph" w:customStyle="1" w:styleId="605B1709FA8644CA81A17EC5FAC88D118">
    <w:name w:val="605B1709FA8644CA81A17EC5FAC88D118"/>
    <w:rsid w:val="00A0616E"/>
    <w:rPr>
      <w:rFonts w:eastAsiaTheme="minorHAnsi"/>
      <w:lang w:eastAsia="en-US"/>
    </w:rPr>
  </w:style>
  <w:style w:type="paragraph" w:customStyle="1" w:styleId="32B80D20E52D4532BACEA3C0C3D0B9C78">
    <w:name w:val="32B80D20E52D4532BACEA3C0C3D0B9C78"/>
    <w:rsid w:val="00A0616E"/>
    <w:rPr>
      <w:rFonts w:eastAsiaTheme="minorHAnsi"/>
      <w:lang w:eastAsia="en-US"/>
    </w:rPr>
  </w:style>
  <w:style w:type="paragraph" w:customStyle="1" w:styleId="1F7633E84DF14293AAD43087AA0D25824">
    <w:name w:val="1F7633E84DF14293AAD43087AA0D25824"/>
    <w:rsid w:val="00A0616E"/>
    <w:pPr>
      <w:ind w:left="720"/>
      <w:contextualSpacing/>
    </w:pPr>
    <w:rPr>
      <w:rFonts w:eastAsiaTheme="minorHAnsi"/>
      <w:lang w:eastAsia="en-US"/>
    </w:rPr>
  </w:style>
  <w:style w:type="paragraph" w:customStyle="1" w:styleId="F4CBAC6794E74408BCEFDDAEE75E05AB16">
    <w:name w:val="F4CBAC6794E74408BCEFDDAEE75E05AB16"/>
    <w:rsid w:val="00A0616E"/>
    <w:pPr>
      <w:ind w:left="720"/>
      <w:contextualSpacing/>
    </w:pPr>
    <w:rPr>
      <w:rFonts w:eastAsiaTheme="minorHAnsi"/>
      <w:lang w:eastAsia="en-US"/>
    </w:rPr>
  </w:style>
  <w:style w:type="paragraph" w:customStyle="1" w:styleId="07A0CEAC814048CDB305EF914D608D912">
    <w:name w:val="07A0CEAC814048CDB305EF914D608D912"/>
    <w:rsid w:val="00A0616E"/>
    <w:rPr>
      <w:rFonts w:eastAsiaTheme="minorHAnsi"/>
      <w:lang w:eastAsia="en-US"/>
    </w:rPr>
  </w:style>
  <w:style w:type="paragraph" w:customStyle="1" w:styleId="9792CE96FF9A4529A77AF0C1A1EF420C14">
    <w:name w:val="9792CE96FF9A4529A77AF0C1A1EF420C14"/>
    <w:rsid w:val="00994DC4"/>
    <w:rPr>
      <w:rFonts w:eastAsiaTheme="minorHAnsi"/>
      <w:lang w:eastAsia="en-US"/>
    </w:rPr>
  </w:style>
  <w:style w:type="paragraph" w:customStyle="1" w:styleId="19CE9F08AD844E7CA8D07026AC55F3DC6">
    <w:name w:val="19CE9F08AD844E7CA8D07026AC55F3DC6"/>
    <w:rsid w:val="00994DC4"/>
    <w:rPr>
      <w:rFonts w:eastAsiaTheme="minorHAnsi"/>
      <w:lang w:eastAsia="en-US"/>
    </w:rPr>
  </w:style>
  <w:style w:type="paragraph" w:customStyle="1" w:styleId="4DE8F8836C6E46F0B6C24AB020CC9A3113">
    <w:name w:val="4DE8F8836C6E46F0B6C24AB020CC9A3113"/>
    <w:rsid w:val="00994DC4"/>
    <w:rPr>
      <w:rFonts w:eastAsiaTheme="minorHAnsi"/>
      <w:lang w:eastAsia="en-US"/>
    </w:rPr>
  </w:style>
  <w:style w:type="paragraph" w:customStyle="1" w:styleId="DB9657C8703C41D69AC369F1AC9627DF13">
    <w:name w:val="DB9657C8703C41D69AC369F1AC9627DF13"/>
    <w:rsid w:val="00994DC4"/>
    <w:rPr>
      <w:rFonts w:eastAsiaTheme="minorHAnsi"/>
      <w:lang w:eastAsia="en-US"/>
    </w:rPr>
  </w:style>
  <w:style w:type="paragraph" w:customStyle="1" w:styleId="615AC44AC4684256A96B8ED8C4B6971013">
    <w:name w:val="615AC44AC4684256A96B8ED8C4B6971013"/>
    <w:rsid w:val="00994DC4"/>
    <w:rPr>
      <w:rFonts w:eastAsiaTheme="minorHAnsi"/>
      <w:lang w:eastAsia="en-US"/>
    </w:rPr>
  </w:style>
  <w:style w:type="paragraph" w:customStyle="1" w:styleId="2AC0CC28E6594C55AC32B751E744939C7">
    <w:name w:val="2AC0CC28E6594C55AC32B751E744939C7"/>
    <w:rsid w:val="00994DC4"/>
    <w:rPr>
      <w:rFonts w:eastAsiaTheme="minorHAnsi"/>
      <w:lang w:eastAsia="en-US"/>
    </w:rPr>
  </w:style>
  <w:style w:type="paragraph" w:customStyle="1" w:styleId="9A8EB41A17F746B6B81F96C80654C0EC13">
    <w:name w:val="9A8EB41A17F746B6B81F96C80654C0EC13"/>
    <w:rsid w:val="00994DC4"/>
    <w:rPr>
      <w:rFonts w:eastAsiaTheme="minorHAnsi"/>
      <w:lang w:eastAsia="en-US"/>
    </w:rPr>
  </w:style>
  <w:style w:type="paragraph" w:customStyle="1" w:styleId="B94B1B12183F4D11AA48FAF5537C343613">
    <w:name w:val="B94B1B12183F4D11AA48FAF5537C343613"/>
    <w:rsid w:val="00994DC4"/>
    <w:rPr>
      <w:rFonts w:eastAsiaTheme="minorHAnsi"/>
      <w:lang w:eastAsia="en-US"/>
    </w:rPr>
  </w:style>
  <w:style w:type="paragraph" w:customStyle="1" w:styleId="2FB3D2CAA1E24D3D852C8998E12F973E9">
    <w:name w:val="2FB3D2CAA1E24D3D852C8998E12F973E9"/>
    <w:rsid w:val="00994DC4"/>
    <w:rPr>
      <w:rFonts w:eastAsiaTheme="minorHAnsi"/>
      <w:lang w:eastAsia="en-US"/>
    </w:rPr>
  </w:style>
  <w:style w:type="paragraph" w:customStyle="1" w:styleId="A9E1E54F69CB4377B50F7D9B760BC3FD9">
    <w:name w:val="A9E1E54F69CB4377B50F7D9B760BC3FD9"/>
    <w:rsid w:val="00994DC4"/>
    <w:rPr>
      <w:rFonts w:eastAsiaTheme="minorHAnsi"/>
      <w:lang w:eastAsia="en-US"/>
    </w:rPr>
  </w:style>
  <w:style w:type="paragraph" w:customStyle="1" w:styleId="605B1709FA8644CA81A17EC5FAC88D119">
    <w:name w:val="605B1709FA8644CA81A17EC5FAC88D119"/>
    <w:rsid w:val="00994DC4"/>
    <w:rPr>
      <w:rFonts w:eastAsiaTheme="minorHAnsi"/>
      <w:lang w:eastAsia="en-US"/>
    </w:rPr>
  </w:style>
  <w:style w:type="paragraph" w:customStyle="1" w:styleId="32B80D20E52D4532BACEA3C0C3D0B9C79">
    <w:name w:val="32B80D20E52D4532BACEA3C0C3D0B9C79"/>
    <w:rsid w:val="00994DC4"/>
    <w:rPr>
      <w:rFonts w:eastAsiaTheme="minorHAnsi"/>
      <w:lang w:eastAsia="en-US"/>
    </w:rPr>
  </w:style>
  <w:style w:type="paragraph" w:customStyle="1" w:styleId="1F7633E84DF14293AAD43087AA0D25825">
    <w:name w:val="1F7633E84DF14293AAD43087AA0D25825"/>
    <w:rsid w:val="00994DC4"/>
    <w:pPr>
      <w:ind w:left="720"/>
      <w:contextualSpacing/>
    </w:pPr>
    <w:rPr>
      <w:rFonts w:eastAsiaTheme="minorHAnsi"/>
      <w:lang w:eastAsia="en-US"/>
    </w:rPr>
  </w:style>
  <w:style w:type="paragraph" w:customStyle="1" w:styleId="F4CBAC6794E74408BCEFDDAEE75E05AB17">
    <w:name w:val="F4CBAC6794E74408BCEFDDAEE75E05AB17"/>
    <w:rsid w:val="00994DC4"/>
    <w:pPr>
      <w:ind w:left="720"/>
      <w:contextualSpacing/>
    </w:pPr>
    <w:rPr>
      <w:rFonts w:eastAsiaTheme="minorHAnsi"/>
      <w:lang w:eastAsia="en-US"/>
    </w:rPr>
  </w:style>
  <w:style w:type="paragraph" w:customStyle="1" w:styleId="07A0CEAC814048CDB305EF914D608D913">
    <w:name w:val="07A0CEAC814048CDB305EF914D608D913"/>
    <w:rsid w:val="00994DC4"/>
    <w:rPr>
      <w:rFonts w:eastAsiaTheme="minorHAnsi"/>
      <w:lang w:eastAsia="en-US"/>
    </w:rPr>
  </w:style>
  <w:style w:type="paragraph" w:customStyle="1" w:styleId="9792CE96FF9A4529A77AF0C1A1EF420C15">
    <w:name w:val="9792CE96FF9A4529A77AF0C1A1EF420C15"/>
    <w:rsid w:val="00994DC4"/>
    <w:rPr>
      <w:rFonts w:eastAsiaTheme="minorHAnsi"/>
      <w:lang w:eastAsia="en-US"/>
    </w:rPr>
  </w:style>
  <w:style w:type="paragraph" w:customStyle="1" w:styleId="19CE9F08AD844E7CA8D07026AC55F3DC7">
    <w:name w:val="19CE9F08AD844E7CA8D07026AC55F3DC7"/>
    <w:rsid w:val="00994DC4"/>
    <w:rPr>
      <w:rFonts w:eastAsiaTheme="minorHAnsi"/>
      <w:lang w:eastAsia="en-US"/>
    </w:rPr>
  </w:style>
  <w:style w:type="paragraph" w:customStyle="1" w:styleId="4DE8F8836C6E46F0B6C24AB020CC9A3114">
    <w:name w:val="4DE8F8836C6E46F0B6C24AB020CC9A3114"/>
    <w:rsid w:val="00994DC4"/>
    <w:rPr>
      <w:rFonts w:eastAsiaTheme="minorHAnsi"/>
      <w:lang w:eastAsia="en-US"/>
    </w:rPr>
  </w:style>
  <w:style w:type="paragraph" w:customStyle="1" w:styleId="DB9657C8703C41D69AC369F1AC9627DF14">
    <w:name w:val="DB9657C8703C41D69AC369F1AC9627DF14"/>
    <w:rsid w:val="00994DC4"/>
    <w:rPr>
      <w:rFonts w:eastAsiaTheme="minorHAnsi"/>
      <w:lang w:eastAsia="en-US"/>
    </w:rPr>
  </w:style>
  <w:style w:type="paragraph" w:customStyle="1" w:styleId="615AC44AC4684256A96B8ED8C4B6971014">
    <w:name w:val="615AC44AC4684256A96B8ED8C4B6971014"/>
    <w:rsid w:val="00994DC4"/>
    <w:rPr>
      <w:rFonts w:eastAsiaTheme="minorHAnsi"/>
      <w:lang w:eastAsia="en-US"/>
    </w:rPr>
  </w:style>
  <w:style w:type="paragraph" w:customStyle="1" w:styleId="2AC0CC28E6594C55AC32B751E744939C8">
    <w:name w:val="2AC0CC28E6594C55AC32B751E744939C8"/>
    <w:rsid w:val="00994DC4"/>
    <w:rPr>
      <w:rFonts w:eastAsiaTheme="minorHAnsi"/>
      <w:lang w:eastAsia="en-US"/>
    </w:rPr>
  </w:style>
  <w:style w:type="paragraph" w:customStyle="1" w:styleId="9A8EB41A17F746B6B81F96C80654C0EC14">
    <w:name w:val="9A8EB41A17F746B6B81F96C80654C0EC14"/>
    <w:rsid w:val="00994DC4"/>
    <w:rPr>
      <w:rFonts w:eastAsiaTheme="minorHAnsi"/>
      <w:lang w:eastAsia="en-US"/>
    </w:rPr>
  </w:style>
  <w:style w:type="paragraph" w:customStyle="1" w:styleId="B94B1B12183F4D11AA48FAF5537C343614">
    <w:name w:val="B94B1B12183F4D11AA48FAF5537C343614"/>
    <w:rsid w:val="00994DC4"/>
    <w:rPr>
      <w:rFonts w:eastAsiaTheme="minorHAnsi"/>
      <w:lang w:eastAsia="en-US"/>
    </w:rPr>
  </w:style>
  <w:style w:type="paragraph" w:customStyle="1" w:styleId="2FB3D2CAA1E24D3D852C8998E12F973E10">
    <w:name w:val="2FB3D2CAA1E24D3D852C8998E12F973E10"/>
    <w:rsid w:val="00994DC4"/>
    <w:rPr>
      <w:rFonts w:eastAsiaTheme="minorHAnsi"/>
      <w:lang w:eastAsia="en-US"/>
    </w:rPr>
  </w:style>
  <w:style w:type="paragraph" w:customStyle="1" w:styleId="A9E1E54F69CB4377B50F7D9B760BC3FD10">
    <w:name w:val="A9E1E54F69CB4377B50F7D9B760BC3FD10"/>
    <w:rsid w:val="00994DC4"/>
    <w:rPr>
      <w:rFonts w:eastAsiaTheme="minorHAnsi"/>
      <w:lang w:eastAsia="en-US"/>
    </w:rPr>
  </w:style>
  <w:style w:type="paragraph" w:customStyle="1" w:styleId="605B1709FA8644CA81A17EC5FAC88D1110">
    <w:name w:val="605B1709FA8644CA81A17EC5FAC88D1110"/>
    <w:rsid w:val="00994DC4"/>
    <w:rPr>
      <w:rFonts w:eastAsiaTheme="minorHAnsi"/>
      <w:lang w:eastAsia="en-US"/>
    </w:rPr>
  </w:style>
  <w:style w:type="paragraph" w:customStyle="1" w:styleId="32B80D20E52D4532BACEA3C0C3D0B9C710">
    <w:name w:val="32B80D20E52D4532BACEA3C0C3D0B9C710"/>
    <w:rsid w:val="00994DC4"/>
    <w:rPr>
      <w:rFonts w:eastAsiaTheme="minorHAnsi"/>
      <w:lang w:eastAsia="en-US"/>
    </w:rPr>
  </w:style>
  <w:style w:type="paragraph" w:customStyle="1" w:styleId="1F7633E84DF14293AAD43087AA0D25826">
    <w:name w:val="1F7633E84DF14293AAD43087AA0D25826"/>
    <w:rsid w:val="00994DC4"/>
    <w:pPr>
      <w:ind w:left="720"/>
      <w:contextualSpacing/>
    </w:pPr>
    <w:rPr>
      <w:rFonts w:eastAsiaTheme="minorHAnsi"/>
      <w:lang w:eastAsia="en-US"/>
    </w:rPr>
  </w:style>
  <w:style w:type="paragraph" w:customStyle="1" w:styleId="F4CBAC6794E74408BCEFDDAEE75E05AB18">
    <w:name w:val="F4CBAC6794E74408BCEFDDAEE75E05AB18"/>
    <w:rsid w:val="00994DC4"/>
    <w:pPr>
      <w:ind w:left="720"/>
      <w:contextualSpacing/>
    </w:pPr>
    <w:rPr>
      <w:rFonts w:eastAsiaTheme="minorHAnsi"/>
      <w:lang w:eastAsia="en-US"/>
    </w:rPr>
  </w:style>
  <w:style w:type="paragraph" w:customStyle="1" w:styleId="07A0CEAC814048CDB305EF914D608D914">
    <w:name w:val="07A0CEAC814048CDB305EF914D608D914"/>
    <w:rsid w:val="00994DC4"/>
    <w:rPr>
      <w:rFonts w:eastAsiaTheme="minorHAnsi"/>
      <w:lang w:eastAsia="en-US"/>
    </w:rPr>
  </w:style>
  <w:style w:type="paragraph" w:customStyle="1" w:styleId="9792CE96FF9A4529A77AF0C1A1EF420C16">
    <w:name w:val="9792CE96FF9A4529A77AF0C1A1EF420C16"/>
    <w:rsid w:val="00994DC4"/>
    <w:rPr>
      <w:rFonts w:eastAsiaTheme="minorHAnsi"/>
      <w:lang w:eastAsia="en-US"/>
    </w:rPr>
  </w:style>
  <w:style w:type="paragraph" w:customStyle="1" w:styleId="19CE9F08AD844E7CA8D07026AC55F3DC8">
    <w:name w:val="19CE9F08AD844E7CA8D07026AC55F3DC8"/>
    <w:rsid w:val="00994DC4"/>
    <w:rPr>
      <w:rFonts w:eastAsiaTheme="minorHAnsi"/>
      <w:lang w:eastAsia="en-US"/>
    </w:rPr>
  </w:style>
  <w:style w:type="paragraph" w:customStyle="1" w:styleId="4DE8F8836C6E46F0B6C24AB020CC9A3115">
    <w:name w:val="4DE8F8836C6E46F0B6C24AB020CC9A3115"/>
    <w:rsid w:val="00994DC4"/>
    <w:rPr>
      <w:rFonts w:eastAsiaTheme="minorHAnsi"/>
      <w:lang w:eastAsia="en-US"/>
    </w:rPr>
  </w:style>
  <w:style w:type="paragraph" w:customStyle="1" w:styleId="DB9657C8703C41D69AC369F1AC9627DF15">
    <w:name w:val="DB9657C8703C41D69AC369F1AC9627DF15"/>
    <w:rsid w:val="00994DC4"/>
    <w:rPr>
      <w:rFonts w:eastAsiaTheme="minorHAnsi"/>
      <w:lang w:eastAsia="en-US"/>
    </w:rPr>
  </w:style>
  <w:style w:type="paragraph" w:customStyle="1" w:styleId="615AC44AC4684256A96B8ED8C4B6971015">
    <w:name w:val="615AC44AC4684256A96B8ED8C4B6971015"/>
    <w:rsid w:val="00994DC4"/>
    <w:rPr>
      <w:rFonts w:eastAsiaTheme="minorHAnsi"/>
      <w:lang w:eastAsia="en-US"/>
    </w:rPr>
  </w:style>
  <w:style w:type="paragraph" w:customStyle="1" w:styleId="2AC0CC28E6594C55AC32B751E744939C9">
    <w:name w:val="2AC0CC28E6594C55AC32B751E744939C9"/>
    <w:rsid w:val="00994DC4"/>
    <w:rPr>
      <w:rFonts w:eastAsiaTheme="minorHAnsi"/>
      <w:lang w:eastAsia="en-US"/>
    </w:rPr>
  </w:style>
  <w:style w:type="paragraph" w:customStyle="1" w:styleId="9A8EB41A17F746B6B81F96C80654C0EC15">
    <w:name w:val="9A8EB41A17F746B6B81F96C80654C0EC15"/>
    <w:rsid w:val="00994DC4"/>
    <w:rPr>
      <w:rFonts w:eastAsiaTheme="minorHAnsi"/>
      <w:lang w:eastAsia="en-US"/>
    </w:rPr>
  </w:style>
  <w:style w:type="paragraph" w:customStyle="1" w:styleId="B94B1B12183F4D11AA48FAF5537C343615">
    <w:name w:val="B94B1B12183F4D11AA48FAF5537C343615"/>
    <w:rsid w:val="00994DC4"/>
    <w:rPr>
      <w:rFonts w:eastAsiaTheme="minorHAnsi"/>
      <w:lang w:eastAsia="en-US"/>
    </w:rPr>
  </w:style>
  <w:style w:type="paragraph" w:customStyle="1" w:styleId="2FB3D2CAA1E24D3D852C8998E12F973E11">
    <w:name w:val="2FB3D2CAA1E24D3D852C8998E12F973E11"/>
    <w:rsid w:val="00994DC4"/>
    <w:rPr>
      <w:rFonts w:eastAsiaTheme="minorHAnsi"/>
      <w:lang w:eastAsia="en-US"/>
    </w:rPr>
  </w:style>
  <w:style w:type="paragraph" w:customStyle="1" w:styleId="A9E1E54F69CB4377B50F7D9B760BC3FD11">
    <w:name w:val="A9E1E54F69CB4377B50F7D9B760BC3FD11"/>
    <w:rsid w:val="00994DC4"/>
    <w:rPr>
      <w:rFonts w:eastAsiaTheme="minorHAnsi"/>
      <w:lang w:eastAsia="en-US"/>
    </w:rPr>
  </w:style>
  <w:style w:type="paragraph" w:customStyle="1" w:styleId="605B1709FA8644CA81A17EC5FAC88D1111">
    <w:name w:val="605B1709FA8644CA81A17EC5FAC88D1111"/>
    <w:rsid w:val="00994DC4"/>
    <w:rPr>
      <w:rFonts w:eastAsiaTheme="minorHAnsi"/>
      <w:lang w:eastAsia="en-US"/>
    </w:rPr>
  </w:style>
  <w:style w:type="paragraph" w:customStyle="1" w:styleId="32B80D20E52D4532BACEA3C0C3D0B9C711">
    <w:name w:val="32B80D20E52D4532BACEA3C0C3D0B9C711"/>
    <w:rsid w:val="00994DC4"/>
    <w:rPr>
      <w:rFonts w:eastAsiaTheme="minorHAnsi"/>
      <w:lang w:eastAsia="en-US"/>
    </w:rPr>
  </w:style>
  <w:style w:type="paragraph" w:customStyle="1" w:styleId="1F7633E84DF14293AAD43087AA0D25827">
    <w:name w:val="1F7633E84DF14293AAD43087AA0D25827"/>
    <w:rsid w:val="00994DC4"/>
    <w:pPr>
      <w:ind w:left="720"/>
      <w:contextualSpacing/>
    </w:pPr>
    <w:rPr>
      <w:rFonts w:eastAsiaTheme="minorHAnsi"/>
      <w:lang w:eastAsia="en-US"/>
    </w:rPr>
  </w:style>
  <w:style w:type="paragraph" w:customStyle="1" w:styleId="F4CBAC6794E74408BCEFDDAEE75E05AB19">
    <w:name w:val="F4CBAC6794E74408BCEFDDAEE75E05AB19"/>
    <w:rsid w:val="00994DC4"/>
    <w:pPr>
      <w:ind w:left="720"/>
      <w:contextualSpacing/>
    </w:pPr>
    <w:rPr>
      <w:rFonts w:eastAsiaTheme="minorHAnsi"/>
      <w:lang w:eastAsia="en-US"/>
    </w:rPr>
  </w:style>
  <w:style w:type="paragraph" w:customStyle="1" w:styleId="07A0CEAC814048CDB305EF914D608D915">
    <w:name w:val="07A0CEAC814048CDB305EF914D608D915"/>
    <w:rsid w:val="00994DC4"/>
    <w:rPr>
      <w:rFonts w:eastAsiaTheme="minorHAnsi"/>
      <w:lang w:eastAsia="en-US"/>
    </w:rPr>
  </w:style>
  <w:style w:type="paragraph" w:customStyle="1" w:styleId="9792CE96FF9A4529A77AF0C1A1EF420C17">
    <w:name w:val="9792CE96FF9A4529A77AF0C1A1EF420C17"/>
    <w:rsid w:val="00097E5C"/>
    <w:rPr>
      <w:rFonts w:eastAsiaTheme="minorHAnsi"/>
      <w:lang w:eastAsia="en-US"/>
    </w:rPr>
  </w:style>
  <w:style w:type="paragraph" w:customStyle="1" w:styleId="19CE9F08AD844E7CA8D07026AC55F3DC9">
    <w:name w:val="19CE9F08AD844E7CA8D07026AC55F3DC9"/>
    <w:rsid w:val="00097E5C"/>
    <w:rPr>
      <w:rFonts w:eastAsiaTheme="minorHAnsi"/>
      <w:lang w:eastAsia="en-US"/>
    </w:rPr>
  </w:style>
  <w:style w:type="paragraph" w:customStyle="1" w:styleId="4DE8F8836C6E46F0B6C24AB020CC9A3116">
    <w:name w:val="4DE8F8836C6E46F0B6C24AB020CC9A3116"/>
    <w:rsid w:val="00097E5C"/>
    <w:rPr>
      <w:rFonts w:eastAsiaTheme="minorHAnsi"/>
      <w:lang w:eastAsia="en-US"/>
    </w:rPr>
  </w:style>
  <w:style w:type="paragraph" w:customStyle="1" w:styleId="DB9657C8703C41D69AC369F1AC9627DF16">
    <w:name w:val="DB9657C8703C41D69AC369F1AC9627DF16"/>
    <w:rsid w:val="00097E5C"/>
    <w:rPr>
      <w:rFonts w:eastAsiaTheme="minorHAnsi"/>
      <w:lang w:eastAsia="en-US"/>
    </w:rPr>
  </w:style>
  <w:style w:type="paragraph" w:customStyle="1" w:styleId="615AC44AC4684256A96B8ED8C4B6971016">
    <w:name w:val="615AC44AC4684256A96B8ED8C4B6971016"/>
    <w:rsid w:val="00097E5C"/>
    <w:rPr>
      <w:rFonts w:eastAsiaTheme="minorHAnsi"/>
      <w:lang w:eastAsia="en-US"/>
    </w:rPr>
  </w:style>
  <w:style w:type="paragraph" w:customStyle="1" w:styleId="2AC0CC28E6594C55AC32B751E744939C10">
    <w:name w:val="2AC0CC28E6594C55AC32B751E744939C10"/>
    <w:rsid w:val="00097E5C"/>
    <w:rPr>
      <w:rFonts w:eastAsiaTheme="minorHAnsi"/>
      <w:lang w:eastAsia="en-US"/>
    </w:rPr>
  </w:style>
  <w:style w:type="paragraph" w:customStyle="1" w:styleId="9A8EB41A17F746B6B81F96C80654C0EC16">
    <w:name w:val="9A8EB41A17F746B6B81F96C80654C0EC16"/>
    <w:rsid w:val="00097E5C"/>
    <w:rPr>
      <w:rFonts w:eastAsiaTheme="minorHAnsi"/>
      <w:lang w:eastAsia="en-US"/>
    </w:rPr>
  </w:style>
  <w:style w:type="paragraph" w:customStyle="1" w:styleId="B94B1B12183F4D11AA48FAF5537C343616">
    <w:name w:val="B94B1B12183F4D11AA48FAF5537C343616"/>
    <w:rsid w:val="00097E5C"/>
    <w:rPr>
      <w:rFonts w:eastAsiaTheme="minorHAnsi"/>
      <w:lang w:eastAsia="en-US"/>
    </w:rPr>
  </w:style>
  <w:style w:type="paragraph" w:customStyle="1" w:styleId="2FB3D2CAA1E24D3D852C8998E12F973E12">
    <w:name w:val="2FB3D2CAA1E24D3D852C8998E12F973E12"/>
    <w:rsid w:val="00097E5C"/>
    <w:rPr>
      <w:rFonts w:eastAsiaTheme="minorHAnsi"/>
      <w:lang w:eastAsia="en-US"/>
    </w:rPr>
  </w:style>
  <w:style w:type="paragraph" w:customStyle="1" w:styleId="A9E1E54F69CB4377B50F7D9B760BC3FD12">
    <w:name w:val="A9E1E54F69CB4377B50F7D9B760BC3FD12"/>
    <w:rsid w:val="00097E5C"/>
    <w:rPr>
      <w:rFonts w:eastAsiaTheme="minorHAnsi"/>
      <w:lang w:eastAsia="en-US"/>
    </w:rPr>
  </w:style>
  <w:style w:type="paragraph" w:customStyle="1" w:styleId="605B1709FA8644CA81A17EC5FAC88D1112">
    <w:name w:val="605B1709FA8644CA81A17EC5FAC88D1112"/>
    <w:rsid w:val="00097E5C"/>
    <w:rPr>
      <w:rFonts w:eastAsiaTheme="minorHAnsi"/>
      <w:lang w:eastAsia="en-US"/>
    </w:rPr>
  </w:style>
  <w:style w:type="paragraph" w:customStyle="1" w:styleId="32B80D20E52D4532BACEA3C0C3D0B9C712">
    <w:name w:val="32B80D20E52D4532BACEA3C0C3D0B9C712"/>
    <w:rsid w:val="00097E5C"/>
    <w:rPr>
      <w:rFonts w:eastAsiaTheme="minorHAnsi"/>
      <w:lang w:eastAsia="en-US"/>
    </w:rPr>
  </w:style>
  <w:style w:type="paragraph" w:customStyle="1" w:styleId="1F7633E84DF14293AAD43087AA0D25828">
    <w:name w:val="1F7633E84DF14293AAD43087AA0D25828"/>
    <w:rsid w:val="00097E5C"/>
    <w:pPr>
      <w:ind w:left="720"/>
      <w:contextualSpacing/>
    </w:pPr>
    <w:rPr>
      <w:rFonts w:eastAsiaTheme="minorHAnsi"/>
      <w:lang w:eastAsia="en-US"/>
    </w:rPr>
  </w:style>
  <w:style w:type="paragraph" w:customStyle="1" w:styleId="F4CBAC6794E74408BCEFDDAEE75E05AB20">
    <w:name w:val="F4CBAC6794E74408BCEFDDAEE75E05AB20"/>
    <w:rsid w:val="00097E5C"/>
    <w:pPr>
      <w:ind w:left="720"/>
      <w:contextualSpacing/>
    </w:pPr>
    <w:rPr>
      <w:rFonts w:eastAsiaTheme="minorHAnsi"/>
      <w:lang w:eastAsia="en-US"/>
    </w:rPr>
  </w:style>
  <w:style w:type="paragraph" w:customStyle="1" w:styleId="07A0CEAC814048CDB305EF914D608D916">
    <w:name w:val="07A0CEAC814048CDB305EF914D608D916"/>
    <w:rsid w:val="00097E5C"/>
    <w:rPr>
      <w:rFonts w:eastAsiaTheme="minorHAnsi"/>
      <w:lang w:eastAsia="en-US"/>
    </w:rPr>
  </w:style>
  <w:style w:type="paragraph" w:customStyle="1" w:styleId="4B677AC02E3C4DD0BC61BA19D4FF6462">
    <w:name w:val="4B677AC02E3C4DD0BC61BA19D4FF6462"/>
    <w:rsid w:val="003773F2"/>
  </w:style>
  <w:style w:type="paragraph" w:customStyle="1" w:styleId="35597243F96445E08F94206FD7C0F14F">
    <w:name w:val="35597243F96445E08F94206FD7C0F14F"/>
    <w:rsid w:val="003773F2"/>
  </w:style>
  <w:style w:type="paragraph" w:customStyle="1" w:styleId="9F009F33CE8E4AD2BEFA76027E9D5CF2">
    <w:name w:val="9F009F33CE8E4AD2BEFA76027E9D5CF2"/>
    <w:rsid w:val="003773F2"/>
  </w:style>
  <w:style w:type="paragraph" w:customStyle="1" w:styleId="819D36A002BF482CB23DE4BA9AE7CD61">
    <w:name w:val="819D36A002BF482CB23DE4BA9AE7CD61"/>
    <w:rsid w:val="003773F2"/>
  </w:style>
  <w:style w:type="paragraph" w:customStyle="1" w:styleId="8391D6C5FA2A491EABBC054C07395306">
    <w:name w:val="8391D6C5FA2A491EABBC054C07395306"/>
    <w:rsid w:val="003773F2"/>
  </w:style>
  <w:style w:type="paragraph" w:customStyle="1" w:styleId="8BC03B25A15E45AAAF161063AD19DBE5">
    <w:name w:val="8BC03B25A15E45AAAF161063AD19DBE5"/>
    <w:rsid w:val="003773F2"/>
  </w:style>
  <w:style w:type="paragraph" w:customStyle="1" w:styleId="CFC35E4CFB1E45C1A81E740F1C10269B">
    <w:name w:val="CFC35E4CFB1E45C1A81E740F1C10269B"/>
    <w:rsid w:val="003773F2"/>
  </w:style>
  <w:style w:type="paragraph" w:customStyle="1" w:styleId="F7B4DEA6CEC54C8BBF85E01B3EA55F03">
    <w:name w:val="F7B4DEA6CEC54C8BBF85E01B3EA55F03"/>
    <w:rsid w:val="003773F2"/>
  </w:style>
  <w:style w:type="paragraph" w:customStyle="1" w:styleId="1A6A384D532E4B2282DD8A06539ADD40">
    <w:name w:val="1A6A384D532E4B2282DD8A06539ADD40"/>
    <w:rsid w:val="003773F2"/>
  </w:style>
  <w:style w:type="paragraph" w:customStyle="1" w:styleId="E64B771563754C028B1CEC22E3979C04">
    <w:name w:val="E64B771563754C028B1CEC22E3979C04"/>
    <w:rsid w:val="003773F2"/>
  </w:style>
  <w:style w:type="paragraph" w:customStyle="1" w:styleId="B26ABE89369C45F9AA32D1D079868F96">
    <w:name w:val="B26ABE89369C45F9AA32D1D079868F96"/>
    <w:rsid w:val="003773F2"/>
  </w:style>
  <w:style w:type="paragraph" w:customStyle="1" w:styleId="4B677AC02E3C4DD0BC61BA19D4FF64621">
    <w:name w:val="4B677AC02E3C4DD0BC61BA19D4FF64621"/>
    <w:rsid w:val="003773F2"/>
    <w:rPr>
      <w:rFonts w:eastAsiaTheme="minorHAnsi"/>
      <w:lang w:eastAsia="en-US"/>
    </w:rPr>
  </w:style>
  <w:style w:type="paragraph" w:customStyle="1" w:styleId="9F009F33CE8E4AD2BEFA76027E9D5CF21">
    <w:name w:val="9F009F33CE8E4AD2BEFA76027E9D5CF21"/>
    <w:rsid w:val="003773F2"/>
    <w:rPr>
      <w:rFonts w:eastAsiaTheme="minorHAnsi"/>
      <w:lang w:eastAsia="en-US"/>
    </w:rPr>
  </w:style>
  <w:style w:type="paragraph" w:customStyle="1" w:styleId="8391D6C5FA2A491EABBC054C073953061">
    <w:name w:val="8391D6C5FA2A491EABBC054C073953061"/>
    <w:rsid w:val="003773F2"/>
    <w:rPr>
      <w:rFonts w:eastAsiaTheme="minorHAnsi"/>
      <w:lang w:eastAsia="en-US"/>
    </w:rPr>
  </w:style>
  <w:style w:type="paragraph" w:customStyle="1" w:styleId="8BC03B25A15E45AAAF161063AD19DBE51">
    <w:name w:val="8BC03B25A15E45AAAF161063AD19DBE51"/>
    <w:rsid w:val="003773F2"/>
    <w:rPr>
      <w:rFonts w:eastAsiaTheme="minorHAnsi"/>
      <w:lang w:eastAsia="en-US"/>
    </w:rPr>
  </w:style>
  <w:style w:type="paragraph" w:customStyle="1" w:styleId="CFC35E4CFB1E45C1A81E740F1C10269B1">
    <w:name w:val="CFC35E4CFB1E45C1A81E740F1C10269B1"/>
    <w:rsid w:val="003773F2"/>
    <w:rPr>
      <w:rFonts w:eastAsiaTheme="minorHAnsi"/>
      <w:lang w:eastAsia="en-US"/>
    </w:rPr>
  </w:style>
  <w:style w:type="paragraph" w:customStyle="1" w:styleId="F7B4DEA6CEC54C8BBF85E01B3EA55F031">
    <w:name w:val="F7B4DEA6CEC54C8BBF85E01B3EA55F031"/>
    <w:rsid w:val="003773F2"/>
    <w:rPr>
      <w:rFonts w:eastAsiaTheme="minorHAnsi"/>
      <w:lang w:eastAsia="en-US"/>
    </w:rPr>
  </w:style>
  <w:style w:type="paragraph" w:customStyle="1" w:styleId="1A6A384D532E4B2282DD8A06539ADD401">
    <w:name w:val="1A6A384D532E4B2282DD8A06539ADD401"/>
    <w:rsid w:val="003773F2"/>
    <w:rPr>
      <w:rFonts w:eastAsiaTheme="minorHAnsi"/>
      <w:lang w:eastAsia="en-US"/>
    </w:rPr>
  </w:style>
  <w:style w:type="paragraph" w:customStyle="1" w:styleId="B26ABE89369C45F9AA32D1D079868F961">
    <w:name w:val="B26ABE89369C45F9AA32D1D079868F961"/>
    <w:rsid w:val="003773F2"/>
    <w:rPr>
      <w:rFonts w:eastAsiaTheme="minorHAnsi"/>
      <w:lang w:eastAsia="en-US"/>
    </w:rPr>
  </w:style>
  <w:style w:type="paragraph" w:customStyle="1" w:styleId="2FB3D2CAA1E24D3D852C8998E12F973E13">
    <w:name w:val="2FB3D2CAA1E24D3D852C8998E12F973E13"/>
    <w:rsid w:val="003773F2"/>
    <w:rPr>
      <w:rFonts w:eastAsiaTheme="minorHAnsi"/>
      <w:lang w:eastAsia="en-US"/>
    </w:rPr>
  </w:style>
  <w:style w:type="paragraph" w:customStyle="1" w:styleId="A9E1E54F69CB4377B50F7D9B760BC3FD13">
    <w:name w:val="A9E1E54F69CB4377B50F7D9B760BC3FD13"/>
    <w:rsid w:val="003773F2"/>
    <w:rPr>
      <w:rFonts w:eastAsiaTheme="minorHAnsi"/>
      <w:lang w:eastAsia="en-US"/>
    </w:rPr>
  </w:style>
  <w:style w:type="paragraph" w:customStyle="1" w:styleId="605B1709FA8644CA81A17EC5FAC88D1113">
    <w:name w:val="605B1709FA8644CA81A17EC5FAC88D1113"/>
    <w:rsid w:val="003773F2"/>
    <w:rPr>
      <w:rFonts w:eastAsiaTheme="minorHAnsi"/>
      <w:lang w:eastAsia="en-US"/>
    </w:rPr>
  </w:style>
  <w:style w:type="paragraph" w:customStyle="1" w:styleId="32B80D20E52D4532BACEA3C0C3D0B9C713">
    <w:name w:val="32B80D20E52D4532BACEA3C0C3D0B9C713"/>
    <w:rsid w:val="003773F2"/>
    <w:rPr>
      <w:rFonts w:eastAsiaTheme="minorHAnsi"/>
      <w:lang w:eastAsia="en-US"/>
    </w:rPr>
  </w:style>
  <w:style w:type="paragraph" w:customStyle="1" w:styleId="1F7633E84DF14293AAD43087AA0D25829">
    <w:name w:val="1F7633E84DF14293AAD43087AA0D25829"/>
    <w:rsid w:val="003773F2"/>
    <w:pPr>
      <w:ind w:left="720"/>
      <w:contextualSpacing/>
    </w:pPr>
    <w:rPr>
      <w:rFonts w:eastAsiaTheme="minorHAnsi"/>
      <w:lang w:eastAsia="en-US"/>
    </w:rPr>
  </w:style>
  <w:style w:type="paragraph" w:customStyle="1" w:styleId="F4CBAC6794E74408BCEFDDAEE75E05AB21">
    <w:name w:val="F4CBAC6794E74408BCEFDDAEE75E05AB21"/>
    <w:rsid w:val="003773F2"/>
    <w:pPr>
      <w:ind w:left="720"/>
      <w:contextualSpacing/>
    </w:pPr>
    <w:rPr>
      <w:rFonts w:eastAsiaTheme="minorHAnsi"/>
      <w:lang w:eastAsia="en-US"/>
    </w:rPr>
  </w:style>
  <w:style w:type="paragraph" w:customStyle="1" w:styleId="07A0CEAC814048CDB305EF914D608D917">
    <w:name w:val="07A0CEAC814048CDB305EF914D608D917"/>
    <w:rsid w:val="003773F2"/>
    <w:rPr>
      <w:rFonts w:eastAsiaTheme="minorHAnsi"/>
      <w:lang w:eastAsia="en-US"/>
    </w:rPr>
  </w:style>
  <w:style w:type="paragraph" w:customStyle="1" w:styleId="B7506C39016448CFB429615E6E235713">
    <w:name w:val="B7506C39016448CFB429615E6E235713"/>
    <w:rsid w:val="003773F2"/>
  </w:style>
  <w:style w:type="paragraph" w:customStyle="1" w:styleId="30E515EE1E2742EA92DB483D25930395">
    <w:name w:val="30E515EE1E2742EA92DB483D25930395"/>
    <w:rsid w:val="003773F2"/>
  </w:style>
  <w:style w:type="paragraph" w:customStyle="1" w:styleId="C321A632A03D46F18F71EB53D1BD34DD">
    <w:name w:val="C321A632A03D46F18F71EB53D1BD34DD"/>
    <w:rsid w:val="003773F2"/>
  </w:style>
  <w:style w:type="paragraph" w:customStyle="1" w:styleId="88C2A20F5C2D436F9014967097625D8D">
    <w:name w:val="88C2A20F5C2D436F9014967097625D8D"/>
    <w:rsid w:val="003773F2"/>
  </w:style>
  <w:style w:type="paragraph" w:customStyle="1" w:styleId="4B677AC02E3C4DD0BC61BA19D4FF64622">
    <w:name w:val="4B677AC02E3C4DD0BC61BA19D4FF64622"/>
    <w:rsid w:val="00290B5F"/>
    <w:rPr>
      <w:rFonts w:eastAsiaTheme="minorHAnsi"/>
      <w:lang w:eastAsia="en-US"/>
    </w:rPr>
  </w:style>
  <w:style w:type="paragraph" w:customStyle="1" w:styleId="9F009F33CE8E4AD2BEFA76027E9D5CF22">
    <w:name w:val="9F009F33CE8E4AD2BEFA76027E9D5CF22"/>
    <w:rsid w:val="00290B5F"/>
    <w:rPr>
      <w:rFonts w:eastAsiaTheme="minorHAnsi"/>
      <w:lang w:eastAsia="en-US"/>
    </w:rPr>
  </w:style>
  <w:style w:type="paragraph" w:customStyle="1" w:styleId="8391D6C5FA2A491EABBC054C073953062">
    <w:name w:val="8391D6C5FA2A491EABBC054C073953062"/>
    <w:rsid w:val="00290B5F"/>
    <w:rPr>
      <w:rFonts w:eastAsiaTheme="minorHAnsi"/>
      <w:lang w:eastAsia="en-US"/>
    </w:rPr>
  </w:style>
  <w:style w:type="paragraph" w:customStyle="1" w:styleId="8BC03B25A15E45AAAF161063AD19DBE52">
    <w:name w:val="8BC03B25A15E45AAAF161063AD19DBE52"/>
    <w:rsid w:val="00290B5F"/>
    <w:rPr>
      <w:rFonts w:eastAsiaTheme="minorHAnsi"/>
      <w:lang w:eastAsia="en-US"/>
    </w:rPr>
  </w:style>
  <w:style w:type="paragraph" w:customStyle="1" w:styleId="CFC35E4CFB1E45C1A81E740F1C10269B2">
    <w:name w:val="CFC35E4CFB1E45C1A81E740F1C10269B2"/>
    <w:rsid w:val="00290B5F"/>
    <w:rPr>
      <w:rFonts w:eastAsiaTheme="minorHAnsi"/>
      <w:lang w:eastAsia="en-US"/>
    </w:rPr>
  </w:style>
  <w:style w:type="paragraph" w:customStyle="1" w:styleId="F7B4DEA6CEC54C8BBF85E01B3EA55F032">
    <w:name w:val="F7B4DEA6CEC54C8BBF85E01B3EA55F032"/>
    <w:rsid w:val="00290B5F"/>
    <w:rPr>
      <w:rFonts w:eastAsiaTheme="minorHAnsi"/>
      <w:lang w:eastAsia="en-US"/>
    </w:rPr>
  </w:style>
  <w:style w:type="paragraph" w:customStyle="1" w:styleId="1A6A384D532E4B2282DD8A06539ADD402">
    <w:name w:val="1A6A384D532E4B2282DD8A06539ADD402"/>
    <w:rsid w:val="00290B5F"/>
    <w:rPr>
      <w:rFonts w:eastAsiaTheme="minorHAnsi"/>
      <w:lang w:eastAsia="en-US"/>
    </w:rPr>
  </w:style>
  <w:style w:type="paragraph" w:customStyle="1" w:styleId="B26ABE89369C45F9AA32D1D079868F962">
    <w:name w:val="B26ABE89369C45F9AA32D1D079868F962"/>
    <w:rsid w:val="00290B5F"/>
    <w:rPr>
      <w:rFonts w:eastAsiaTheme="minorHAnsi"/>
      <w:lang w:eastAsia="en-US"/>
    </w:rPr>
  </w:style>
  <w:style w:type="paragraph" w:customStyle="1" w:styleId="B7506C39016448CFB429615E6E2357131">
    <w:name w:val="B7506C39016448CFB429615E6E2357131"/>
    <w:rsid w:val="00290B5F"/>
    <w:rPr>
      <w:rFonts w:eastAsiaTheme="minorHAnsi"/>
      <w:lang w:eastAsia="en-US"/>
    </w:rPr>
  </w:style>
  <w:style w:type="paragraph" w:customStyle="1" w:styleId="30E515EE1E2742EA92DB483D259303951">
    <w:name w:val="30E515EE1E2742EA92DB483D259303951"/>
    <w:rsid w:val="00290B5F"/>
    <w:rPr>
      <w:rFonts w:eastAsiaTheme="minorHAnsi"/>
      <w:lang w:eastAsia="en-US"/>
    </w:rPr>
  </w:style>
  <w:style w:type="paragraph" w:customStyle="1" w:styleId="C321A632A03D46F18F71EB53D1BD34DD1">
    <w:name w:val="C321A632A03D46F18F71EB53D1BD34DD1"/>
    <w:rsid w:val="00290B5F"/>
    <w:rPr>
      <w:rFonts w:eastAsiaTheme="minorHAnsi"/>
      <w:lang w:eastAsia="en-US"/>
    </w:rPr>
  </w:style>
  <w:style w:type="paragraph" w:customStyle="1" w:styleId="88C2A20F5C2D436F9014967097625D8D1">
    <w:name w:val="88C2A20F5C2D436F9014967097625D8D1"/>
    <w:rsid w:val="00290B5F"/>
    <w:rPr>
      <w:rFonts w:eastAsiaTheme="minorHAnsi"/>
      <w:lang w:eastAsia="en-US"/>
    </w:rPr>
  </w:style>
  <w:style w:type="paragraph" w:customStyle="1" w:styleId="1F7633E84DF14293AAD43087AA0D258210">
    <w:name w:val="1F7633E84DF14293AAD43087AA0D258210"/>
    <w:rsid w:val="00290B5F"/>
    <w:pPr>
      <w:ind w:left="720"/>
      <w:contextualSpacing/>
    </w:pPr>
    <w:rPr>
      <w:rFonts w:eastAsiaTheme="minorHAnsi"/>
      <w:lang w:eastAsia="en-US"/>
    </w:rPr>
  </w:style>
  <w:style w:type="paragraph" w:customStyle="1" w:styleId="F4CBAC6794E74408BCEFDDAEE75E05AB22">
    <w:name w:val="F4CBAC6794E74408BCEFDDAEE75E05AB22"/>
    <w:rsid w:val="00290B5F"/>
    <w:pPr>
      <w:ind w:left="720"/>
      <w:contextualSpacing/>
    </w:pPr>
    <w:rPr>
      <w:rFonts w:eastAsiaTheme="minorHAnsi"/>
      <w:lang w:eastAsia="en-US"/>
    </w:rPr>
  </w:style>
  <w:style w:type="paragraph" w:customStyle="1" w:styleId="07A0CEAC814048CDB305EF914D608D918">
    <w:name w:val="07A0CEAC814048CDB305EF914D608D918"/>
    <w:rsid w:val="00290B5F"/>
    <w:rPr>
      <w:rFonts w:eastAsiaTheme="minorHAnsi"/>
      <w:lang w:eastAsia="en-US"/>
    </w:rPr>
  </w:style>
  <w:style w:type="paragraph" w:customStyle="1" w:styleId="4B677AC02E3C4DD0BC61BA19D4FF64623">
    <w:name w:val="4B677AC02E3C4DD0BC61BA19D4FF64623"/>
    <w:rsid w:val="00117D3F"/>
    <w:rPr>
      <w:rFonts w:eastAsiaTheme="minorHAnsi"/>
      <w:lang w:eastAsia="en-US"/>
    </w:rPr>
  </w:style>
  <w:style w:type="paragraph" w:customStyle="1" w:styleId="9F009F33CE8E4AD2BEFA76027E9D5CF23">
    <w:name w:val="9F009F33CE8E4AD2BEFA76027E9D5CF23"/>
    <w:rsid w:val="00117D3F"/>
    <w:rPr>
      <w:rFonts w:eastAsiaTheme="minorHAnsi"/>
      <w:lang w:eastAsia="en-US"/>
    </w:rPr>
  </w:style>
  <w:style w:type="paragraph" w:customStyle="1" w:styleId="8391D6C5FA2A491EABBC054C073953063">
    <w:name w:val="8391D6C5FA2A491EABBC054C073953063"/>
    <w:rsid w:val="00117D3F"/>
    <w:rPr>
      <w:rFonts w:eastAsiaTheme="minorHAnsi"/>
      <w:lang w:eastAsia="en-US"/>
    </w:rPr>
  </w:style>
  <w:style w:type="paragraph" w:customStyle="1" w:styleId="8BC03B25A15E45AAAF161063AD19DBE53">
    <w:name w:val="8BC03B25A15E45AAAF161063AD19DBE53"/>
    <w:rsid w:val="00117D3F"/>
    <w:rPr>
      <w:rFonts w:eastAsiaTheme="minorHAnsi"/>
      <w:lang w:eastAsia="en-US"/>
    </w:rPr>
  </w:style>
  <w:style w:type="paragraph" w:customStyle="1" w:styleId="CFC35E4CFB1E45C1A81E740F1C10269B3">
    <w:name w:val="CFC35E4CFB1E45C1A81E740F1C10269B3"/>
    <w:rsid w:val="00117D3F"/>
    <w:rPr>
      <w:rFonts w:eastAsiaTheme="minorHAnsi"/>
      <w:lang w:eastAsia="en-US"/>
    </w:rPr>
  </w:style>
  <w:style w:type="paragraph" w:customStyle="1" w:styleId="F7B4DEA6CEC54C8BBF85E01B3EA55F033">
    <w:name w:val="F7B4DEA6CEC54C8BBF85E01B3EA55F033"/>
    <w:rsid w:val="00117D3F"/>
    <w:rPr>
      <w:rFonts w:eastAsiaTheme="minorHAnsi"/>
      <w:lang w:eastAsia="en-US"/>
    </w:rPr>
  </w:style>
  <w:style w:type="paragraph" w:customStyle="1" w:styleId="1A6A384D532E4B2282DD8A06539ADD403">
    <w:name w:val="1A6A384D532E4B2282DD8A06539ADD403"/>
    <w:rsid w:val="00117D3F"/>
    <w:rPr>
      <w:rFonts w:eastAsiaTheme="minorHAnsi"/>
      <w:lang w:eastAsia="en-US"/>
    </w:rPr>
  </w:style>
  <w:style w:type="paragraph" w:customStyle="1" w:styleId="B26ABE89369C45F9AA32D1D079868F963">
    <w:name w:val="B26ABE89369C45F9AA32D1D079868F963"/>
    <w:rsid w:val="00117D3F"/>
    <w:rPr>
      <w:rFonts w:eastAsiaTheme="minorHAnsi"/>
      <w:lang w:eastAsia="en-US"/>
    </w:rPr>
  </w:style>
  <w:style w:type="paragraph" w:customStyle="1" w:styleId="B7506C39016448CFB429615E6E2357132">
    <w:name w:val="B7506C39016448CFB429615E6E2357132"/>
    <w:rsid w:val="00117D3F"/>
    <w:rPr>
      <w:rFonts w:eastAsiaTheme="minorHAnsi"/>
      <w:lang w:eastAsia="en-US"/>
    </w:rPr>
  </w:style>
  <w:style w:type="paragraph" w:customStyle="1" w:styleId="30E515EE1E2742EA92DB483D259303952">
    <w:name w:val="30E515EE1E2742EA92DB483D259303952"/>
    <w:rsid w:val="00117D3F"/>
    <w:rPr>
      <w:rFonts w:eastAsiaTheme="minorHAnsi"/>
      <w:lang w:eastAsia="en-US"/>
    </w:rPr>
  </w:style>
  <w:style w:type="paragraph" w:customStyle="1" w:styleId="C321A632A03D46F18F71EB53D1BD34DD2">
    <w:name w:val="C321A632A03D46F18F71EB53D1BD34DD2"/>
    <w:rsid w:val="00117D3F"/>
    <w:rPr>
      <w:rFonts w:eastAsiaTheme="minorHAnsi"/>
      <w:lang w:eastAsia="en-US"/>
    </w:rPr>
  </w:style>
  <w:style w:type="paragraph" w:customStyle="1" w:styleId="88C2A20F5C2D436F9014967097625D8D2">
    <w:name w:val="88C2A20F5C2D436F9014967097625D8D2"/>
    <w:rsid w:val="00117D3F"/>
    <w:rPr>
      <w:rFonts w:eastAsiaTheme="minorHAnsi"/>
      <w:lang w:eastAsia="en-US"/>
    </w:rPr>
  </w:style>
  <w:style w:type="paragraph" w:customStyle="1" w:styleId="1F7633E84DF14293AAD43087AA0D258211">
    <w:name w:val="1F7633E84DF14293AAD43087AA0D258211"/>
    <w:rsid w:val="00117D3F"/>
    <w:pPr>
      <w:ind w:left="720"/>
      <w:contextualSpacing/>
    </w:pPr>
    <w:rPr>
      <w:rFonts w:eastAsiaTheme="minorHAnsi"/>
      <w:lang w:eastAsia="en-US"/>
    </w:rPr>
  </w:style>
  <w:style w:type="paragraph" w:customStyle="1" w:styleId="F4CBAC6794E74408BCEFDDAEE75E05AB23">
    <w:name w:val="F4CBAC6794E74408BCEFDDAEE75E05AB23"/>
    <w:rsid w:val="00117D3F"/>
    <w:pPr>
      <w:ind w:left="720"/>
      <w:contextualSpacing/>
    </w:pPr>
    <w:rPr>
      <w:rFonts w:eastAsiaTheme="minorHAnsi"/>
      <w:lang w:eastAsia="en-US"/>
    </w:rPr>
  </w:style>
  <w:style w:type="paragraph" w:customStyle="1" w:styleId="07A0CEAC814048CDB305EF914D608D919">
    <w:name w:val="07A0CEAC814048CDB305EF914D608D919"/>
    <w:rsid w:val="00117D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7483-BA4B-4656-BE52-A2EAFA9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5</Pages>
  <Words>946</Words>
  <Characters>5960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Regensburg</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20</cp:revision>
  <cp:lastPrinted>2016-03-31T09:25:00Z</cp:lastPrinted>
  <dcterms:created xsi:type="dcterms:W3CDTF">2017-07-07T10:38:00Z</dcterms:created>
  <dcterms:modified xsi:type="dcterms:W3CDTF">2017-07-12T13:15:00Z</dcterms:modified>
</cp:coreProperties>
</file>