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39" w:rsidRPr="00936124" w:rsidRDefault="00F16739">
      <w:pPr>
        <w:rPr>
          <w:rFonts w:ascii="Frutiger Next LT W1G" w:hAnsi="Frutiger Next LT W1G"/>
          <w:lang w:val="en-US"/>
        </w:rPr>
      </w:pPr>
    </w:p>
    <w:p w:rsidR="00793A71" w:rsidRPr="00936124" w:rsidRDefault="00793A71">
      <w:pPr>
        <w:rPr>
          <w:rFonts w:ascii="Frutiger Next LT W1G" w:hAnsi="Frutiger Next LT W1G"/>
          <w:lang w:val="en-US"/>
        </w:rPr>
      </w:pPr>
    </w:p>
    <w:p w:rsidR="00793A71" w:rsidRPr="00936124" w:rsidRDefault="00793A71">
      <w:pPr>
        <w:rPr>
          <w:rFonts w:ascii="Frutiger Next LT W1G" w:hAnsi="Frutiger Next LT W1G"/>
          <w:lang w:val="en-US"/>
        </w:rPr>
      </w:pPr>
    </w:p>
    <w:p w:rsidR="00793A71" w:rsidRPr="00936124" w:rsidRDefault="00807982" w:rsidP="001A64A5">
      <w:pPr>
        <w:jc w:val="center"/>
        <w:rPr>
          <w:rFonts w:ascii="Frutiger Next LT W1G" w:hAnsi="Frutiger Next LT W1G"/>
          <w:b/>
          <w:sz w:val="28"/>
          <w:lang w:val="en-US"/>
        </w:rPr>
      </w:pPr>
      <w:r w:rsidRPr="00936124">
        <w:rPr>
          <w:rFonts w:ascii="Frutiger Next LT W1G" w:hAnsi="Frutiger Next LT W1G"/>
          <w:b/>
          <w:sz w:val="28"/>
          <w:lang w:val="en-US"/>
        </w:rPr>
        <w:t>Supervision</w:t>
      </w:r>
      <w:r w:rsidR="00793A71" w:rsidRPr="00936124">
        <w:rPr>
          <w:rFonts w:ascii="Frutiger Next LT W1G" w:hAnsi="Frutiger Next LT W1G"/>
          <w:b/>
          <w:sz w:val="28"/>
          <w:lang w:val="en-US"/>
        </w:rPr>
        <w:t xml:space="preserve"> Agreement Model</w:t>
      </w:r>
    </w:p>
    <w:p w:rsidR="001A64A5" w:rsidRPr="00936124" w:rsidRDefault="008450A1" w:rsidP="008450A1">
      <w:pPr>
        <w:spacing w:before="240" w:line="360" w:lineRule="auto"/>
        <w:jc w:val="both"/>
        <w:rPr>
          <w:rFonts w:ascii="Frutiger Next LT W1G" w:hAnsi="Frutiger Next LT W1G"/>
          <w:i/>
          <w:lang w:val="en-US"/>
        </w:rPr>
      </w:pPr>
      <w:r w:rsidRPr="00936124">
        <w:rPr>
          <w:rFonts w:ascii="Frutiger Next LT W1G" w:hAnsi="Frutiger Next LT W1G"/>
          <w:i/>
          <w:lang w:val="en-US"/>
        </w:rPr>
        <w:br/>
        <w:t xml:space="preserve">“The purpose of a </w:t>
      </w:r>
      <w:r w:rsidR="00807982" w:rsidRPr="00936124">
        <w:rPr>
          <w:rFonts w:ascii="Frutiger Next LT W1G" w:hAnsi="Frutiger Next LT W1G"/>
          <w:i/>
          <w:lang w:val="en-US"/>
        </w:rPr>
        <w:t>supervision</w:t>
      </w:r>
      <w:r w:rsidRPr="00936124">
        <w:rPr>
          <w:rFonts w:ascii="Frutiger Next LT W1G" w:hAnsi="Frutiger Next LT W1G"/>
          <w:i/>
          <w:lang w:val="en-US"/>
        </w:rPr>
        <w:t xml:space="preserve"> agreement is to create transparency to the substance and schedule of the relationship between Doctoral Students and </w:t>
      </w:r>
      <w:r w:rsidR="00807982" w:rsidRPr="00936124">
        <w:rPr>
          <w:rFonts w:ascii="Frutiger Next LT W1G" w:hAnsi="Frutiger Next LT W1G"/>
          <w:i/>
          <w:lang w:val="en-US"/>
        </w:rPr>
        <w:t>Supervisors</w:t>
      </w:r>
      <w:r w:rsidRPr="00936124">
        <w:rPr>
          <w:rFonts w:ascii="Frutiger Next LT W1G" w:hAnsi="Frutiger Next LT W1G"/>
          <w:i/>
          <w:lang w:val="en-US"/>
        </w:rPr>
        <w:t xml:space="preserve">. The planning and performance of the  doctoral project should be arranged self-reliantly through the structured cooperative arrangement between </w:t>
      </w:r>
      <w:r w:rsidR="00807982" w:rsidRPr="00936124">
        <w:rPr>
          <w:rFonts w:ascii="Frutiger Next LT W1G" w:hAnsi="Frutiger Next LT W1G"/>
          <w:i/>
          <w:lang w:val="en-US"/>
        </w:rPr>
        <w:t>Supervisors</w:t>
      </w:r>
      <w:r w:rsidRPr="00936124">
        <w:rPr>
          <w:rFonts w:ascii="Frutiger Next LT W1G" w:hAnsi="Frutiger Next LT W1G"/>
          <w:i/>
          <w:lang w:val="en-US"/>
        </w:rPr>
        <w:t xml:space="preserve"> and Doctoral Students in such a way that the project can be completed with a high level of quality within a reasonable period of time.”</w:t>
      </w:r>
      <w:r w:rsidRPr="00936124">
        <w:rPr>
          <w:rStyle w:val="Funotenzeichen"/>
          <w:rFonts w:ascii="Frutiger Next LT W1G" w:hAnsi="Frutiger Next LT W1G"/>
          <w:i/>
          <w:lang w:val="en-US"/>
        </w:rPr>
        <w:footnoteReference w:id="1"/>
      </w:r>
    </w:p>
    <w:p w:rsidR="00793A71" w:rsidRPr="00936124" w:rsidRDefault="00773A44" w:rsidP="008450A1">
      <w:pPr>
        <w:spacing w:before="240" w:line="360" w:lineRule="auto"/>
        <w:jc w:val="both"/>
        <w:rPr>
          <w:rFonts w:ascii="Frutiger Next LT W1G" w:hAnsi="Frutiger Next LT W1G"/>
          <w:lang w:val="en-US"/>
        </w:rPr>
      </w:pPr>
      <w:r w:rsidRPr="00936124">
        <w:rPr>
          <w:rFonts w:ascii="Frutiger Next LT W1G" w:hAnsi="Frutiger Next LT W1G"/>
          <w:lang w:val="en-US"/>
        </w:rPr>
        <w:t xml:space="preserve">Based on the recommendations of the German Research Foundation (DFG) for the drafting of </w:t>
      </w:r>
      <w:r w:rsidR="00807982" w:rsidRPr="00936124">
        <w:rPr>
          <w:rFonts w:ascii="Frutiger Next LT W1G" w:hAnsi="Frutiger Next LT W1G"/>
          <w:lang w:val="en-US"/>
        </w:rPr>
        <w:t>supervision</w:t>
      </w:r>
      <w:r w:rsidRPr="00936124">
        <w:rPr>
          <w:rFonts w:ascii="Frutiger Next LT W1G" w:hAnsi="Frutiger Next LT W1G"/>
          <w:lang w:val="en-US"/>
        </w:rPr>
        <w:t xml:space="preserve"> agreements, the University of Regensburg’s Regulations concerning Good Scientific Practice</w:t>
      </w:r>
      <w:r w:rsidRPr="00936124">
        <w:rPr>
          <w:rStyle w:val="Funotenzeichen"/>
          <w:rFonts w:ascii="Frutiger Next LT W1G" w:hAnsi="Frutiger Next LT W1G"/>
          <w:lang w:val="en-US"/>
        </w:rPr>
        <w:footnoteReference w:id="2"/>
      </w:r>
      <w:r w:rsidRPr="00936124">
        <w:rPr>
          <w:rFonts w:ascii="Frutiger Next LT W1G" w:hAnsi="Frutiger Next LT W1G"/>
          <w:lang w:val="en-US"/>
        </w:rPr>
        <w:t xml:space="preserve"> and the University of Regensburg’s Doctoral Regulations</w:t>
      </w:r>
      <w:r w:rsidRPr="00936124">
        <w:rPr>
          <w:rStyle w:val="Funotenzeichen"/>
          <w:rFonts w:ascii="Frutiger Next LT W1G" w:hAnsi="Frutiger Next LT W1G"/>
          <w:lang w:val="en-US"/>
        </w:rPr>
        <w:footnoteReference w:id="3"/>
      </w:r>
      <w:r w:rsidRPr="00936124">
        <w:rPr>
          <w:rFonts w:ascii="Frutiger Next LT W1G" w:hAnsi="Frutiger Next LT W1G"/>
          <w:lang w:val="en-US"/>
        </w:rPr>
        <w:t xml:space="preserve">, as may be amended from time to time, the Doctoral Student and </w:t>
      </w:r>
      <w:r w:rsidR="00807982" w:rsidRPr="00936124">
        <w:rPr>
          <w:rFonts w:ascii="Frutiger Next LT W1G" w:hAnsi="Frutiger Next LT W1G"/>
          <w:lang w:val="en-US"/>
        </w:rPr>
        <w:t>her/his</w:t>
      </w:r>
      <w:r w:rsidRPr="00936124">
        <w:rPr>
          <w:rFonts w:ascii="Frutiger Next LT W1G" w:hAnsi="Frutiger Next LT W1G"/>
          <w:lang w:val="en-US"/>
        </w:rPr>
        <w:t xml:space="preserve"> </w:t>
      </w:r>
      <w:r w:rsidR="00807982" w:rsidRPr="00936124">
        <w:rPr>
          <w:rFonts w:ascii="Frutiger Next LT W1G" w:hAnsi="Frutiger Next LT W1G"/>
          <w:lang w:val="en-US"/>
        </w:rPr>
        <w:t>Supervisor</w:t>
      </w:r>
      <w:r w:rsidRPr="00936124">
        <w:rPr>
          <w:rFonts w:ascii="Frutiger Next LT W1G" w:hAnsi="Frutiger Next LT W1G"/>
          <w:lang w:val="en-US"/>
        </w:rPr>
        <w:t xml:space="preserve"> shall conclude a </w:t>
      </w:r>
      <w:r w:rsidR="00807982" w:rsidRPr="00936124">
        <w:rPr>
          <w:rFonts w:ascii="Frutiger Next LT W1G" w:hAnsi="Frutiger Next LT W1G"/>
          <w:lang w:val="en-US"/>
        </w:rPr>
        <w:t>supervision</w:t>
      </w:r>
      <w:r w:rsidRPr="00936124">
        <w:rPr>
          <w:rFonts w:ascii="Frutiger Next LT W1G" w:hAnsi="Frutiger Next LT W1G"/>
          <w:lang w:val="en-US"/>
        </w:rPr>
        <w:t xml:space="preserve"> agreement. </w:t>
      </w:r>
    </w:p>
    <w:p w:rsidR="00773A44" w:rsidRPr="00936124" w:rsidRDefault="00773A44" w:rsidP="008450A1">
      <w:pPr>
        <w:spacing w:line="360" w:lineRule="auto"/>
        <w:jc w:val="both"/>
        <w:rPr>
          <w:rFonts w:ascii="Frutiger Next LT W1G" w:hAnsi="Frutiger Next LT W1G"/>
          <w:lang w:val="en-US"/>
        </w:rPr>
      </w:pPr>
      <w:r w:rsidRPr="00936124">
        <w:rPr>
          <w:rFonts w:ascii="Frutiger Next LT W1G" w:hAnsi="Frutiger Next LT W1G"/>
          <w:lang w:val="en-US"/>
        </w:rPr>
        <w:t xml:space="preserve">This </w:t>
      </w:r>
      <w:r w:rsidR="00807982" w:rsidRPr="00936124">
        <w:rPr>
          <w:rFonts w:ascii="Frutiger Next LT W1G" w:hAnsi="Frutiger Next LT W1G"/>
          <w:lang w:val="en-US"/>
        </w:rPr>
        <w:t>supervision</w:t>
      </w:r>
      <w:r w:rsidRPr="00936124">
        <w:rPr>
          <w:rFonts w:ascii="Frutiger Next LT W1G" w:hAnsi="Frutiger Next LT W1G"/>
          <w:lang w:val="en-US"/>
        </w:rPr>
        <w:t xml:space="preserve"> agreement may at any time be modified and updated within the terms of the Doctoral Regulations of the University of Regensburg, upon a mutual agreement between </w:t>
      </w:r>
      <w:r w:rsidR="00807982" w:rsidRPr="00936124">
        <w:rPr>
          <w:rFonts w:ascii="Frutiger Next LT W1G" w:hAnsi="Frutiger Next LT W1G"/>
          <w:lang w:val="en-US"/>
        </w:rPr>
        <w:t>Supervisors</w:t>
      </w:r>
      <w:r w:rsidRPr="00936124">
        <w:rPr>
          <w:rFonts w:ascii="Frutiger Next LT W1G" w:hAnsi="Frutiger Next LT W1G"/>
          <w:lang w:val="en-US"/>
        </w:rPr>
        <w:t xml:space="preserve"> and Doctoral Students. </w:t>
      </w:r>
    </w:p>
    <w:p w:rsidR="008450A1" w:rsidRPr="00936124" w:rsidRDefault="008450A1" w:rsidP="008450A1">
      <w:pPr>
        <w:spacing w:line="360" w:lineRule="auto"/>
        <w:jc w:val="both"/>
        <w:rPr>
          <w:rFonts w:ascii="Frutiger Next LT W1G" w:hAnsi="Frutiger Next LT W1G"/>
          <w:lang w:val="en-US"/>
        </w:rPr>
      </w:pPr>
    </w:p>
    <w:p w:rsidR="00B50D67" w:rsidRPr="00936124" w:rsidRDefault="00C462F2" w:rsidP="00990FF2">
      <w:pPr>
        <w:spacing w:line="360" w:lineRule="auto"/>
        <w:rPr>
          <w:rFonts w:ascii="Frutiger Next LT W1G" w:hAnsi="Frutiger Next LT W1G"/>
          <w:lang w:val="en-US"/>
        </w:rPr>
      </w:pPr>
      <w:r w:rsidRPr="00936124">
        <w:rPr>
          <w:lang w:val="en-US"/>
        </w:rPr>
        <w:br w:type="page"/>
      </w:r>
    </w:p>
    <w:p w:rsidR="00C462F2" w:rsidRPr="00936124" w:rsidRDefault="00807982" w:rsidP="00BB2D3B">
      <w:pPr>
        <w:jc w:val="center"/>
        <w:rPr>
          <w:rFonts w:ascii="Frutiger Next LT W1G" w:hAnsi="Frutiger Next LT W1G"/>
          <w:b/>
          <w:sz w:val="28"/>
          <w:lang w:val="en-US"/>
        </w:rPr>
      </w:pPr>
      <w:r w:rsidRPr="00936124">
        <w:rPr>
          <w:rFonts w:ascii="Frutiger Next LT W1G" w:hAnsi="Frutiger Next LT W1G"/>
          <w:b/>
          <w:sz w:val="28"/>
          <w:lang w:val="en-US"/>
        </w:rPr>
        <w:lastRenderedPageBreak/>
        <w:t>Supervision</w:t>
      </w:r>
      <w:r w:rsidR="00571B78" w:rsidRPr="00936124">
        <w:rPr>
          <w:rFonts w:ascii="Frutiger Next LT W1G" w:hAnsi="Frutiger Next LT W1G"/>
          <w:b/>
          <w:sz w:val="28"/>
          <w:lang w:val="en-US"/>
        </w:rPr>
        <w:t xml:space="preserve"> A</w:t>
      </w:r>
      <w:r w:rsidR="00C462F2" w:rsidRPr="00936124">
        <w:rPr>
          <w:rFonts w:ascii="Frutiger Next LT W1G" w:hAnsi="Frutiger Next LT W1G"/>
          <w:b/>
          <w:sz w:val="28"/>
          <w:lang w:val="en-US"/>
        </w:rPr>
        <w:t>greement</w:t>
      </w:r>
    </w:p>
    <w:p w:rsidR="00726E84" w:rsidRPr="00936124" w:rsidRDefault="00726E84" w:rsidP="009C385F">
      <w:pPr>
        <w:rPr>
          <w:rFonts w:ascii="Frutiger Next LT W1G" w:hAnsi="Frutiger Next LT W1G"/>
          <w:b/>
          <w:sz w:val="28"/>
          <w:lang w:val="en-US"/>
        </w:rPr>
      </w:pPr>
    </w:p>
    <w:p w:rsidR="008450A1" w:rsidRPr="00936124" w:rsidRDefault="00440CFC" w:rsidP="00440CFC">
      <w:pPr>
        <w:pStyle w:val="Listenabsatz"/>
        <w:numPr>
          <w:ilvl w:val="0"/>
          <w:numId w:val="1"/>
        </w:numPr>
        <w:spacing w:line="360" w:lineRule="auto"/>
        <w:rPr>
          <w:rFonts w:ascii="Frutiger Next LT W1G" w:hAnsi="Frutiger Next LT W1G"/>
          <w:b/>
          <w:lang w:val="en-US"/>
        </w:rPr>
      </w:pPr>
      <w:r w:rsidRPr="00936124">
        <w:rPr>
          <w:rFonts w:ascii="Frutiger Next LT W1G" w:hAnsi="Frutiger Next LT W1G"/>
          <w:b/>
          <w:lang w:val="en-US"/>
        </w:rPr>
        <w:t>Parties</w:t>
      </w:r>
    </w:p>
    <w:p w:rsidR="00C462F2" w:rsidRPr="00936124" w:rsidRDefault="00C462F2" w:rsidP="008450A1">
      <w:pPr>
        <w:spacing w:line="360" w:lineRule="auto"/>
        <w:rPr>
          <w:rFonts w:ascii="Frutiger Next LT W1G" w:hAnsi="Frutiger Next LT W1G"/>
          <w:lang w:val="en-US"/>
        </w:rPr>
      </w:pPr>
      <w:r w:rsidRPr="00936124">
        <w:rPr>
          <w:rFonts w:ascii="Frutiger Next LT W1G" w:hAnsi="Frutiger Next LT W1G"/>
          <w:lang w:val="en-US"/>
        </w:rPr>
        <w:t xml:space="preserve">Subject to the candidate's admission as a Doctoral Student by the Doctoral Committee of the Faculty for Biology and Preclinical Medicine, the following </w:t>
      </w:r>
      <w:r w:rsidR="00807982" w:rsidRPr="00936124">
        <w:rPr>
          <w:rFonts w:ascii="Frutiger Next LT W1G" w:hAnsi="Frutiger Next LT W1G"/>
          <w:lang w:val="en-US"/>
        </w:rPr>
        <w:t>supervision</w:t>
      </w:r>
      <w:r w:rsidRPr="00936124">
        <w:rPr>
          <w:rFonts w:ascii="Frutiger Next LT W1G" w:hAnsi="Frutiger Next LT W1G"/>
          <w:lang w:val="en-US"/>
        </w:rPr>
        <w:t xml:space="preserve"> agreement concerning the doctorate is agreed between the</w:t>
      </w:r>
    </w:p>
    <w:p w:rsidR="00C462F2" w:rsidRPr="00936124" w:rsidRDefault="00C462F2">
      <w:pPr>
        <w:rPr>
          <w:rFonts w:ascii="Frutiger Next LT W1G" w:hAnsi="Frutiger Next LT W1G"/>
          <w:lang w:val="en-US"/>
        </w:rPr>
      </w:pPr>
      <w:r w:rsidRPr="00936124">
        <w:rPr>
          <w:rFonts w:ascii="Frutiger Next LT W1G" w:hAnsi="Frutiger Next LT W1G"/>
          <w:lang w:val="en-US"/>
        </w:rPr>
        <w:t>Doctoral Student</w:t>
      </w:r>
    </w:p>
    <w:p w:rsidR="008450A1" w:rsidRPr="00936124" w:rsidRDefault="008450A1">
      <w:pPr>
        <w:rPr>
          <w:rStyle w:val="Formatvorlage1"/>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4"/>
      </w:tblGrid>
      <w:tr w:rsidR="00AA1490" w:rsidRPr="00936124" w:rsidTr="00AA1490">
        <w:trPr>
          <w:trHeight w:val="397"/>
        </w:trPr>
        <w:tc>
          <w:tcPr>
            <w:tcW w:w="3686" w:type="dxa"/>
            <w:vAlign w:val="center"/>
          </w:tcPr>
          <w:p w:rsidR="00AA1490" w:rsidRPr="00936124" w:rsidRDefault="00AA1490">
            <w:pPr>
              <w:rPr>
                <w:rStyle w:val="Formatvorlage1"/>
                <w:lang w:val="en-US"/>
              </w:rPr>
            </w:pPr>
            <w:r w:rsidRPr="00936124">
              <w:rPr>
                <w:rStyle w:val="Formatvorlage1"/>
                <w:lang w:val="en-US"/>
              </w:rPr>
              <w:t>Surname, First name</w:t>
            </w:r>
          </w:p>
        </w:tc>
        <w:tc>
          <w:tcPr>
            <w:tcW w:w="5374" w:type="dxa"/>
            <w:vAlign w:val="center"/>
          </w:tcPr>
          <w:p w:rsidR="00AA1490" w:rsidRPr="00936124" w:rsidRDefault="00823FDC">
            <w:pPr>
              <w:rPr>
                <w:rStyle w:val="Formatvorlage1"/>
                <w:lang w:val="en-US"/>
              </w:rPr>
            </w:pPr>
            <w:sdt>
              <w:sdtPr>
                <w:rPr>
                  <w:rStyle w:val="Formatvorlage2"/>
                  <w:lang w:val="en-US"/>
                </w:rPr>
                <w:id w:val="-2033650837"/>
                <w:placeholder>
                  <w:docPart w:val="4B677AC02E3C4DD0BC61BA19D4FF6462"/>
                </w:placeholder>
                <w:showingPlcHdr/>
              </w:sdtPr>
              <w:sdtEndPr>
                <w:rPr>
                  <w:rStyle w:val="Formatvorlage1"/>
                </w:rPr>
              </w:sdtEndPr>
              <w:sdtContent>
                <w:r w:rsidR="00DE62EF" w:rsidRPr="00936124">
                  <w:rPr>
                    <w:rStyle w:val="Platzhaltertext"/>
                    <w:rFonts w:ascii="Frutiger Next LT W1G" w:hAnsi="Frutiger Next LT W1G"/>
                    <w:sz w:val="16"/>
                    <w:lang w:val="en-US"/>
                  </w:rPr>
                  <w:t>Surname, First name</w:t>
                </w:r>
              </w:sdtContent>
            </w:sdt>
          </w:p>
        </w:tc>
      </w:tr>
      <w:tr w:rsidR="00AA1490" w:rsidRPr="00936124" w:rsidTr="00AA1490">
        <w:trPr>
          <w:trHeight w:val="397"/>
        </w:trPr>
        <w:tc>
          <w:tcPr>
            <w:tcW w:w="3686" w:type="dxa"/>
            <w:vAlign w:val="center"/>
          </w:tcPr>
          <w:p w:rsidR="00AA1490" w:rsidRPr="00936124" w:rsidRDefault="00AA1490">
            <w:pPr>
              <w:rPr>
                <w:rStyle w:val="Formatvorlage1"/>
                <w:lang w:val="en-US"/>
              </w:rPr>
            </w:pPr>
            <w:r w:rsidRPr="00936124">
              <w:rPr>
                <w:rStyle w:val="Formatvorlage1"/>
                <w:lang w:val="en-US"/>
              </w:rPr>
              <w:t xml:space="preserve">Date of birth, place </w:t>
            </w:r>
          </w:p>
        </w:tc>
        <w:tc>
          <w:tcPr>
            <w:tcW w:w="5374" w:type="dxa"/>
            <w:vAlign w:val="center"/>
          </w:tcPr>
          <w:p w:rsidR="00AA1490" w:rsidRPr="00936124" w:rsidRDefault="00823FDC" w:rsidP="00AA1490">
            <w:pPr>
              <w:tabs>
                <w:tab w:val="left" w:pos="864"/>
              </w:tabs>
              <w:rPr>
                <w:rStyle w:val="Formatvorlage1"/>
                <w:lang w:val="en-US"/>
              </w:rPr>
            </w:pPr>
            <w:sdt>
              <w:sdtPr>
                <w:rPr>
                  <w:rStyle w:val="Formatvorlage1"/>
                  <w:lang w:val="en-US"/>
                </w:rPr>
                <w:id w:val="1671526683"/>
                <w:placeholder>
                  <w:docPart w:val="9F009F33CE8E4AD2BEFA76027E9D5CF2"/>
                </w:placeholder>
                <w:showingPlcHdr/>
                <w:date w:fullDate="1984-11-08T00:00:00Z">
                  <w:dateFormat w:val="dd.MM.yyyy"/>
                  <w:lid w:val="en-GB"/>
                  <w:storeMappedDataAs w:val="dateTime"/>
                  <w:calendar w:val="gregorian"/>
                </w:date>
              </w:sdtPr>
              <w:sdtEndPr>
                <w:rPr>
                  <w:rStyle w:val="Formatvorlage1"/>
                </w:rPr>
              </w:sdtEndPr>
              <w:sdtContent>
                <w:r w:rsidR="00AA1490" w:rsidRPr="00936124">
                  <w:rPr>
                    <w:rStyle w:val="Platzhaltertext"/>
                    <w:rFonts w:ascii="Frutiger Next LT W1G" w:hAnsi="Frutiger Next LT W1G"/>
                    <w:sz w:val="16"/>
                    <w:lang w:val="en-US"/>
                  </w:rPr>
                  <w:t>Datum</w:t>
                </w:r>
              </w:sdtContent>
            </w:sdt>
            <w:r w:rsidR="00DE62EF" w:rsidRPr="00936124">
              <w:rPr>
                <w:rStyle w:val="Formatvorlage1"/>
                <w:lang w:val="en-US"/>
              </w:rPr>
              <w:t xml:space="preserve">, </w:t>
            </w:r>
            <w:sdt>
              <w:sdtPr>
                <w:rPr>
                  <w:rStyle w:val="Formatvorlage2"/>
                  <w:lang w:val="en-US"/>
                </w:rPr>
                <w:id w:val="454675947"/>
                <w:placeholder>
                  <w:docPart w:val="8391D6C5FA2A491EABBC054C07395306"/>
                </w:placeholder>
                <w:showingPlcHdr/>
              </w:sdtPr>
              <w:sdtEndPr>
                <w:rPr>
                  <w:rStyle w:val="Formatvorlage1"/>
                </w:rPr>
              </w:sdtEndPr>
              <w:sdtContent>
                <w:r w:rsidR="00DE62EF" w:rsidRPr="00936124">
                  <w:rPr>
                    <w:rStyle w:val="Platzhaltertext"/>
                    <w:rFonts w:ascii="Frutiger Next LT W1G" w:hAnsi="Frutiger Next LT W1G"/>
                    <w:sz w:val="16"/>
                    <w:lang w:val="en-US"/>
                  </w:rPr>
                  <w:t>Place</w:t>
                </w:r>
              </w:sdtContent>
            </w:sdt>
          </w:p>
        </w:tc>
      </w:tr>
      <w:tr w:rsidR="00AA1490" w:rsidRPr="00936124" w:rsidTr="00AA1490">
        <w:trPr>
          <w:trHeight w:val="397"/>
        </w:trPr>
        <w:tc>
          <w:tcPr>
            <w:tcW w:w="3686" w:type="dxa"/>
            <w:vAlign w:val="center"/>
          </w:tcPr>
          <w:p w:rsidR="00AA1490" w:rsidRPr="00936124" w:rsidRDefault="00DC7B87">
            <w:pPr>
              <w:rPr>
                <w:rStyle w:val="Formatvorlage1"/>
                <w:lang w:val="en-US"/>
              </w:rPr>
            </w:pPr>
            <w:r w:rsidRPr="00936124">
              <w:rPr>
                <w:rStyle w:val="Formatvorlage1"/>
                <w:lang w:val="en-US"/>
              </w:rPr>
              <w:t>D</w:t>
            </w:r>
            <w:r w:rsidR="00AA1490" w:rsidRPr="00936124">
              <w:rPr>
                <w:rStyle w:val="Formatvorlage1"/>
                <w:lang w:val="en-US"/>
              </w:rPr>
              <w:t>egree</w:t>
            </w:r>
          </w:p>
        </w:tc>
        <w:tc>
          <w:tcPr>
            <w:tcW w:w="5374" w:type="dxa"/>
            <w:vAlign w:val="center"/>
          </w:tcPr>
          <w:p w:rsidR="00AA1490" w:rsidRPr="00936124" w:rsidRDefault="00823FDC">
            <w:pPr>
              <w:rPr>
                <w:rStyle w:val="Formatvorlage1"/>
                <w:lang w:val="en-US"/>
              </w:rPr>
            </w:pPr>
            <w:sdt>
              <w:sdtPr>
                <w:rPr>
                  <w:rStyle w:val="Formatvorlage2"/>
                  <w:lang w:val="en-US"/>
                </w:rPr>
                <w:id w:val="2128963437"/>
                <w:placeholder>
                  <w:docPart w:val="8BC03B25A15E45AAAF161063AD19DBE5"/>
                </w:placeholder>
                <w:showingPlcHdr/>
              </w:sdtPr>
              <w:sdtEndPr>
                <w:rPr>
                  <w:rStyle w:val="Formatvorlage1"/>
                </w:rPr>
              </w:sdtEndPr>
              <w:sdtContent>
                <w:r w:rsidR="00DC7B87" w:rsidRPr="00936124">
                  <w:rPr>
                    <w:rStyle w:val="Platzhaltertext"/>
                    <w:rFonts w:ascii="Frutiger Next LT W1G" w:hAnsi="Frutiger Next LT W1G"/>
                    <w:sz w:val="16"/>
                    <w:lang w:val="en-US"/>
                  </w:rPr>
                  <w:t>D</w:t>
                </w:r>
                <w:r w:rsidR="00DE62EF" w:rsidRPr="00936124">
                  <w:rPr>
                    <w:rStyle w:val="Platzhaltertext"/>
                    <w:rFonts w:ascii="Frutiger Next LT W1G" w:hAnsi="Frutiger Next LT W1G"/>
                    <w:sz w:val="16"/>
                    <w:lang w:val="en-US"/>
                  </w:rPr>
                  <w:t>egree</w:t>
                </w:r>
              </w:sdtContent>
            </w:sdt>
          </w:p>
        </w:tc>
      </w:tr>
      <w:tr w:rsidR="00AA1490" w:rsidRPr="00823FDC" w:rsidTr="00AA1490">
        <w:trPr>
          <w:trHeight w:val="397"/>
        </w:trPr>
        <w:tc>
          <w:tcPr>
            <w:tcW w:w="3686" w:type="dxa"/>
            <w:vAlign w:val="center"/>
          </w:tcPr>
          <w:p w:rsidR="00AA1490" w:rsidRPr="00936124" w:rsidRDefault="00AA1490">
            <w:pPr>
              <w:rPr>
                <w:rStyle w:val="Formatvorlage1"/>
                <w:lang w:val="en-US"/>
              </w:rPr>
            </w:pPr>
            <w:r w:rsidRPr="00936124">
              <w:rPr>
                <w:rStyle w:val="Formatvorlage1"/>
                <w:lang w:val="en-US"/>
              </w:rPr>
              <w:t>University/third-level education institution</w:t>
            </w:r>
            <w:r w:rsidRPr="00936124">
              <w:rPr>
                <w:lang w:val="en-US"/>
              </w:rPr>
              <w:tab/>
            </w:r>
          </w:p>
        </w:tc>
        <w:tc>
          <w:tcPr>
            <w:tcW w:w="5374" w:type="dxa"/>
            <w:vAlign w:val="center"/>
          </w:tcPr>
          <w:p w:rsidR="00AA1490" w:rsidRPr="00936124" w:rsidRDefault="00823FDC">
            <w:pPr>
              <w:rPr>
                <w:rStyle w:val="Formatvorlage1"/>
                <w:lang w:val="en-US"/>
              </w:rPr>
            </w:pPr>
            <w:sdt>
              <w:sdtPr>
                <w:rPr>
                  <w:rStyle w:val="Formatvorlage2"/>
                  <w:lang w:val="en-US"/>
                </w:rPr>
                <w:id w:val="-1918859889"/>
                <w:placeholder>
                  <w:docPart w:val="CFC35E4CFB1E45C1A81E740F1C10269B"/>
                </w:placeholder>
                <w:showingPlcHdr/>
              </w:sdtPr>
              <w:sdtEndPr>
                <w:rPr>
                  <w:rStyle w:val="Formatvorlage1"/>
                </w:rPr>
              </w:sdtEndPr>
              <w:sdtContent>
                <w:r w:rsidR="00DE62EF" w:rsidRPr="00936124">
                  <w:rPr>
                    <w:rStyle w:val="Platzhaltertext"/>
                    <w:rFonts w:ascii="Frutiger Next LT W1G" w:hAnsi="Frutiger Next LT W1G"/>
                    <w:sz w:val="16"/>
                    <w:lang w:val="en-US"/>
                  </w:rPr>
                  <w:t>University/third-level education institution</w:t>
                </w:r>
              </w:sdtContent>
            </w:sdt>
          </w:p>
        </w:tc>
      </w:tr>
      <w:tr w:rsidR="00AA1490" w:rsidRPr="00936124" w:rsidTr="00AA1490">
        <w:trPr>
          <w:trHeight w:val="397"/>
        </w:trPr>
        <w:tc>
          <w:tcPr>
            <w:tcW w:w="3686" w:type="dxa"/>
            <w:vAlign w:val="center"/>
          </w:tcPr>
          <w:p w:rsidR="00AA1490" w:rsidRPr="00936124" w:rsidRDefault="00AA1490">
            <w:pPr>
              <w:rPr>
                <w:rStyle w:val="Formatvorlage1"/>
                <w:lang w:val="en-US"/>
              </w:rPr>
            </w:pPr>
            <w:r w:rsidRPr="00936124">
              <w:rPr>
                <w:rStyle w:val="Formatvorlage1"/>
                <w:lang w:val="en-US"/>
              </w:rPr>
              <w:t>Date (month, year of the degree)</w:t>
            </w:r>
          </w:p>
        </w:tc>
        <w:tc>
          <w:tcPr>
            <w:tcW w:w="5374" w:type="dxa"/>
            <w:vAlign w:val="center"/>
          </w:tcPr>
          <w:p w:rsidR="00AA1490" w:rsidRPr="00936124" w:rsidRDefault="00823FDC">
            <w:pPr>
              <w:rPr>
                <w:rStyle w:val="Formatvorlage1"/>
                <w:lang w:val="en-US"/>
              </w:rPr>
            </w:pPr>
            <w:sdt>
              <w:sdtPr>
                <w:rPr>
                  <w:rStyle w:val="Formatvorlage1"/>
                  <w:lang w:val="en-US"/>
                </w:rPr>
                <w:id w:val="-524790999"/>
                <w:placeholder>
                  <w:docPart w:val="F7B4DEA6CEC54C8BBF85E01B3EA55F03"/>
                </w:placeholder>
                <w:showingPlcHdr/>
                <w:date>
                  <w:dateFormat w:val="dd.MM.yyyy"/>
                  <w:lid w:val="en-GB"/>
                  <w:storeMappedDataAs w:val="dateTime"/>
                  <w:calendar w:val="gregorian"/>
                </w:date>
              </w:sdtPr>
              <w:sdtEndPr>
                <w:rPr>
                  <w:rStyle w:val="Formatvorlage1"/>
                </w:rPr>
              </w:sdtEndPr>
              <w:sdtContent>
                <w:r w:rsidR="00AA1490" w:rsidRPr="00936124">
                  <w:rPr>
                    <w:rStyle w:val="Platzhaltertext"/>
                    <w:rFonts w:ascii="Frutiger Next LT W1G" w:hAnsi="Frutiger Next LT W1G"/>
                    <w:sz w:val="16"/>
                    <w:szCs w:val="12"/>
                    <w:lang w:val="en-US"/>
                  </w:rPr>
                  <w:t>Datum</w:t>
                </w:r>
              </w:sdtContent>
            </w:sdt>
          </w:p>
        </w:tc>
      </w:tr>
      <w:tr w:rsidR="00AA1490" w:rsidRPr="00936124" w:rsidTr="00AA1490">
        <w:trPr>
          <w:trHeight w:val="397"/>
        </w:trPr>
        <w:tc>
          <w:tcPr>
            <w:tcW w:w="3686" w:type="dxa"/>
            <w:vAlign w:val="center"/>
          </w:tcPr>
          <w:p w:rsidR="00AA1490" w:rsidRPr="00936124" w:rsidRDefault="00AA1490">
            <w:pPr>
              <w:rPr>
                <w:rStyle w:val="Formatvorlage1"/>
                <w:lang w:val="en-US"/>
              </w:rPr>
            </w:pPr>
            <w:r w:rsidRPr="00936124">
              <w:rPr>
                <w:rStyle w:val="Formatvorlage1"/>
                <w:lang w:val="en-US"/>
              </w:rPr>
              <w:t>Telephone</w:t>
            </w:r>
          </w:p>
        </w:tc>
        <w:tc>
          <w:tcPr>
            <w:tcW w:w="5374" w:type="dxa"/>
            <w:vAlign w:val="center"/>
          </w:tcPr>
          <w:p w:rsidR="00AA1490" w:rsidRPr="00936124" w:rsidRDefault="00823FDC">
            <w:pPr>
              <w:rPr>
                <w:rStyle w:val="Formatvorlage1"/>
                <w:lang w:val="en-US"/>
              </w:rPr>
            </w:pPr>
            <w:sdt>
              <w:sdtPr>
                <w:rPr>
                  <w:rStyle w:val="Formatvorlage2"/>
                  <w:lang w:val="en-US"/>
                </w:rPr>
                <w:id w:val="1064531820"/>
                <w:placeholder>
                  <w:docPart w:val="1A6A384D532E4B2282DD8A06539ADD40"/>
                </w:placeholder>
                <w:showingPlcHdr/>
              </w:sdtPr>
              <w:sdtEndPr>
                <w:rPr>
                  <w:rStyle w:val="Formatvorlage1"/>
                </w:rPr>
              </w:sdtEndPr>
              <w:sdtContent>
                <w:r w:rsidR="00DE62EF" w:rsidRPr="00936124">
                  <w:rPr>
                    <w:rStyle w:val="Platzhaltertext"/>
                    <w:rFonts w:ascii="Frutiger Next LT W1G" w:hAnsi="Frutiger Next LT W1G"/>
                    <w:sz w:val="16"/>
                    <w:lang w:val="en-US"/>
                  </w:rPr>
                  <w:t>Telephone</w:t>
                </w:r>
              </w:sdtContent>
            </w:sdt>
          </w:p>
        </w:tc>
      </w:tr>
      <w:tr w:rsidR="00AA1490" w:rsidRPr="00936124" w:rsidTr="00AA1490">
        <w:trPr>
          <w:trHeight w:val="397"/>
        </w:trPr>
        <w:tc>
          <w:tcPr>
            <w:tcW w:w="3686" w:type="dxa"/>
            <w:vAlign w:val="center"/>
          </w:tcPr>
          <w:p w:rsidR="00AA1490" w:rsidRPr="00936124" w:rsidRDefault="00AA1490">
            <w:pPr>
              <w:rPr>
                <w:rStyle w:val="Formatvorlage1"/>
                <w:lang w:val="en-US"/>
              </w:rPr>
            </w:pPr>
            <w:r w:rsidRPr="00936124">
              <w:rPr>
                <w:rStyle w:val="Formatvorlage1"/>
                <w:lang w:val="en-US"/>
              </w:rPr>
              <w:t>Email</w:t>
            </w:r>
          </w:p>
        </w:tc>
        <w:tc>
          <w:tcPr>
            <w:tcW w:w="5374" w:type="dxa"/>
            <w:vAlign w:val="center"/>
          </w:tcPr>
          <w:p w:rsidR="00AA1490" w:rsidRPr="00936124" w:rsidRDefault="00823FDC">
            <w:pPr>
              <w:rPr>
                <w:rStyle w:val="Formatvorlage1"/>
                <w:lang w:val="en-US"/>
              </w:rPr>
            </w:pPr>
            <w:sdt>
              <w:sdtPr>
                <w:rPr>
                  <w:rStyle w:val="Formatvorlage2"/>
                  <w:lang w:val="en-US"/>
                </w:rPr>
                <w:id w:val="1940260868"/>
                <w:placeholder>
                  <w:docPart w:val="B26ABE89369C45F9AA32D1D079868F96"/>
                </w:placeholder>
                <w:showingPlcHdr/>
              </w:sdtPr>
              <w:sdtEndPr>
                <w:rPr>
                  <w:rStyle w:val="Formatvorlage1"/>
                </w:rPr>
              </w:sdtEndPr>
              <w:sdtContent>
                <w:r w:rsidR="00DE62EF" w:rsidRPr="00936124">
                  <w:rPr>
                    <w:rStyle w:val="Platzhaltertext"/>
                    <w:rFonts w:ascii="Frutiger Next LT W1G" w:hAnsi="Frutiger Next LT W1G"/>
                    <w:sz w:val="16"/>
                    <w:lang w:val="en-US"/>
                  </w:rPr>
                  <w:t>Email</w:t>
                </w:r>
              </w:sdtContent>
            </w:sdt>
          </w:p>
        </w:tc>
      </w:tr>
    </w:tbl>
    <w:p w:rsidR="000D24D6" w:rsidRPr="00936124" w:rsidRDefault="00DE0C44">
      <w:pPr>
        <w:rPr>
          <w:rStyle w:val="Formatvorlage1"/>
          <w:lang w:val="en-US"/>
        </w:rPr>
      </w:pPr>
      <w:r w:rsidRPr="00936124">
        <w:rPr>
          <w:lang w:val="en-US"/>
        </w:rPr>
        <w:tab/>
      </w:r>
    </w:p>
    <w:p w:rsidR="00C462F2" w:rsidRPr="00936124" w:rsidRDefault="00AA1490">
      <w:pPr>
        <w:rPr>
          <w:rFonts w:ascii="Frutiger Next LT W1G" w:hAnsi="Frutiger Next LT W1G"/>
          <w:lang w:val="en-US"/>
        </w:rPr>
      </w:pPr>
      <w:proofErr w:type="gramStart"/>
      <w:r w:rsidRPr="00936124">
        <w:rPr>
          <w:rFonts w:ascii="Frutiger Next LT W1G" w:hAnsi="Frutiger Next LT W1G"/>
          <w:lang w:val="en-US"/>
        </w:rPr>
        <w:t>and</w:t>
      </w:r>
      <w:proofErr w:type="gramEnd"/>
      <w:r w:rsidRPr="00936124">
        <w:rPr>
          <w:rFonts w:ascii="Frutiger Next LT W1G" w:hAnsi="Frutiger Next LT W1G"/>
          <w:lang w:val="en-US"/>
        </w:rPr>
        <w:t xml:space="preserve"> the </w:t>
      </w:r>
    </w:p>
    <w:p w:rsidR="000D24D6" w:rsidRPr="00936124" w:rsidRDefault="00807982">
      <w:pPr>
        <w:rPr>
          <w:rFonts w:ascii="Frutiger Next LT W1G" w:hAnsi="Frutiger Next LT W1G"/>
          <w:lang w:val="en-US"/>
        </w:rPr>
      </w:pPr>
      <w:r w:rsidRPr="00936124">
        <w:rPr>
          <w:rFonts w:ascii="Frutiger Next LT W1G" w:hAnsi="Frutiger Next LT W1G"/>
          <w:lang w:val="en-US"/>
        </w:rPr>
        <w:t>Supervisor</w:t>
      </w:r>
    </w:p>
    <w:p w:rsidR="00AA1490" w:rsidRPr="00936124" w:rsidRDefault="00AA1490">
      <w:pPr>
        <w:rPr>
          <w:rFonts w:ascii="Frutiger Next LT W1G" w:hAnsi="Frutiger Next LT W1G"/>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4"/>
      </w:tblGrid>
      <w:tr w:rsidR="00AA1490" w:rsidRPr="00936124" w:rsidTr="007A7647">
        <w:trPr>
          <w:trHeight w:val="397"/>
        </w:trPr>
        <w:tc>
          <w:tcPr>
            <w:tcW w:w="3686" w:type="dxa"/>
            <w:vAlign w:val="center"/>
          </w:tcPr>
          <w:p w:rsidR="00AA1490" w:rsidRPr="00936124" w:rsidRDefault="00AA1490">
            <w:pPr>
              <w:rPr>
                <w:rFonts w:ascii="Frutiger Next LT W1G" w:hAnsi="Frutiger Next LT W1G"/>
                <w:lang w:val="en-US"/>
              </w:rPr>
            </w:pPr>
            <w:r w:rsidRPr="00936124">
              <w:rPr>
                <w:rFonts w:ascii="Frutiger Next LT W1G" w:hAnsi="Frutiger Next LT W1G"/>
                <w:lang w:val="en-US"/>
              </w:rPr>
              <w:t>Surname, First name</w:t>
            </w:r>
          </w:p>
        </w:tc>
        <w:tc>
          <w:tcPr>
            <w:tcW w:w="5374" w:type="dxa"/>
            <w:vAlign w:val="center"/>
          </w:tcPr>
          <w:p w:rsidR="00AA1490" w:rsidRPr="00936124" w:rsidRDefault="00823FDC">
            <w:pPr>
              <w:rPr>
                <w:rFonts w:ascii="Frutiger Next LT W1G" w:hAnsi="Frutiger Next LT W1G"/>
                <w:lang w:val="en-US"/>
              </w:rPr>
            </w:pPr>
            <w:sdt>
              <w:sdtPr>
                <w:rPr>
                  <w:rStyle w:val="Formatvorlage2"/>
                  <w:lang w:val="en-US"/>
                </w:rPr>
                <w:id w:val="229668245"/>
                <w:placeholder>
                  <w:docPart w:val="B7506C39016448CFB429615E6E235713"/>
                </w:placeholder>
                <w:showingPlcHdr/>
              </w:sdtPr>
              <w:sdtEndPr>
                <w:rPr>
                  <w:rStyle w:val="Formatvorlage1"/>
                </w:rPr>
              </w:sdtEndPr>
              <w:sdtContent>
                <w:r w:rsidR="00DE62EF" w:rsidRPr="00936124">
                  <w:rPr>
                    <w:rStyle w:val="Platzhaltertext"/>
                    <w:rFonts w:ascii="Frutiger Next LT W1G" w:hAnsi="Frutiger Next LT W1G"/>
                    <w:sz w:val="16"/>
                    <w:lang w:val="en-US"/>
                  </w:rPr>
                  <w:t>Surname, First name</w:t>
                </w:r>
              </w:sdtContent>
            </w:sdt>
          </w:p>
        </w:tc>
      </w:tr>
      <w:tr w:rsidR="00AA1490" w:rsidRPr="00936124" w:rsidTr="007A7647">
        <w:trPr>
          <w:trHeight w:val="397"/>
        </w:trPr>
        <w:tc>
          <w:tcPr>
            <w:tcW w:w="3686" w:type="dxa"/>
            <w:vAlign w:val="center"/>
          </w:tcPr>
          <w:p w:rsidR="00AA1490" w:rsidRPr="00936124" w:rsidRDefault="00AA1490">
            <w:pPr>
              <w:rPr>
                <w:rFonts w:ascii="Frutiger Next LT W1G" w:hAnsi="Frutiger Next LT W1G"/>
                <w:lang w:val="en-US"/>
              </w:rPr>
            </w:pPr>
            <w:r w:rsidRPr="00936124">
              <w:rPr>
                <w:rFonts w:ascii="Frutiger Next LT W1G" w:hAnsi="Frutiger Next LT W1G"/>
                <w:lang w:val="en-US"/>
              </w:rPr>
              <w:t>Chair/Working group</w:t>
            </w:r>
          </w:p>
        </w:tc>
        <w:tc>
          <w:tcPr>
            <w:tcW w:w="5374" w:type="dxa"/>
            <w:vAlign w:val="center"/>
          </w:tcPr>
          <w:p w:rsidR="00AA1490" w:rsidRPr="00936124" w:rsidRDefault="00823FDC">
            <w:pPr>
              <w:rPr>
                <w:rFonts w:ascii="Frutiger Next LT W1G" w:hAnsi="Frutiger Next LT W1G"/>
                <w:lang w:val="en-US"/>
              </w:rPr>
            </w:pPr>
            <w:sdt>
              <w:sdtPr>
                <w:rPr>
                  <w:rStyle w:val="Formatvorlage2"/>
                  <w:lang w:val="en-US"/>
                </w:rPr>
                <w:id w:val="9338373"/>
                <w:placeholder>
                  <w:docPart w:val="30E515EE1E2742EA92DB483D25930395"/>
                </w:placeholder>
                <w:showingPlcHdr/>
              </w:sdtPr>
              <w:sdtEndPr>
                <w:rPr>
                  <w:rStyle w:val="Formatvorlage1"/>
                </w:rPr>
              </w:sdtEndPr>
              <w:sdtContent>
                <w:r w:rsidR="00DE62EF" w:rsidRPr="00936124">
                  <w:rPr>
                    <w:rStyle w:val="Platzhaltertext"/>
                    <w:rFonts w:ascii="Frutiger Next LT W1G" w:hAnsi="Frutiger Next LT W1G"/>
                    <w:sz w:val="16"/>
                    <w:lang w:val="en-US"/>
                  </w:rPr>
                  <w:t>Chair/Working group</w:t>
                </w:r>
              </w:sdtContent>
            </w:sdt>
          </w:p>
        </w:tc>
      </w:tr>
      <w:tr w:rsidR="00AA1490" w:rsidRPr="00936124" w:rsidTr="007A7647">
        <w:trPr>
          <w:trHeight w:val="397"/>
        </w:trPr>
        <w:tc>
          <w:tcPr>
            <w:tcW w:w="3686" w:type="dxa"/>
            <w:vAlign w:val="center"/>
          </w:tcPr>
          <w:p w:rsidR="00AA1490" w:rsidRPr="00936124" w:rsidRDefault="00AA1490">
            <w:pPr>
              <w:rPr>
                <w:rFonts w:ascii="Frutiger Next LT W1G" w:hAnsi="Frutiger Next LT W1G"/>
                <w:lang w:val="en-US"/>
              </w:rPr>
            </w:pPr>
            <w:r w:rsidRPr="00936124">
              <w:rPr>
                <w:rFonts w:ascii="Frutiger Next LT W1G" w:hAnsi="Frutiger Next LT W1G"/>
                <w:lang w:val="en-US"/>
              </w:rPr>
              <w:t>Telephone</w:t>
            </w:r>
          </w:p>
        </w:tc>
        <w:tc>
          <w:tcPr>
            <w:tcW w:w="5374" w:type="dxa"/>
            <w:vAlign w:val="center"/>
          </w:tcPr>
          <w:p w:rsidR="00AA1490" w:rsidRPr="00936124" w:rsidRDefault="00823FDC">
            <w:pPr>
              <w:rPr>
                <w:rFonts w:ascii="Frutiger Next LT W1G" w:hAnsi="Frutiger Next LT W1G"/>
                <w:lang w:val="en-US"/>
              </w:rPr>
            </w:pPr>
            <w:sdt>
              <w:sdtPr>
                <w:rPr>
                  <w:rStyle w:val="Formatvorlage2"/>
                  <w:lang w:val="en-US"/>
                </w:rPr>
                <w:id w:val="-1744941618"/>
                <w:placeholder>
                  <w:docPart w:val="C321A632A03D46F18F71EB53D1BD34DD"/>
                </w:placeholder>
                <w:showingPlcHdr/>
              </w:sdtPr>
              <w:sdtEndPr>
                <w:rPr>
                  <w:rStyle w:val="Formatvorlage1"/>
                </w:rPr>
              </w:sdtEndPr>
              <w:sdtContent>
                <w:r w:rsidR="00DE62EF" w:rsidRPr="00936124">
                  <w:rPr>
                    <w:rStyle w:val="Platzhaltertext"/>
                    <w:rFonts w:ascii="Frutiger Next LT W1G" w:hAnsi="Frutiger Next LT W1G"/>
                    <w:sz w:val="16"/>
                    <w:lang w:val="en-US"/>
                  </w:rPr>
                  <w:t>Telephone</w:t>
                </w:r>
              </w:sdtContent>
            </w:sdt>
          </w:p>
        </w:tc>
      </w:tr>
      <w:tr w:rsidR="00AA1490" w:rsidRPr="00936124" w:rsidTr="007A7647">
        <w:trPr>
          <w:trHeight w:val="397"/>
        </w:trPr>
        <w:tc>
          <w:tcPr>
            <w:tcW w:w="3686" w:type="dxa"/>
            <w:vAlign w:val="center"/>
          </w:tcPr>
          <w:p w:rsidR="00AA1490" w:rsidRPr="00936124" w:rsidRDefault="00AA1490">
            <w:pPr>
              <w:rPr>
                <w:rFonts w:ascii="Frutiger Next LT W1G" w:hAnsi="Frutiger Next LT W1G"/>
                <w:lang w:val="en-US"/>
              </w:rPr>
            </w:pPr>
            <w:r w:rsidRPr="00936124">
              <w:rPr>
                <w:rFonts w:ascii="Frutiger Next LT W1G" w:hAnsi="Frutiger Next LT W1G"/>
                <w:lang w:val="en-US"/>
              </w:rPr>
              <w:t>Email</w:t>
            </w:r>
          </w:p>
        </w:tc>
        <w:tc>
          <w:tcPr>
            <w:tcW w:w="5374" w:type="dxa"/>
            <w:vAlign w:val="center"/>
          </w:tcPr>
          <w:p w:rsidR="00AA1490" w:rsidRPr="00936124" w:rsidRDefault="00823FDC">
            <w:pPr>
              <w:rPr>
                <w:rFonts w:ascii="Frutiger Next LT W1G" w:hAnsi="Frutiger Next LT W1G"/>
                <w:lang w:val="en-US"/>
              </w:rPr>
            </w:pPr>
            <w:sdt>
              <w:sdtPr>
                <w:rPr>
                  <w:rStyle w:val="Formatvorlage2"/>
                  <w:lang w:val="en-US"/>
                </w:rPr>
                <w:id w:val="-578281820"/>
                <w:placeholder>
                  <w:docPart w:val="88C2A20F5C2D436F9014967097625D8D"/>
                </w:placeholder>
                <w:showingPlcHdr/>
              </w:sdtPr>
              <w:sdtEndPr>
                <w:rPr>
                  <w:rStyle w:val="Formatvorlage1"/>
                </w:rPr>
              </w:sdtEndPr>
              <w:sdtContent>
                <w:r w:rsidR="00DE62EF" w:rsidRPr="00936124">
                  <w:rPr>
                    <w:rStyle w:val="Platzhaltertext"/>
                    <w:rFonts w:ascii="Frutiger Next LT W1G" w:hAnsi="Frutiger Next LT W1G"/>
                    <w:sz w:val="16"/>
                    <w:lang w:val="en-US"/>
                  </w:rPr>
                  <w:t>Email</w:t>
                </w:r>
              </w:sdtContent>
            </w:sdt>
          </w:p>
        </w:tc>
      </w:tr>
    </w:tbl>
    <w:p w:rsidR="00AA1490" w:rsidRPr="00936124" w:rsidRDefault="00AA1490">
      <w:pPr>
        <w:rPr>
          <w:rFonts w:ascii="Frutiger Next LT W1G" w:hAnsi="Frutiger Next LT W1G"/>
          <w:lang w:val="en-US"/>
        </w:rPr>
      </w:pPr>
    </w:p>
    <w:p w:rsidR="007A7647" w:rsidRPr="00936124" w:rsidRDefault="007A7647">
      <w:pPr>
        <w:rPr>
          <w:rFonts w:ascii="Frutiger Next LT W1G" w:hAnsi="Frutiger Next LT W1G"/>
          <w:lang w:val="en-US"/>
        </w:rPr>
      </w:pPr>
    </w:p>
    <w:p w:rsidR="00286A2A" w:rsidRPr="00936124" w:rsidRDefault="00286A2A">
      <w:pPr>
        <w:rPr>
          <w:rFonts w:ascii="Frutiger Next LT W1G" w:hAnsi="Frutiger Next LT W1G"/>
          <w:lang w:val="en-US"/>
        </w:rPr>
      </w:pPr>
    </w:p>
    <w:p w:rsidR="00BF343B" w:rsidRPr="00936124" w:rsidRDefault="00440CFC" w:rsidP="003A5AE7">
      <w:pPr>
        <w:pStyle w:val="Listenabsatz"/>
        <w:numPr>
          <w:ilvl w:val="0"/>
          <w:numId w:val="1"/>
        </w:numPr>
        <w:spacing w:before="240" w:line="360" w:lineRule="auto"/>
        <w:ind w:left="357" w:hanging="357"/>
        <w:contextualSpacing w:val="0"/>
        <w:rPr>
          <w:rFonts w:ascii="Frutiger Next LT W1G" w:hAnsi="Frutiger Next LT W1G"/>
          <w:b/>
          <w:lang w:val="en-US"/>
        </w:rPr>
      </w:pPr>
      <w:r w:rsidRPr="00936124">
        <w:rPr>
          <w:rFonts w:ascii="Frutiger Next LT W1G" w:hAnsi="Frutiger Next LT W1G"/>
          <w:b/>
          <w:lang w:val="en-US"/>
        </w:rPr>
        <w:t>Doctoral thesis subject and schedule</w:t>
      </w:r>
    </w:p>
    <w:p w:rsidR="006E469E" w:rsidRPr="00936124" w:rsidRDefault="00440CFC" w:rsidP="003A5AE7">
      <w:pPr>
        <w:pStyle w:val="Listenabsatz"/>
        <w:numPr>
          <w:ilvl w:val="0"/>
          <w:numId w:val="5"/>
        </w:numPr>
        <w:spacing w:before="240" w:line="360" w:lineRule="auto"/>
        <w:rPr>
          <w:rFonts w:ascii="Frutiger Next LT W1G" w:hAnsi="Frutiger Next LT W1G"/>
          <w:lang w:val="en-US"/>
        </w:rPr>
      </w:pPr>
      <w:r w:rsidRPr="00936124">
        <w:rPr>
          <w:rFonts w:ascii="Frutiger Next LT W1G" w:hAnsi="Frutiger Next LT W1G"/>
          <w:lang w:val="en-US"/>
        </w:rPr>
        <w:t xml:space="preserve">Working title of the doctorate: </w:t>
      </w:r>
      <w:sdt>
        <w:sdtPr>
          <w:rPr>
            <w:rStyle w:val="Formatvorlage2"/>
            <w:lang w:val="en-US"/>
          </w:rPr>
          <w:id w:val="681017097"/>
          <w:placeholder>
            <w:docPart w:val="1F7633E84DF14293AAD43087AA0D2582"/>
          </w:placeholder>
          <w:showingPlcHdr/>
        </w:sdtPr>
        <w:sdtEndPr>
          <w:rPr>
            <w:rStyle w:val="Formatvorlage1"/>
          </w:rPr>
        </w:sdtEndPr>
        <w:sdtContent>
          <w:r w:rsidRPr="00936124">
            <w:rPr>
              <w:rStyle w:val="Platzhaltertext"/>
              <w:rFonts w:ascii="Frutiger Next LT W1G" w:hAnsi="Frutiger Next LT W1G"/>
              <w:sz w:val="16"/>
              <w:lang w:val="en-US"/>
            </w:rPr>
            <w:t>Working title of the doctorate</w:t>
          </w:r>
        </w:sdtContent>
      </w:sdt>
      <w:r w:rsidRPr="00936124">
        <w:rPr>
          <w:rFonts w:ascii="Frutiger Next LT W1G" w:hAnsi="Frutiger Next LT W1G"/>
          <w:lang w:val="en-US"/>
        </w:rPr>
        <w:br/>
      </w:r>
    </w:p>
    <w:p w:rsidR="00F97DB6" w:rsidRPr="00936124" w:rsidRDefault="00726E84" w:rsidP="00643E80">
      <w:pPr>
        <w:pStyle w:val="Listenabsatz"/>
        <w:numPr>
          <w:ilvl w:val="0"/>
          <w:numId w:val="5"/>
        </w:numPr>
        <w:spacing w:line="360" w:lineRule="auto"/>
        <w:rPr>
          <w:rFonts w:ascii="Frutiger Next LT W1G" w:hAnsi="Frutiger Next LT W1G"/>
          <w:lang w:val="en-US"/>
        </w:rPr>
      </w:pPr>
      <w:r w:rsidRPr="00936124">
        <w:rPr>
          <w:rFonts w:ascii="Frutiger Next LT W1G" w:hAnsi="Frutiger Next LT W1G"/>
          <w:lang w:val="en-US"/>
        </w:rPr>
        <w:t xml:space="preserve">The doctoral project starts/started on </w:t>
      </w:r>
      <w:sdt>
        <w:sdtPr>
          <w:rPr>
            <w:rFonts w:ascii="Frutiger Next LT W1G" w:hAnsi="Frutiger Next LT W1G"/>
            <w:lang w:val="en-US"/>
          </w:rPr>
          <w:id w:val="1727495091"/>
          <w:lock w:val="sdtLocked"/>
          <w:placeholder>
            <w:docPart w:val="F4CBAC6794E74408BCEFDDAEE75E05AB"/>
          </w:placeholder>
          <w:showingPlcHdr/>
          <w:date>
            <w:dateFormat w:val="dd.MM.yyyy"/>
            <w:lid w:val="en-GB"/>
            <w:storeMappedDataAs w:val="dateTime"/>
            <w:calendar w:val="gregorian"/>
          </w:date>
        </w:sdtPr>
        <w:sdtEndPr/>
        <w:sdtContent>
          <w:r w:rsidR="00A4329A" w:rsidRPr="00936124">
            <w:rPr>
              <w:rStyle w:val="Platzhaltertext"/>
              <w:rFonts w:ascii="Frutiger Next LT W1G" w:hAnsi="Frutiger Next LT W1G"/>
              <w:sz w:val="16"/>
              <w:szCs w:val="12"/>
              <w:lang w:val="en-US"/>
            </w:rPr>
            <w:t>Datum</w:t>
          </w:r>
        </w:sdtContent>
      </w:sdt>
      <w:r w:rsidRPr="00936124">
        <w:rPr>
          <w:rFonts w:ascii="Frutiger Next LT W1G" w:hAnsi="Frutiger Next LT W1G"/>
          <w:lang w:val="en-US"/>
        </w:rPr>
        <w:t xml:space="preserve"> and should be completed within a maximum of 4 years. </w:t>
      </w:r>
    </w:p>
    <w:p w:rsidR="007A7647" w:rsidRPr="00936124" w:rsidRDefault="007A7647" w:rsidP="005D55BC">
      <w:pPr>
        <w:spacing w:line="360" w:lineRule="auto"/>
        <w:rPr>
          <w:rFonts w:ascii="Frutiger Next LT W1G" w:hAnsi="Frutiger Next LT W1G"/>
          <w:lang w:val="en-US"/>
        </w:rPr>
      </w:pPr>
    </w:p>
    <w:p w:rsidR="006E469E" w:rsidRPr="00936124" w:rsidRDefault="006E469E" w:rsidP="006E469E">
      <w:pPr>
        <w:pStyle w:val="Listenabsatz"/>
        <w:numPr>
          <w:ilvl w:val="0"/>
          <w:numId w:val="5"/>
        </w:numPr>
        <w:spacing w:line="360" w:lineRule="auto"/>
        <w:rPr>
          <w:rFonts w:ascii="Frutiger Next LT W1G" w:hAnsi="Frutiger Next LT W1G"/>
          <w:lang w:val="en-US"/>
        </w:rPr>
      </w:pPr>
      <w:r w:rsidRPr="00936124">
        <w:rPr>
          <w:rFonts w:ascii="Frutiger Next LT W1G" w:hAnsi="Frutiger Next LT W1G"/>
          <w:lang w:val="en-US"/>
        </w:rPr>
        <w:t>Concise description of subject of the thesis (no more than 800 characters)</w:t>
      </w:r>
    </w:p>
    <w:p w:rsidR="00990FF2" w:rsidRPr="00936124" w:rsidRDefault="00746F45" w:rsidP="00404E46">
      <w:pPr>
        <w:spacing w:line="360" w:lineRule="auto"/>
        <w:rPr>
          <w:rFonts w:ascii="Frutiger Next LT W1G" w:hAnsi="Frutiger Next LT W1G"/>
          <w:lang w:val="en-US"/>
        </w:rPr>
      </w:pPr>
      <w:r w:rsidRPr="00936124">
        <w:rPr>
          <w:rFonts w:ascii="Frutiger Next LT W1G" w:hAnsi="Frutiger Next LT W1G"/>
          <w:lang w:val="en-US" w:eastAsia="en-GB" w:bidi="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45.5pt" o:ole="">
            <v:imagedata r:id="rId8" o:title=""/>
          </v:shape>
          <w:control r:id="rId9" w:name="TextBox1" w:shapeid="_x0000_i1027"/>
        </w:object>
      </w:r>
    </w:p>
    <w:p w:rsidR="006E469E" w:rsidRPr="00936124" w:rsidRDefault="00782C85" w:rsidP="00951BDC">
      <w:pPr>
        <w:pStyle w:val="Listenabsatz"/>
        <w:numPr>
          <w:ilvl w:val="0"/>
          <w:numId w:val="1"/>
        </w:numPr>
        <w:spacing w:before="240" w:line="360" w:lineRule="auto"/>
        <w:rPr>
          <w:rFonts w:ascii="Frutiger Next LT W1G" w:hAnsi="Frutiger Next LT W1G"/>
          <w:b/>
          <w:lang w:val="en-US"/>
        </w:rPr>
      </w:pPr>
      <w:r w:rsidRPr="00936124">
        <w:rPr>
          <w:rFonts w:ascii="Frutiger Next LT W1G" w:hAnsi="Frutiger Next LT W1G"/>
          <w:b/>
          <w:lang w:val="en-US"/>
        </w:rPr>
        <w:t>Integration into the structured doctoral programme of the Regensburg International Graduate School of Life Sciences (RIGeL)</w:t>
      </w:r>
    </w:p>
    <w:p w:rsidR="00782C85" w:rsidRPr="00936124" w:rsidRDefault="00782C85" w:rsidP="00951BDC">
      <w:pPr>
        <w:spacing w:before="240" w:line="360" w:lineRule="auto"/>
        <w:jc w:val="both"/>
        <w:rPr>
          <w:rFonts w:ascii="Frutiger Next LT W1G" w:hAnsi="Frutiger Next LT W1G"/>
          <w:lang w:val="en-US"/>
        </w:rPr>
      </w:pPr>
      <w:r w:rsidRPr="00936124">
        <w:rPr>
          <w:rFonts w:ascii="Frutiger Next LT W1G" w:hAnsi="Frutiger Next LT W1G"/>
          <w:lang w:val="en-US"/>
        </w:rPr>
        <w:t xml:space="preserve">In accordance with Section 36 (2) sentence 1 of the Doctoral Regulations, Doctoral Students must be registered </w:t>
      </w:r>
      <w:r w:rsidR="00DC7B87" w:rsidRPr="00936124">
        <w:rPr>
          <w:rFonts w:ascii="Frutiger Next LT W1G" w:hAnsi="Frutiger Next LT W1G"/>
          <w:lang w:val="en-US"/>
        </w:rPr>
        <w:t>for</w:t>
      </w:r>
      <w:r w:rsidRPr="00936124">
        <w:rPr>
          <w:rFonts w:ascii="Frutiger Next LT W1G" w:hAnsi="Frutiger Next LT W1G"/>
          <w:lang w:val="en-US"/>
        </w:rPr>
        <w:t xml:space="preserve"> RIGeL no later than three months after commencing the experimental work. Admission to the doctoral procedures requires the Doctoral Student to complete the RIGeL structured doctoral programme. Alongside the thesis (120 CP), the Doctoral Student must produce other doctoral work equivalent to a total of 60 CP. Detailed regulations are set out in the </w:t>
      </w:r>
      <w:r w:rsidRPr="00936124">
        <w:rPr>
          <w:rFonts w:ascii="Frutiger Next LT W1G" w:hAnsi="Frutiger Next LT W1G"/>
          <w:i/>
          <w:lang w:val="en-US"/>
        </w:rPr>
        <w:t>Leistungsheft</w:t>
      </w:r>
      <w:r w:rsidRPr="00936124">
        <w:rPr>
          <w:rFonts w:ascii="Frutiger Next LT W1G" w:hAnsi="Frutiger Next LT W1G"/>
          <w:lang w:val="en-US"/>
        </w:rPr>
        <w:t xml:space="preserve">, as may be amended from time to time. </w:t>
      </w:r>
    </w:p>
    <w:p w:rsidR="007B776E" w:rsidRPr="00936124" w:rsidRDefault="00DA4108" w:rsidP="001B6D7E">
      <w:pPr>
        <w:pStyle w:val="Listenabsatz"/>
        <w:numPr>
          <w:ilvl w:val="0"/>
          <w:numId w:val="1"/>
        </w:numPr>
        <w:spacing w:before="240" w:line="360" w:lineRule="auto"/>
        <w:ind w:left="357" w:hanging="357"/>
        <w:contextualSpacing w:val="0"/>
        <w:rPr>
          <w:rFonts w:ascii="Frutiger Next LT W1G" w:hAnsi="Frutiger Next LT W1G"/>
          <w:b/>
          <w:lang w:val="en-US"/>
        </w:rPr>
      </w:pPr>
      <w:r w:rsidRPr="00936124">
        <w:rPr>
          <w:rFonts w:ascii="Frutiger Next LT W1G" w:hAnsi="Frutiger Next LT W1G"/>
          <w:b/>
          <w:lang w:val="en-US"/>
        </w:rPr>
        <w:t xml:space="preserve">Tasks and obligations of the Doctoral Student and the </w:t>
      </w:r>
      <w:r w:rsidR="00807982" w:rsidRPr="00936124">
        <w:rPr>
          <w:rFonts w:ascii="Frutiger Next LT W1G" w:hAnsi="Frutiger Next LT W1G"/>
          <w:b/>
          <w:lang w:val="en-US"/>
        </w:rPr>
        <w:t>Supervisor</w:t>
      </w:r>
    </w:p>
    <w:p w:rsidR="00361A69" w:rsidRPr="00936124" w:rsidRDefault="00361A69" w:rsidP="00AB11F0">
      <w:pPr>
        <w:pStyle w:val="Listenabsatz"/>
        <w:numPr>
          <w:ilvl w:val="0"/>
          <w:numId w:val="6"/>
        </w:numPr>
        <w:spacing w:after="0" w:line="360" w:lineRule="auto"/>
        <w:jc w:val="both"/>
        <w:rPr>
          <w:rFonts w:ascii="Frutiger Next LT W1G" w:hAnsi="Frutiger Next LT W1G"/>
          <w:lang w:val="en-US"/>
        </w:rPr>
      </w:pPr>
      <w:r w:rsidRPr="00936124">
        <w:rPr>
          <w:rFonts w:ascii="Frutiger Next LT W1G" w:hAnsi="Frutiger Next LT W1G"/>
          <w:lang w:val="en-US"/>
        </w:rPr>
        <w:t xml:space="preserve">The Doctoral Student undertakes to </w:t>
      </w:r>
    </w:p>
    <w:p w:rsidR="00D848D8" w:rsidRPr="00936124" w:rsidRDefault="006C614D" w:rsidP="00621A4E">
      <w:pPr>
        <w:pStyle w:val="Listenabsatz"/>
        <w:numPr>
          <w:ilvl w:val="0"/>
          <w:numId w:val="4"/>
        </w:numPr>
        <w:spacing w:after="0" w:line="360" w:lineRule="auto"/>
        <w:jc w:val="both"/>
        <w:rPr>
          <w:rFonts w:ascii="Frutiger Next LT W1G" w:hAnsi="Frutiger Next LT W1G"/>
          <w:lang w:val="en-US"/>
        </w:rPr>
      </w:pPr>
      <w:r w:rsidRPr="00936124">
        <w:rPr>
          <w:rFonts w:ascii="Frutiger Next LT W1G" w:hAnsi="Frutiger Next LT W1G"/>
          <w:lang w:val="en-US"/>
        </w:rPr>
        <w:t>continuously work on the topic assigned to them, and to complete the doctoral thesis within the scheduled time period insofar as possible,</w:t>
      </w:r>
    </w:p>
    <w:p w:rsidR="00586D3E" w:rsidRPr="00936124" w:rsidRDefault="00D848D8" w:rsidP="00621A4E">
      <w:pPr>
        <w:pStyle w:val="Listenabsatz"/>
        <w:numPr>
          <w:ilvl w:val="0"/>
          <w:numId w:val="4"/>
        </w:numPr>
        <w:spacing w:after="0" w:line="360" w:lineRule="auto"/>
        <w:jc w:val="both"/>
        <w:rPr>
          <w:rFonts w:ascii="Frutiger Next LT W1G" w:hAnsi="Frutiger Next LT W1G"/>
          <w:lang w:val="en-US"/>
        </w:rPr>
      </w:pPr>
      <w:r w:rsidRPr="00936124">
        <w:rPr>
          <w:rFonts w:ascii="Frutiger Next LT W1G" w:hAnsi="Frutiger Next LT W1G"/>
          <w:lang w:val="en-US"/>
        </w:rPr>
        <w:t xml:space="preserve">provide the </w:t>
      </w:r>
      <w:r w:rsidR="00807982" w:rsidRPr="00936124">
        <w:rPr>
          <w:rFonts w:ascii="Frutiger Next LT W1G" w:hAnsi="Frutiger Next LT W1G"/>
          <w:lang w:val="en-US"/>
        </w:rPr>
        <w:t>Supervisor</w:t>
      </w:r>
      <w:r w:rsidRPr="00936124">
        <w:rPr>
          <w:rFonts w:ascii="Frutiger Next LT W1G" w:hAnsi="Frutiger Next LT W1G"/>
          <w:lang w:val="en-US"/>
        </w:rPr>
        <w:t xml:space="preserve"> with information about and access to the status of the experiments, and the drafting of the doctoral thesis,</w:t>
      </w:r>
    </w:p>
    <w:p w:rsidR="00361A69" w:rsidRPr="00936124" w:rsidRDefault="00352794" w:rsidP="00621A4E">
      <w:pPr>
        <w:pStyle w:val="Listenabsatz"/>
        <w:numPr>
          <w:ilvl w:val="0"/>
          <w:numId w:val="4"/>
        </w:numPr>
        <w:spacing w:after="0" w:line="360" w:lineRule="auto"/>
        <w:jc w:val="both"/>
        <w:rPr>
          <w:rFonts w:ascii="Frutiger Next LT W1G" w:hAnsi="Frutiger Next LT W1G"/>
          <w:lang w:val="en-US"/>
        </w:rPr>
      </w:pPr>
      <w:r w:rsidRPr="00936124">
        <w:rPr>
          <w:rFonts w:ascii="Frutiger Next LT W1G" w:hAnsi="Frutiger Next LT W1G"/>
          <w:lang w:val="en-US"/>
        </w:rPr>
        <w:t xml:space="preserve">report on the progress of the doctoral project at the end of the first, second and fourth year by submitting a Research Report (no more than 3 pages in length) and giving an oral presentation to the Mentoring Team, </w:t>
      </w:r>
    </w:p>
    <w:p w:rsidR="00F97DB6" w:rsidRPr="00936124" w:rsidRDefault="00621A4E" w:rsidP="00621A4E">
      <w:pPr>
        <w:pStyle w:val="Listenabsatz"/>
        <w:numPr>
          <w:ilvl w:val="0"/>
          <w:numId w:val="4"/>
        </w:numPr>
        <w:spacing w:after="0" w:line="360" w:lineRule="auto"/>
        <w:jc w:val="both"/>
        <w:rPr>
          <w:rFonts w:ascii="Frutiger Next LT W1G" w:hAnsi="Frutiger Next LT W1G"/>
          <w:lang w:val="en-US"/>
        </w:rPr>
      </w:pPr>
      <w:r w:rsidRPr="00936124">
        <w:rPr>
          <w:rFonts w:ascii="Frutiger Next LT W1G" w:hAnsi="Frutiger Next LT W1G"/>
          <w:lang w:val="en-US"/>
        </w:rPr>
        <w:t xml:space="preserve">participate in RIGeL’s structured qualification programme and to fulfil the requirements set out in the </w:t>
      </w:r>
      <w:r w:rsidRPr="00936124">
        <w:rPr>
          <w:rFonts w:ascii="Frutiger Next LT W1G" w:hAnsi="Frutiger Next LT W1G"/>
          <w:i/>
          <w:lang w:val="en-US"/>
        </w:rPr>
        <w:t>Leistungsheft</w:t>
      </w:r>
      <w:r w:rsidRPr="00936124">
        <w:rPr>
          <w:rFonts w:ascii="Frutiger Next LT W1G" w:hAnsi="Frutiger Next LT W1G"/>
          <w:lang w:val="en-US"/>
        </w:rPr>
        <w:t>,</w:t>
      </w:r>
    </w:p>
    <w:p w:rsidR="00AB11F0" w:rsidRPr="00936124" w:rsidRDefault="00F97DB6" w:rsidP="00AB11F0">
      <w:pPr>
        <w:pStyle w:val="Listenabsatz"/>
        <w:numPr>
          <w:ilvl w:val="0"/>
          <w:numId w:val="4"/>
        </w:numPr>
        <w:spacing w:line="360" w:lineRule="auto"/>
        <w:jc w:val="both"/>
        <w:rPr>
          <w:rFonts w:ascii="Frutiger Next LT W1G" w:hAnsi="Frutiger Next LT W1G"/>
          <w:lang w:val="en-US"/>
        </w:rPr>
      </w:pPr>
      <w:proofErr w:type="gramStart"/>
      <w:r w:rsidRPr="00936124">
        <w:rPr>
          <w:rFonts w:ascii="Frutiger Next LT W1G" w:hAnsi="Frutiger Next LT W1G"/>
          <w:lang w:val="en-US"/>
        </w:rPr>
        <w:t>attend</w:t>
      </w:r>
      <w:proofErr w:type="gramEnd"/>
      <w:r w:rsidRPr="00936124">
        <w:rPr>
          <w:rFonts w:ascii="Frutiger Next LT W1G" w:hAnsi="Frutiger Next LT W1G"/>
          <w:lang w:val="en-US"/>
        </w:rPr>
        <w:t xml:space="preserve"> a relevant event concerning Good Scientific Practice.</w:t>
      </w:r>
    </w:p>
    <w:p w:rsidR="00AB11F0" w:rsidRPr="00936124" w:rsidRDefault="00AB11F0" w:rsidP="00AB11F0">
      <w:pPr>
        <w:pStyle w:val="Listenabsatz"/>
        <w:spacing w:line="360" w:lineRule="auto"/>
        <w:ind w:left="360"/>
        <w:jc w:val="both"/>
        <w:rPr>
          <w:rFonts w:ascii="Frutiger Next LT W1G" w:hAnsi="Frutiger Next LT W1G"/>
          <w:lang w:val="en-US"/>
        </w:rPr>
      </w:pPr>
    </w:p>
    <w:p w:rsidR="00286A2A" w:rsidRPr="00936124" w:rsidRDefault="00286A2A" w:rsidP="00AB11F0">
      <w:pPr>
        <w:pStyle w:val="Listenabsatz"/>
        <w:spacing w:line="360" w:lineRule="auto"/>
        <w:ind w:left="360"/>
        <w:jc w:val="both"/>
        <w:rPr>
          <w:rFonts w:ascii="Frutiger Next LT W1G" w:hAnsi="Frutiger Next LT W1G"/>
          <w:lang w:val="en-US"/>
        </w:rPr>
      </w:pPr>
    </w:p>
    <w:p w:rsidR="00286A2A" w:rsidRPr="00936124" w:rsidRDefault="00286A2A" w:rsidP="00AB11F0">
      <w:pPr>
        <w:pStyle w:val="Listenabsatz"/>
        <w:spacing w:line="360" w:lineRule="auto"/>
        <w:ind w:left="360"/>
        <w:jc w:val="both"/>
        <w:rPr>
          <w:rFonts w:ascii="Frutiger Next LT W1G" w:hAnsi="Frutiger Next LT W1G"/>
          <w:lang w:val="en-US"/>
        </w:rPr>
      </w:pPr>
    </w:p>
    <w:p w:rsidR="00C26407" w:rsidRPr="00936124" w:rsidRDefault="00680A46" w:rsidP="00AB11F0">
      <w:pPr>
        <w:pStyle w:val="Listenabsatz"/>
        <w:numPr>
          <w:ilvl w:val="0"/>
          <w:numId w:val="6"/>
        </w:numPr>
        <w:spacing w:line="360" w:lineRule="auto"/>
        <w:jc w:val="both"/>
        <w:rPr>
          <w:rFonts w:ascii="Frutiger Next LT W1G" w:hAnsi="Frutiger Next LT W1G"/>
          <w:lang w:val="en-US"/>
        </w:rPr>
      </w:pPr>
      <w:r w:rsidRPr="00936124">
        <w:rPr>
          <w:rFonts w:ascii="Frutiger Next LT W1G" w:hAnsi="Frutiger Next LT W1G"/>
          <w:lang w:val="en-US"/>
        </w:rPr>
        <w:t xml:space="preserve">The </w:t>
      </w:r>
      <w:r w:rsidR="00807982" w:rsidRPr="00936124">
        <w:rPr>
          <w:rFonts w:ascii="Frutiger Next LT W1G" w:hAnsi="Frutiger Next LT W1G"/>
          <w:lang w:val="en-US"/>
        </w:rPr>
        <w:t>Supervisor</w:t>
      </w:r>
      <w:r w:rsidRPr="00936124">
        <w:rPr>
          <w:rFonts w:ascii="Frutiger Next LT W1G" w:hAnsi="Frutiger Next LT W1G"/>
          <w:lang w:val="en-US"/>
        </w:rPr>
        <w:t xml:space="preserve"> undertakes to </w:t>
      </w:r>
    </w:p>
    <w:p w:rsidR="00C26407" w:rsidRPr="00936124" w:rsidRDefault="00680A46" w:rsidP="00C26407">
      <w:pPr>
        <w:pStyle w:val="Listenabsatz"/>
        <w:numPr>
          <w:ilvl w:val="0"/>
          <w:numId w:val="3"/>
        </w:numPr>
        <w:spacing w:after="0" w:line="360" w:lineRule="auto"/>
        <w:jc w:val="both"/>
        <w:rPr>
          <w:rFonts w:ascii="Frutiger Next LT W1G" w:hAnsi="Frutiger Next LT W1G"/>
          <w:lang w:val="en-US"/>
        </w:rPr>
      </w:pPr>
      <w:r w:rsidRPr="00936124">
        <w:rPr>
          <w:rFonts w:ascii="Frutiger Next LT W1G" w:hAnsi="Frutiger Next LT W1G"/>
          <w:lang w:val="en-US"/>
        </w:rPr>
        <w:t xml:space="preserve">introduce the Doctoral Student to the specialist area and the relevant academic environment, </w:t>
      </w:r>
    </w:p>
    <w:p w:rsidR="00C26407" w:rsidRPr="00936124" w:rsidRDefault="00B80236" w:rsidP="00C26407">
      <w:pPr>
        <w:pStyle w:val="Listenabsatz"/>
        <w:numPr>
          <w:ilvl w:val="0"/>
          <w:numId w:val="3"/>
        </w:numPr>
        <w:spacing w:after="0" w:line="360" w:lineRule="auto"/>
        <w:jc w:val="both"/>
        <w:rPr>
          <w:rFonts w:ascii="Frutiger Next LT W1G" w:hAnsi="Frutiger Next LT W1G"/>
          <w:lang w:val="en-US"/>
        </w:rPr>
      </w:pPr>
      <w:r w:rsidRPr="00936124">
        <w:rPr>
          <w:rFonts w:ascii="Frutiger Next LT W1G" w:hAnsi="Frutiger Next LT W1G"/>
          <w:lang w:val="en-US"/>
        </w:rPr>
        <w:t xml:space="preserve">provide advice on obtaining specialist literature and research material, </w:t>
      </w:r>
    </w:p>
    <w:p w:rsidR="00C26407" w:rsidRPr="00936124" w:rsidRDefault="00C26407" w:rsidP="00C26407">
      <w:pPr>
        <w:pStyle w:val="Listenabsatz"/>
        <w:numPr>
          <w:ilvl w:val="0"/>
          <w:numId w:val="3"/>
        </w:numPr>
        <w:spacing w:after="0" w:line="360" w:lineRule="auto"/>
        <w:jc w:val="both"/>
        <w:rPr>
          <w:rFonts w:ascii="Frutiger Next LT W1G" w:hAnsi="Frutiger Next LT W1G"/>
          <w:lang w:val="en-US"/>
        </w:rPr>
      </w:pPr>
      <w:r w:rsidRPr="00936124">
        <w:rPr>
          <w:rFonts w:ascii="Frutiger Next LT W1G" w:hAnsi="Frutiger Next LT W1G"/>
          <w:lang w:val="en-US"/>
        </w:rPr>
        <w:t>provide recommendations concerning the formulation and definition of the subject area and the relevant issues,</w:t>
      </w:r>
    </w:p>
    <w:p w:rsidR="00C26407" w:rsidRPr="00936124" w:rsidRDefault="00C26407" w:rsidP="00C26407">
      <w:pPr>
        <w:pStyle w:val="Listenabsatz"/>
        <w:numPr>
          <w:ilvl w:val="0"/>
          <w:numId w:val="3"/>
        </w:numPr>
        <w:spacing w:after="0" w:line="360" w:lineRule="auto"/>
        <w:jc w:val="both"/>
        <w:rPr>
          <w:rFonts w:ascii="Frutiger Next LT W1G" w:hAnsi="Frutiger Next LT W1G"/>
          <w:lang w:val="en-US"/>
        </w:rPr>
      </w:pPr>
      <w:r w:rsidRPr="00936124">
        <w:rPr>
          <w:rFonts w:ascii="Frutiger Next LT W1G" w:hAnsi="Frutiger Next LT W1G"/>
          <w:lang w:val="en-US"/>
        </w:rPr>
        <w:t>discuss and explore hypotheses and methods,</w:t>
      </w:r>
    </w:p>
    <w:p w:rsidR="00C26407" w:rsidRPr="00936124" w:rsidRDefault="00C26407" w:rsidP="00C26407">
      <w:pPr>
        <w:pStyle w:val="Listenabsatz"/>
        <w:numPr>
          <w:ilvl w:val="0"/>
          <w:numId w:val="3"/>
        </w:numPr>
        <w:spacing w:after="0" w:line="360" w:lineRule="auto"/>
        <w:jc w:val="both"/>
        <w:rPr>
          <w:rFonts w:ascii="Frutiger Next LT W1G" w:hAnsi="Frutiger Next LT W1G"/>
          <w:lang w:val="en-US"/>
        </w:rPr>
      </w:pPr>
      <w:r w:rsidRPr="00936124">
        <w:rPr>
          <w:rFonts w:ascii="Frutiger Next LT W1G" w:hAnsi="Frutiger Next LT W1G"/>
          <w:lang w:val="en-US"/>
        </w:rPr>
        <w:t xml:space="preserve">discuss results and the evaluation thereof, </w:t>
      </w:r>
    </w:p>
    <w:p w:rsidR="00D848D8" w:rsidRPr="00936124" w:rsidRDefault="00621A4E" w:rsidP="00D7438E">
      <w:pPr>
        <w:pStyle w:val="Listenabsatz"/>
        <w:numPr>
          <w:ilvl w:val="0"/>
          <w:numId w:val="3"/>
        </w:numPr>
        <w:spacing w:after="0" w:line="360" w:lineRule="auto"/>
        <w:jc w:val="both"/>
        <w:rPr>
          <w:rFonts w:ascii="Frutiger Next LT W1G" w:hAnsi="Frutiger Next LT W1G"/>
          <w:lang w:val="en-US"/>
        </w:rPr>
      </w:pPr>
      <w:r w:rsidRPr="00936124">
        <w:rPr>
          <w:rFonts w:ascii="Frutiger Next LT W1G" w:hAnsi="Frutiger Next LT W1G"/>
          <w:lang w:val="en-US"/>
        </w:rPr>
        <w:t>attend the Doctoral Student's annual presentation of the Research Report, and to provide recommendations concerning the experimental progress of the doctoral project,</w:t>
      </w:r>
    </w:p>
    <w:p w:rsidR="00C26407" w:rsidRPr="00936124" w:rsidRDefault="00C26407" w:rsidP="00C26407">
      <w:pPr>
        <w:pStyle w:val="Listenabsatz"/>
        <w:numPr>
          <w:ilvl w:val="0"/>
          <w:numId w:val="3"/>
        </w:numPr>
        <w:spacing w:after="0" w:line="360" w:lineRule="auto"/>
        <w:jc w:val="both"/>
        <w:rPr>
          <w:rFonts w:ascii="Frutiger Next LT W1G" w:hAnsi="Frutiger Next LT W1G"/>
          <w:lang w:val="en-US"/>
        </w:rPr>
      </w:pPr>
      <w:r w:rsidRPr="00936124">
        <w:rPr>
          <w:rFonts w:ascii="Frutiger Next LT W1G" w:hAnsi="Frutiger Next LT W1G"/>
          <w:lang w:val="en-US"/>
        </w:rPr>
        <w:t xml:space="preserve">encourage participation in academic conferences in accordance with the financial possibilities, </w:t>
      </w:r>
    </w:p>
    <w:p w:rsidR="00C26407" w:rsidRPr="00936124" w:rsidRDefault="00C26407" w:rsidP="00C26407">
      <w:pPr>
        <w:pStyle w:val="Listenabsatz"/>
        <w:numPr>
          <w:ilvl w:val="0"/>
          <w:numId w:val="3"/>
        </w:numPr>
        <w:spacing w:after="0" w:line="360" w:lineRule="auto"/>
        <w:jc w:val="both"/>
        <w:rPr>
          <w:rFonts w:ascii="Frutiger Next LT W1G" w:hAnsi="Frutiger Next LT W1G"/>
          <w:lang w:val="en-US"/>
        </w:rPr>
      </w:pPr>
      <w:r w:rsidRPr="00936124">
        <w:rPr>
          <w:rFonts w:ascii="Frutiger Next LT W1G" w:hAnsi="Frutiger Next LT W1G"/>
          <w:lang w:val="en-US"/>
        </w:rPr>
        <w:t>provide advice and guidance in the planning and presentation (structure, language) of the thesis,</w:t>
      </w:r>
    </w:p>
    <w:p w:rsidR="00680A46" w:rsidRPr="00936124" w:rsidRDefault="00C26407" w:rsidP="00C26407">
      <w:pPr>
        <w:pStyle w:val="Listenabsatz"/>
        <w:numPr>
          <w:ilvl w:val="0"/>
          <w:numId w:val="3"/>
        </w:numPr>
        <w:spacing w:after="0" w:line="360" w:lineRule="auto"/>
        <w:jc w:val="both"/>
        <w:rPr>
          <w:rFonts w:ascii="Frutiger Next LT W1G" w:hAnsi="Frutiger Next LT W1G"/>
          <w:lang w:val="en-US"/>
        </w:rPr>
      </w:pPr>
      <w:r w:rsidRPr="00936124">
        <w:rPr>
          <w:rFonts w:ascii="Frutiger Next LT W1G" w:hAnsi="Frutiger Next LT W1G"/>
          <w:lang w:val="en-US"/>
        </w:rPr>
        <w:t>ensure a suitable workplace and access to the necessary equipment and materials for the scheduled duration of the work on the subject,</w:t>
      </w:r>
    </w:p>
    <w:p w:rsidR="00352794" w:rsidRPr="00936124" w:rsidRDefault="00B50D67" w:rsidP="00C26407">
      <w:pPr>
        <w:pStyle w:val="Listenabsatz"/>
        <w:numPr>
          <w:ilvl w:val="0"/>
          <w:numId w:val="3"/>
        </w:numPr>
        <w:spacing w:after="0" w:line="360" w:lineRule="auto"/>
        <w:jc w:val="both"/>
        <w:rPr>
          <w:rFonts w:ascii="Frutiger Next LT W1G" w:hAnsi="Frutiger Next LT W1G"/>
          <w:lang w:val="en-US"/>
        </w:rPr>
      </w:pPr>
      <w:proofErr w:type="gramStart"/>
      <w:r w:rsidRPr="00936124">
        <w:rPr>
          <w:rFonts w:ascii="Frutiger Next LT W1G" w:hAnsi="Frutiger Next LT W1G"/>
          <w:lang w:val="en-US"/>
        </w:rPr>
        <w:t>ensure</w:t>
      </w:r>
      <w:proofErr w:type="gramEnd"/>
      <w:r w:rsidRPr="00936124">
        <w:rPr>
          <w:rFonts w:ascii="Frutiger Next LT W1G" w:hAnsi="Frutiger Next LT W1G"/>
          <w:lang w:val="en-US"/>
        </w:rPr>
        <w:t xml:space="preserve"> that the RIGeL Curriculum is completed.</w:t>
      </w:r>
    </w:p>
    <w:p w:rsidR="00D053A7" w:rsidRPr="00936124" w:rsidRDefault="00812078" w:rsidP="00AB11F0">
      <w:pPr>
        <w:spacing w:before="240" w:line="360" w:lineRule="auto"/>
        <w:ind w:left="360"/>
        <w:jc w:val="both"/>
        <w:rPr>
          <w:rFonts w:ascii="Frutiger Next LT W1G" w:hAnsi="Frutiger Next LT W1G"/>
          <w:lang w:val="en-US"/>
        </w:rPr>
      </w:pPr>
      <w:r w:rsidRPr="00936124">
        <w:rPr>
          <w:rFonts w:ascii="Frutiger Next LT W1G" w:hAnsi="Frutiger Next LT W1G"/>
          <w:lang w:val="en-US"/>
        </w:rPr>
        <w:t xml:space="preserve">The </w:t>
      </w:r>
      <w:r w:rsidR="00807982" w:rsidRPr="00936124">
        <w:rPr>
          <w:rFonts w:ascii="Frutiger Next LT W1G" w:hAnsi="Frutiger Next LT W1G"/>
          <w:lang w:val="en-US"/>
        </w:rPr>
        <w:t>Supervisor</w:t>
      </w:r>
      <w:r w:rsidRPr="00936124">
        <w:rPr>
          <w:rFonts w:ascii="Frutiger Next LT W1G" w:hAnsi="Frutiger Next LT W1G"/>
          <w:lang w:val="en-US"/>
        </w:rPr>
        <w:t xml:space="preserve"> advises the Doctoral Student regarding interdisciplinary skills and personal development, and provides support to ensure that the doctorate proceeds expeditiously. </w:t>
      </w:r>
    </w:p>
    <w:p w:rsidR="00DA4108" w:rsidRPr="00936124" w:rsidRDefault="00DA4108" w:rsidP="00951BDC">
      <w:pPr>
        <w:pStyle w:val="Listenabsatz"/>
        <w:numPr>
          <w:ilvl w:val="0"/>
          <w:numId w:val="1"/>
        </w:numPr>
        <w:spacing w:before="240" w:line="360" w:lineRule="auto"/>
        <w:rPr>
          <w:rFonts w:ascii="Frutiger Next LT W1G" w:hAnsi="Frutiger Next LT W1G"/>
          <w:b/>
          <w:lang w:val="en-US"/>
        </w:rPr>
      </w:pPr>
      <w:r w:rsidRPr="00936124">
        <w:rPr>
          <w:rFonts w:ascii="Frutiger Next LT W1G" w:hAnsi="Frutiger Next LT W1G"/>
          <w:b/>
          <w:lang w:val="en-US"/>
        </w:rPr>
        <w:t>Reciprocal obligation concerning the fulfilment of the principles of Good Scientific Practice</w:t>
      </w:r>
    </w:p>
    <w:p w:rsidR="00DA4108" w:rsidRPr="00936124" w:rsidRDefault="00951BDC" w:rsidP="00951BDC">
      <w:pPr>
        <w:spacing w:before="240" w:line="360" w:lineRule="auto"/>
        <w:rPr>
          <w:rFonts w:ascii="Frutiger Next LT W1G" w:hAnsi="Frutiger Next LT W1G"/>
          <w:lang w:val="en-US"/>
        </w:rPr>
      </w:pPr>
      <w:r w:rsidRPr="00936124">
        <w:rPr>
          <w:rFonts w:ascii="Frutiger Next LT W1G" w:hAnsi="Frutiger Next LT W1G"/>
          <w:lang w:val="en-US"/>
        </w:rPr>
        <w:t xml:space="preserve">The Doctoral Student and the </w:t>
      </w:r>
      <w:r w:rsidR="00807982" w:rsidRPr="00936124">
        <w:rPr>
          <w:rFonts w:ascii="Frutiger Next LT W1G" w:hAnsi="Frutiger Next LT W1G"/>
          <w:lang w:val="en-US"/>
        </w:rPr>
        <w:t>Supervisor</w:t>
      </w:r>
      <w:r w:rsidRPr="00936124">
        <w:rPr>
          <w:rFonts w:ascii="Frutiger Next LT W1G" w:hAnsi="Frutiger Next LT W1G"/>
          <w:lang w:val="en-US"/>
        </w:rPr>
        <w:t xml:space="preserve"> undertake to comply with the University of Regensburg’s Regulation concerning the principles of Good Scientific Practice.</w:t>
      </w:r>
    </w:p>
    <w:p w:rsidR="00DA4108" w:rsidRPr="00936124" w:rsidRDefault="00DA4108" w:rsidP="00951BDC">
      <w:pPr>
        <w:pStyle w:val="Listenabsatz"/>
        <w:numPr>
          <w:ilvl w:val="0"/>
          <w:numId w:val="1"/>
        </w:numPr>
        <w:spacing w:before="240" w:line="360" w:lineRule="auto"/>
        <w:rPr>
          <w:rFonts w:ascii="Frutiger Next LT W1G" w:hAnsi="Frutiger Next LT W1G"/>
          <w:b/>
          <w:lang w:val="en-US"/>
        </w:rPr>
      </w:pPr>
      <w:r w:rsidRPr="00936124">
        <w:rPr>
          <w:rFonts w:ascii="Frutiger Next LT W1G" w:hAnsi="Frutiger Next LT W1G"/>
          <w:b/>
          <w:lang w:val="en-US"/>
        </w:rPr>
        <w:t>Regulations in the event of conflicts</w:t>
      </w:r>
    </w:p>
    <w:p w:rsidR="00DA4108" w:rsidRDefault="00451CA8" w:rsidP="00951BDC">
      <w:pPr>
        <w:spacing w:before="240" w:line="360" w:lineRule="auto"/>
        <w:rPr>
          <w:rFonts w:ascii="Frutiger Next LT W1G" w:hAnsi="Frutiger Next LT W1G"/>
          <w:lang w:val="en-US"/>
        </w:rPr>
      </w:pPr>
      <w:r w:rsidRPr="00936124">
        <w:rPr>
          <w:rFonts w:ascii="Frutiger Next LT W1G" w:hAnsi="Frutiger Next LT W1G"/>
          <w:lang w:val="en-US"/>
        </w:rPr>
        <w:t xml:space="preserve">In the event of a conflict, as a rule, the first step will be to arrange a meeting between the party concerned and the </w:t>
      </w:r>
      <w:r w:rsidR="00DC7B87" w:rsidRPr="00936124">
        <w:rPr>
          <w:rFonts w:ascii="Frutiger Next LT W1G" w:hAnsi="Frutiger Next LT W1G"/>
          <w:lang w:val="en-US"/>
        </w:rPr>
        <w:t>Mentoring Team</w:t>
      </w:r>
      <w:r w:rsidRPr="00936124">
        <w:rPr>
          <w:rFonts w:ascii="Frutiger Next LT W1G" w:hAnsi="Frutiger Next LT W1G"/>
          <w:lang w:val="en-US"/>
        </w:rPr>
        <w:t xml:space="preserve"> aimed at achieving a mutually acceptable solution, possibly with the result that the </w:t>
      </w:r>
      <w:r w:rsidR="00807982" w:rsidRPr="00936124">
        <w:rPr>
          <w:rFonts w:ascii="Frutiger Next LT W1G" w:hAnsi="Frutiger Next LT W1G"/>
          <w:lang w:val="en-US"/>
        </w:rPr>
        <w:t>supervision</w:t>
      </w:r>
      <w:r w:rsidRPr="00936124">
        <w:rPr>
          <w:rFonts w:ascii="Frutiger Next LT W1G" w:hAnsi="Frutiger Next LT W1G"/>
          <w:lang w:val="en-US"/>
        </w:rPr>
        <w:t xml:space="preserve"> agreement is amicably amended in writing – within the terms of the Doctoral Regulations. If no agreement can be achieved, the parties will attempt to call upon the assistance of a neutral trusted individual (usually the Managing Director of RIGeL or the Dean</w:t>
      </w:r>
      <w:r w:rsidR="00DC7B87" w:rsidRPr="00936124">
        <w:rPr>
          <w:rFonts w:ascii="Frutiger Next LT W1G" w:hAnsi="Frutiger Next LT W1G"/>
          <w:lang w:val="en-US"/>
        </w:rPr>
        <w:t xml:space="preserve"> of the Faculty</w:t>
      </w:r>
      <w:r w:rsidRPr="00936124">
        <w:rPr>
          <w:rFonts w:ascii="Frutiger Next LT W1G" w:hAnsi="Frutiger Next LT W1G"/>
          <w:lang w:val="en-US"/>
        </w:rPr>
        <w:t xml:space="preserve">). </w:t>
      </w:r>
    </w:p>
    <w:p w:rsidR="00671E40" w:rsidRPr="00936124" w:rsidRDefault="00671E40" w:rsidP="00951BDC">
      <w:pPr>
        <w:spacing w:before="240" w:line="360" w:lineRule="auto"/>
        <w:rPr>
          <w:rFonts w:ascii="Frutiger Next LT W1G" w:hAnsi="Frutiger Next LT W1G"/>
          <w:lang w:val="en-US"/>
        </w:rPr>
      </w:pPr>
    </w:p>
    <w:p w:rsidR="00286A2A" w:rsidRPr="00936124" w:rsidRDefault="00286A2A" w:rsidP="00951BDC">
      <w:pPr>
        <w:spacing w:before="240" w:line="360" w:lineRule="auto"/>
        <w:rPr>
          <w:rFonts w:ascii="Frutiger Next LT W1G" w:hAnsi="Frutiger Next LT W1G"/>
          <w:lang w:val="en-US"/>
        </w:rPr>
      </w:pPr>
    </w:p>
    <w:p w:rsidR="00951BDC" w:rsidRPr="00936124" w:rsidRDefault="00951BDC" w:rsidP="00951BDC">
      <w:pPr>
        <w:pStyle w:val="Listenabsatz"/>
        <w:numPr>
          <w:ilvl w:val="0"/>
          <w:numId w:val="1"/>
        </w:numPr>
        <w:spacing w:before="240" w:line="360" w:lineRule="auto"/>
        <w:rPr>
          <w:rFonts w:ascii="Frutiger Next LT W1G" w:hAnsi="Frutiger Next LT W1G"/>
          <w:b/>
          <w:lang w:val="en-US"/>
        </w:rPr>
      </w:pPr>
      <w:r w:rsidRPr="00936124">
        <w:rPr>
          <w:rFonts w:ascii="Frutiger Next LT W1G" w:hAnsi="Frutiger Next LT W1G"/>
          <w:b/>
          <w:lang w:val="en-US"/>
        </w:rPr>
        <w:lastRenderedPageBreak/>
        <w:t xml:space="preserve">Amendment of the </w:t>
      </w:r>
      <w:r w:rsidR="00807982" w:rsidRPr="00936124">
        <w:rPr>
          <w:rFonts w:ascii="Frutiger Next LT W1G" w:hAnsi="Frutiger Next LT W1G"/>
          <w:b/>
          <w:lang w:val="en-US"/>
        </w:rPr>
        <w:t>supervision</w:t>
      </w:r>
      <w:r w:rsidRPr="00936124">
        <w:rPr>
          <w:rFonts w:ascii="Frutiger Next LT W1G" w:hAnsi="Frutiger Next LT W1G"/>
          <w:b/>
          <w:lang w:val="en-US"/>
        </w:rPr>
        <w:t xml:space="preserve"> agreement</w:t>
      </w:r>
    </w:p>
    <w:p w:rsidR="00951BDC" w:rsidRPr="00936124" w:rsidRDefault="00951BDC" w:rsidP="00951BDC">
      <w:pPr>
        <w:spacing w:before="240" w:line="360" w:lineRule="auto"/>
        <w:rPr>
          <w:rFonts w:ascii="Frutiger Next LT W1G" w:hAnsi="Frutiger Next LT W1G"/>
          <w:lang w:val="en-US"/>
        </w:rPr>
      </w:pPr>
      <w:r w:rsidRPr="00936124">
        <w:rPr>
          <w:rFonts w:ascii="Frutiger Next LT W1G" w:hAnsi="Frutiger Next LT W1G"/>
          <w:lang w:val="en-US"/>
        </w:rPr>
        <w:t xml:space="preserve">Where both parties agree, the possibility exists to augment and to amend the </w:t>
      </w:r>
      <w:r w:rsidR="00807982" w:rsidRPr="00936124">
        <w:rPr>
          <w:rFonts w:ascii="Frutiger Next LT W1G" w:hAnsi="Frutiger Next LT W1G"/>
          <w:lang w:val="en-US"/>
        </w:rPr>
        <w:t>supervision</w:t>
      </w:r>
      <w:r w:rsidRPr="00936124">
        <w:rPr>
          <w:rFonts w:ascii="Frutiger Next LT W1G" w:hAnsi="Frutiger Next LT W1G"/>
          <w:lang w:val="en-US"/>
        </w:rPr>
        <w:t xml:space="preserve"> agreement within the limits of the applicable legal regulations. </w:t>
      </w:r>
    </w:p>
    <w:p w:rsidR="00DA4108" w:rsidRPr="00936124" w:rsidRDefault="00DA4108" w:rsidP="00951BDC">
      <w:pPr>
        <w:pStyle w:val="Listenabsatz"/>
        <w:numPr>
          <w:ilvl w:val="0"/>
          <w:numId w:val="1"/>
        </w:numPr>
        <w:spacing w:before="240" w:line="360" w:lineRule="auto"/>
        <w:rPr>
          <w:rFonts w:ascii="Frutiger Next LT W1G" w:hAnsi="Frutiger Next LT W1G"/>
          <w:b/>
          <w:lang w:val="en-US"/>
        </w:rPr>
      </w:pPr>
      <w:r w:rsidRPr="00936124">
        <w:rPr>
          <w:rFonts w:ascii="Frutiger Next LT W1G" w:hAnsi="Frutiger Next LT W1G"/>
          <w:b/>
          <w:lang w:val="en-US"/>
        </w:rPr>
        <w:t>Severability clause</w:t>
      </w:r>
    </w:p>
    <w:p w:rsidR="00DA4108" w:rsidRPr="00936124" w:rsidRDefault="00DA4108" w:rsidP="00951BDC">
      <w:pPr>
        <w:spacing w:before="240" w:line="360" w:lineRule="auto"/>
        <w:rPr>
          <w:rFonts w:ascii="Frutiger Next LT W1G" w:hAnsi="Frutiger Next LT W1G"/>
          <w:lang w:val="en-US"/>
        </w:rPr>
      </w:pPr>
      <w:r w:rsidRPr="00936124">
        <w:rPr>
          <w:rFonts w:ascii="Frutiger Next LT W1G" w:hAnsi="Frutiger Next LT W1G"/>
          <w:lang w:val="en-US"/>
        </w:rPr>
        <w:t xml:space="preserve">If any of the individual provisions of this agreement are wholly or partially invalid, the validity of the remainder of the agreement shall remain unaffected. </w:t>
      </w:r>
    </w:p>
    <w:p w:rsidR="00A776CB" w:rsidRPr="00936124" w:rsidRDefault="00A776CB" w:rsidP="00A776CB">
      <w:pPr>
        <w:pStyle w:val="Listenabsatz"/>
        <w:numPr>
          <w:ilvl w:val="0"/>
          <w:numId w:val="1"/>
        </w:numPr>
        <w:spacing w:line="360" w:lineRule="auto"/>
        <w:rPr>
          <w:rFonts w:ascii="Frutiger Next LT W1G" w:hAnsi="Frutiger Next LT W1G"/>
          <w:b/>
          <w:lang w:val="en-US"/>
        </w:rPr>
      </w:pPr>
      <w:r w:rsidRPr="00936124">
        <w:rPr>
          <w:rFonts w:ascii="Frutiger Next LT W1G" w:hAnsi="Frutiger Next LT W1G"/>
          <w:b/>
          <w:lang w:val="en-US"/>
        </w:rPr>
        <w:t>Additional provisions and scope of applicability</w:t>
      </w:r>
    </w:p>
    <w:p w:rsidR="00A776CB" w:rsidRPr="00936124" w:rsidRDefault="00951BDC" w:rsidP="00A776CB">
      <w:pPr>
        <w:spacing w:line="360" w:lineRule="auto"/>
        <w:rPr>
          <w:rFonts w:ascii="Frutiger Next LT W1G" w:hAnsi="Frutiger Next LT W1G"/>
          <w:lang w:val="en-US"/>
        </w:rPr>
      </w:pPr>
      <w:r w:rsidRPr="00936124">
        <w:rPr>
          <w:rFonts w:ascii="Frutiger Next LT W1G" w:hAnsi="Frutiger Next LT W1G"/>
          <w:lang w:val="en-US"/>
        </w:rPr>
        <w:t xml:space="preserve">The Doctoral Student and the </w:t>
      </w:r>
      <w:r w:rsidR="00807982" w:rsidRPr="00936124">
        <w:rPr>
          <w:rFonts w:ascii="Frutiger Next LT W1G" w:hAnsi="Frutiger Next LT W1G"/>
          <w:lang w:val="en-US"/>
        </w:rPr>
        <w:t>Supervisor</w:t>
      </w:r>
      <w:r w:rsidRPr="00936124">
        <w:rPr>
          <w:rFonts w:ascii="Frutiger Next LT W1G" w:hAnsi="Frutiger Next LT W1G"/>
          <w:lang w:val="en-US"/>
        </w:rPr>
        <w:t xml:space="preserve"> agree that they recognise</w:t>
      </w:r>
    </w:p>
    <w:p w:rsidR="004F5A76" w:rsidRPr="00936124" w:rsidRDefault="004F5A76" w:rsidP="004F5A76">
      <w:pPr>
        <w:pStyle w:val="Listenabsatz"/>
        <w:numPr>
          <w:ilvl w:val="0"/>
          <w:numId w:val="2"/>
        </w:numPr>
        <w:spacing w:line="360" w:lineRule="auto"/>
        <w:rPr>
          <w:rFonts w:ascii="Frutiger Next LT W1G" w:hAnsi="Frutiger Next LT W1G"/>
          <w:lang w:val="en-US"/>
        </w:rPr>
      </w:pPr>
      <w:r w:rsidRPr="00936124">
        <w:rPr>
          <w:rFonts w:ascii="Frutiger Next LT W1G" w:hAnsi="Frutiger Next LT W1G"/>
          <w:lang w:val="en-US"/>
        </w:rPr>
        <w:t xml:space="preserve">the Doctoral Regulations of the University of Regensburg and  </w:t>
      </w:r>
    </w:p>
    <w:p w:rsidR="004F5A76" w:rsidRPr="00936124" w:rsidRDefault="004F5A76" w:rsidP="004F5A76">
      <w:pPr>
        <w:pStyle w:val="Listenabsatz"/>
        <w:numPr>
          <w:ilvl w:val="0"/>
          <w:numId w:val="2"/>
        </w:numPr>
        <w:spacing w:line="360" w:lineRule="auto"/>
        <w:rPr>
          <w:rFonts w:ascii="Frutiger Next LT W1G" w:hAnsi="Frutiger Next LT W1G"/>
          <w:lang w:val="en-US"/>
        </w:rPr>
      </w:pPr>
      <w:r w:rsidRPr="00936124">
        <w:rPr>
          <w:rFonts w:ascii="Frutiger Next LT W1G" w:hAnsi="Frutiger Next LT W1G"/>
          <w:lang w:val="en-US"/>
        </w:rPr>
        <w:t xml:space="preserve">the University of Regensburg’s Regulations concerning Good Scientific Practice  </w:t>
      </w:r>
    </w:p>
    <w:p w:rsidR="004F5A76" w:rsidRPr="00936124" w:rsidRDefault="004F5A76" w:rsidP="004F5A76">
      <w:pPr>
        <w:spacing w:line="360" w:lineRule="auto"/>
        <w:rPr>
          <w:rFonts w:ascii="Frutiger Next LT W1G" w:hAnsi="Frutiger Next LT W1G"/>
          <w:lang w:val="en-US"/>
        </w:rPr>
      </w:pPr>
      <w:proofErr w:type="gramStart"/>
      <w:r w:rsidRPr="00936124">
        <w:rPr>
          <w:rFonts w:ascii="Frutiger Next LT W1G" w:hAnsi="Frutiger Next LT W1G"/>
          <w:lang w:val="en-US"/>
        </w:rPr>
        <w:t>as</w:t>
      </w:r>
      <w:proofErr w:type="gramEnd"/>
      <w:r w:rsidRPr="00936124">
        <w:rPr>
          <w:rFonts w:ascii="Frutiger Next LT W1G" w:hAnsi="Frutiger Next LT W1G"/>
          <w:lang w:val="en-US"/>
        </w:rPr>
        <w:t xml:space="preserve"> part of this agreement, and that they will act in accordance with the rules defined therein. </w:t>
      </w:r>
    </w:p>
    <w:p w:rsidR="004F5A76" w:rsidRPr="00936124" w:rsidRDefault="004F5A76" w:rsidP="004F5A76">
      <w:pPr>
        <w:spacing w:line="360" w:lineRule="auto"/>
        <w:rPr>
          <w:rFonts w:ascii="Frutiger Next LT W1G" w:hAnsi="Frutiger Next LT W1G"/>
          <w:lang w:val="en-US"/>
        </w:rPr>
      </w:pPr>
      <w:r w:rsidRPr="00936124">
        <w:rPr>
          <w:rFonts w:ascii="Frutiger Next LT W1G" w:hAnsi="Frutiger Next LT W1G"/>
          <w:lang w:val="en-US"/>
        </w:rPr>
        <w:t xml:space="preserve">By entering their signatures, the parties confirm that all information provided is true according to the best of their knowledge and judgement. </w:t>
      </w:r>
    </w:p>
    <w:p w:rsidR="00D62134" w:rsidRPr="00936124" w:rsidRDefault="00D62134" w:rsidP="004F5A76">
      <w:pPr>
        <w:spacing w:line="360" w:lineRule="auto"/>
        <w:rPr>
          <w:rFonts w:ascii="Frutiger Next LT W1G" w:hAnsi="Frutiger Next LT W1G"/>
          <w:lang w:val="en-US"/>
        </w:rPr>
      </w:pPr>
    </w:p>
    <w:p w:rsidR="00D62134" w:rsidRPr="00936124" w:rsidRDefault="00D62134" w:rsidP="004F5A76">
      <w:pPr>
        <w:spacing w:line="360" w:lineRule="auto"/>
        <w:rPr>
          <w:rFonts w:ascii="Frutiger Next LT W1G" w:hAnsi="Frutiger Next LT W1G"/>
          <w:lang w:val="en-US"/>
        </w:rPr>
      </w:pPr>
      <w:r w:rsidRPr="00936124">
        <w:rPr>
          <w:rFonts w:ascii="Frutiger Next LT W1G" w:hAnsi="Frutiger Next LT W1G"/>
          <w:lang w:val="en-US"/>
        </w:rPr>
        <w:t xml:space="preserve">Regensburg, date </w:t>
      </w:r>
      <w:sdt>
        <w:sdtPr>
          <w:rPr>
            <w:rFonts w:ascii="Frutiger Next LT W1G" w:hAnsi="Frutiger Next LT W1G"/>
            <w:lang w:val="en-US"/>
          </w:rPr>
          <w:id w:val="-1164317435"/>
          <w:placeholder>
            <w:docPart w:val="07A0CEAC814048CDB305EF914D608D91"/>
          </w:placeholder>
          <w:showingPlcHdr/>
          <w:date>
            <w:dateFormat w:val="dd.MM.yyyy"/>
            <w:lid w:val="en-GB"/>
            <w:storeMappedDataAs w:val="dateTime"/>
            <w:calendar w:val="gregorian"/>
          </w:date>
        </w:sdtPr>
        <w:sdtEndPr/>
        <w:sdtContent>
          <w:r w:rsidR="00A4329A" w:rsidRPr="00936124">
            <w:rPr>
              <w:rStyle w:val="Platzhaltertext"/>
              <w:rFonts w:ascii="Frutiger Next LT W1G" w:hAnsi="Frutiger Next LT W1G"/>
              <w:sz w:val="16"/>
              <w:szCs w:val="12"/>
              <w:lang w:val="en-US"/>
            </w:rPr>
            <w:t>Datum</w:t>
          </w:r>
        </w:sdtContent>
      </w:sdt>
    </w:p>
    <w:p w:rsidR="00D62134" w:rsidRPr="00936124" w:rsidRDefault="00D62134" w:rsidP="004F5A76">
      <w:pPr>
        <w:spacing w:line="360" w:lineRule="auto"/>
        <w:rPr>
          <w:rFonts w:ascii="Frutiger Next LT W1G" w:hAnsi="Frutiger Next LT W1G"/>
          <w:lang w:val="en-US"/>
        </w:rPr>
      </w:pPr>
    </w:p>
    <w:p w:rsidR="00D62134" w:rsidRPr="00936124" w:rsidRDefault="00D62134" w:rsidP="004F5A76">
      <w:pPr>
        <w:spacing w:line="360" w:lineRule="auto"/>
        <w:rPr>
          <w:rFonts w:ascii="Frutiger Next LT W1G" w:hAnsi="Frutiger Next LT W1G"/>
          <w:lang w:val="en-US"/>
        </w:rPr>
      </w:pPr>
    </w:p>
    <w:p w:rsidR="00D62134" w:rsidRPr="00936124" w:rsidRDefault="00D62134" w:rsidP="00D62134">
      <w:pPr>
        <w:spacing w:after="0" w:line="360" w:lineRule="auto"/>
        <w:rPr>
          <w:rFonts w:ascii="Frutiger Next LT W1G" w:hAnsi="Frutiger Next LT W1G"/>
          <w:lang w:val="en-US"/>
        </w:rPr>
      </w:pPr>
      <w:r w:rsidRPr="00936124">
        <w:rPr>
          <w:rFonts w:ascii="Frutiger Next LT W1G" w:hAnsi="Frutiger Next LT W1G"/>
          <w:lang w:val="en-US"/>
        </w:rPr>
        <w:t>------------------------------------</w:t>
      </w:r>
      <w:r w:rsidRPr="00936124">
        <w:rPr>
          <w:lang w:val="en-US"/>
        </w:rPr>
        <w:tab/>
      </w:r>
      <w:r w:rsidRPr="00936124">
        <w:rPr>
          <w:lang w:val="en-US"/>
        </w:rPr>
        <w:tab/>
      </w:r>
      <w:r w:rsidRPr="00936124">
        <w:rPr>
          <w:lang w:val="en-US"/>
        </w:rPr>
        <w:tab/>
      </w:r>
      <w:r w:rsidRPr="00936124">
        <w:rPr>
          <w:lang w:val="en-US"/>
        </w:rPr>
        <w:tab/>
      </w:r>
      <w:r w:rsidRPr="00936124">
        <w:rPr>
          <w:lang w:val="en-US"/>
        </w:rPr>
        <w:tab/>
      </w:r>
      <w:r w:rsidRPr="00936124">
        <w:rPr>
          <w:lang w:val="en-US"/>
        </w:rPr>
        <w:tab/>
      </w:r>
      <w:r w:rsidRPr="00936124">
        <w:rPr>
          <w:rFonts w:ascii="Frutiger Next LT W1G" w:hAnsi="Frutiger Next LT W1G"/>
          <w:lang w:val="en-US"/>
        </w:rPr>
        <w:t>------------------------------------</w:t>
      </w:r>
      <w:r w:rsidRPr="00936124">
        <w:rPr>
          <w:rFonts w:ascii="Frutiger Next LT W1G" w:hAnsi="Frutiger Next LT W1G"/>
          <w:lang w:val="en-US"/>
        </w:rPr>
        <w:br/>
      </w:r>
      <w:r w:rsidR="00807982" w:rsidRPr="00936124">
        <w:rPr>
          <w:rFonts w:ascii="Frutiger Next LT W1G" w:hAnsi="Frutiger Next LT W1G"/>
          <w:lang w:val="en-US"/>
        </w:rPr>
        <w:t>Supervisor</w:t>
      </w:r>
      <w:r w:rsidRPr="00936124">
        <w:rPr>
          <w:lang w:val="en-US"/>
        </w:rPr>
        <w:tab/>
      </w:r>
      <w:r w:rsidRPr="00936124">
        <w:rPr>
          <w:lang w:val="en-US"/>
        </w:rPr>
        <w:tab/>
      </w:r>
      <w:r w:rsidRPr="00936124">
        <w:rPr>
          <w:lang w:val="en-US"/>
        </w:rPr>
        <w:tab/>
      </w:r>
      <w:r w:rsidRPr="00936124">
        <w:rPr>
          <w:lang w:val="en-US"/>
        </w:rPr>
        <w:tab/>
      </w:r>
      <w:r w:rsidRPr="00936124">
        <w:rPr>
          <w:lang w:val="en-US"/>
        </w:rPr>
        <w:tab/>
      </w:r>
      <w:r w:rsidRPr="00936124">
        <w:rPr>
          <w:lang w:val="en-US"/>
        </w:rPr>
        <w:tab/>
      </w:r>
      <w:r w:rsidRPr="00936124">
        <w:rPr>
          <w:lang w:val="en-US"/>
        </w:rPr>
        <w:tab/>
      </w:r>
      <w:r w:rsidR="00286A2A" w:rsidRPr="00936124">
        <w:rPr>
          <w:lang w:val="en-US"/>
        </w:rPr>
        <w:tab/>
      </w:r>
      <w:r w:rsidR="00286A2A" w:rsidRPr="00936124">
        <w:rPr>
          <w:lang w:val="en-US"/>
        </w:rPr>
        <w:tab/>
      </w:r>
      <w:r w:rsidRPr="00936124">
        <w:rPr>
          <w:rFonts w:ascii="Frutiger Next LT W1G" w:hAnsi="Frutiger Next LT W1G"/>
          <w:lang w:val="en-US"/>
        </w:rPr>
        <w:t>Doctoral Student</w:t>
      </w:r>
    </w:p>
    <w:sectPr w:rsidR="00D62134" w:rsidRPr="00936124" w:rsidSect="00BB2D3B">
      <w:headerReference w:type="default" r:id="rId10"/>
      <w:footerReference w:type="default" r:id="rId11"/>
      <w:pgSz w:w="11906" w:h="16838"/>
      <w:pgMar w:top="1985" w:right="1418" w:bottom="1134" w:left="1418" w:header="158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7D0" w:rsidRDefault="00F027D0" w:rsidP="00793A71">
      <w:pPr>
        <w:spacing w:after="0" w:line="240" w:lineRule="auto"/>
      </w:pPr>
      <w:r>
        <w:separator/>
      </w:r>
    </w:p>
  </w:endnote>
  <w:endnote w:type="continuationSeparator" w:id="0">
    <w:p w:rsidR="00F027D0" w:rsidRDefault="00F027D0" w:rsidP="0079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Next LT W1G">
    <w:altName w:val="Arial"/>
    <w:panose1 w:val="00000000000000000000"/>
    <w:charset w:val="00"/>
    <w:family w:val="swiss"/>
    <w:notTrueType/>
    <w:pitch w:val="variable"/>
    <w:sig w:usb0="A00002AF" w:usb1="5000205B" w:usb2="00000000" w:usb3="00000000" w:csb0="0000009F" w:csb1="00000000"/>
  </w:font>
  <w:font w:name="Frutiger Next LT W1G Medium">
    <w:altName w:val="Arial"/>
    <w:panose1 w:val="00000000000000000000"/>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231785"/>
      <w:docPartObj>
        <w:docPartGallery w:val="Page Numbers (Bottom of Page)"/>
        <w:docPartUnique/>
      </w:docPartObj>
    </w:sdtPr>
    <w:sdtEndPr/>
    <w:sdtContent>
      <w:p w:rsidR="00990FF2" w:rsidRDefault="00746F45">
        <w:pPr>
          <w:pStyle w:val="Fuzeile"/>
          <w:jc w:val="right"/>
        </w:pPr>
        <w:r>
          <w:fldChar w:fldCharType="begin"/>
        </w:r>
        <w:r w:rsidR="00990FF2">
          <w:instrText>PAGE   \* MERGEFORMAT</w:instrText>
        </w:r>
        <w:r>
          <w:fldChar w:fldCharType="separate"/>
        </w:r>
        <w:r w:rsidR="00823FDC">
          <w:rPr>
            <w:noProof/>
          </w:rPr>
          <w:t>5</w:t>
        </w:r>
        <w:r>
          <w:fldChar w:fldCharType="end"/>
        </w:r>
      </w:p>
    </w:sdtContent>
  </w:sdt>
  <w:p w:rsidR="00990FF2" w:rsidRDefault="00990F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7D0" w:rsidRDefault="00F027D0" w:rsidP="00793A71">
      <w:pPr>
        <w:spacing w:after="0" w:line="240" w:lineRule="auto"/>
      </w:pPr>
      <w:r>
        <w:separator/>
      </w:r>
    </w:p>
  </w:footnote>
  <w:footnote w:type="continuationSeparator" w:id="0">
    <w:p w:rsidR="00F027D0" w:rsidRDefault="00F027D0" w:rsidP="00793A71">
      <w:pPr>
        <w:spacing w:after="0" w:line="240" w:lineRule="auto"/>
      </w:pPr>
      <w:r>
        <w:continuationSeparator/>
      </w:r>
    </w:p>
  </w:footnote>
  <w:footnote w:id="1">
    <w:p w:rsidR="00990FF2" w:rsidRPr="00571B78" w:rsidRDefault="00990FF2" w:rsidP="001E3DE4">
      <w:pPr>
        <w:pStyle w:val="Funotentext"/>
        <w:rPr>
          <w:rFonts w:ascii="Frutiger Next LT W1G" w:hAnsi="Frutiger Next LT W1G"/>
          <w:sz w:val="18"/>
          <w:lang w:val="en-US"/>
        </w:rPr>
      </w:pPr>
      <w:r>
        <w:rPr>
          <w:rStyle w:val="Funotenzeichen"/>
          <w:rFonts w:ascii="Frutiger Next LT W1G" w:hAnsi="Frutiger Next LT W1G"/>
          <w:sz w:val="18"/>
        </w:rPr>
        <w:footnoteRef/>
      </w:r>
      <w:r w:rsidRPr="00571B78">
        <w:rPr>
          <w:rFonts w:ascii="Frutiger Next LT W1G" w:hAnsi="Frutiger Next LT W1G"/>
          <w:sz w:val="18"/>
          <w:lang w:val="en-US"/>
        </w:rPr>
        <w:t xml:space="preserve"> German Research Foundation template 1.90 – 10/14 (www.dfg.de/formulare/1_90/1_90.pdf)</w:t>
      </w:r>
    </w:p>
  </w:footnote>
  <w:footnote w:id="2">
    <w:p w:rsidR="00990FF2" w:rsidRPr="00571B78" w:rsidRDefault="00990FF2" w:rsidP="001E3DE4">
      <w:pPr>
        <w:pStyle w:val="Funotentext"/>
        <w:rPr>
          <w:rFonts w:ascii="Frutiger Next LT W1G" w:hAnsi="Frutiger Next LT W1G"/>
          <w:sz w:val="18"/>
          <w:szCs w:val="18"/>
          <w:lang w:val="en-US"/>
        </w:rPr>
      </w:pPr>
      <w:r>
        <w:rPr>
          <w:rStyle w:val="Funotenzeichen"/>
          <w:rFonts w:ascii="Frutiger Next LT W1G" w:hAnsi="Frutiger Next LT W1G"/>
          <w:sz w:val="18"/>
        </w:rPr>
        <w:footnoteRef/>
      </w:r>
      <w:r w:rsidRPr="00571B78">
        <w:rPr>
          <w:rFonts w:ascii="Frutiger Next LT W1G" w:hAnsi="Frutiger Next LT W1G"/>
          <w:sz w:val="18"/>
          <w:lang w:val="en-US"/>
        </w:rPr>
        <w:t xml:space="preserve"> http://www.uni-regensburg.de/rechtsgrundlagen/medien/sicherung-wissenschaftlicher-praxis.pdf</w:t>
      </w:r>
    </w:p>
  </w:footnote>
  <w:footnote w:id="3">
    <w:p w:rsidR="00990FF2" w:rsidRPr="00571B78" w:rsidRDefault="00990FF2" w:rsidP="001E3DE4">
      <w:pPr>
        <w:pStyle w:val="Funotentext"/>
        <w:rPr>
          <w:rFonts w:ascii="Frutiger Next LT W1G" w:hAnsi="Frutiger Next LT W1G"/>
          <w:sz w:val="18"/>
          <w:lang w:val="en-US"/>
        </w:rPr>
      </w:pPr>
      <w:r>
        <w:rPr>
          <w:rStyle w:val="Funotenzeichen"/>
          <w:rFonts w:ascii="Frutiger Next LT W1G" w:hAnsi="Frutiger Next LT W1G"/>
        </w:rPr>
        <w:footnoteRef/>
      </w:r>
      <w:r w:rsidRPr="00571B78">
        <w:rPr>
          <w:rFonts w:ascii="Frutiger Next LT W1G" w:hAnsi="Frutiger Next LT W1G"/>
          <w:lang w:val="en-US"/>
        </w:rPr>
        <w:t xml:space="preserve"> </w:t>
      </w:r>
      <w:r w:rsidRPr="00571B78">
        <w:rPr>
          <w:rFonts w:ascii="Frutiger Next LT W1G" w:hAnsi="Frutiger Next LT W1G"/>
          <w:sz w:val="18"/>
          <w:lang w:val="en-US"/>
        </w:rPr>
        <w:t>http://www.uni-regensburg.de/studium/pruefungsordnungen/medien/promotion/0513___4_promnat_voll_26.02.2014.pdf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F2" w:rsidRDefault="00CE2419">
    <w:pPr>
      <w:pStyle w:val="Kopfzeile"/>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4068445</wp:posOffset>
              </wp:positionH>
              <wp:positionV relativeFrom="paragraph">
                <wp:posOffset>-302260</wp:posOffset>
              </wp:positionV>
              <wp:extent cx="2400300" cy="1143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FF2" w:rsidRPr="00571B78" w:rsidRDefault="00990FF2" w:rsidP="000D24D6">
                          <w:pPr>
                            <w:pStyle w:val="Fakultaet"/>
                            <w:spacing w:after="0" w:line="240" w:lineRule="auto"/>
                            <w:rPr>
                              <w:rFonts w:ascii="Frutiger Next LT W1G Bold" w:hAnsi="Frutiger Next LT W1G Bold"/>
                              <w:b/>
                              <w:lang w:val="en-US"/>
                            </w:rPr>
                          </w:pPr>
                          <w:r w:rsidRPr="00571B78">
                            <w:rPr>
                              <w:rFonts w:ascii="Frutiger Next LT W1G Bold" w:hAnsi="Frutiger Next LT W1G Bold"/>
                              <w:b/>
                              <w:lang w:val="en-US"/>
                            </w:rPr>
                            <w:t>Faculty for Biology and Preclinical Medicine</w:t>
                          </w:r>
                        </w:p>
                        <w:p w:rsidR="00990FF2" w:rsidRPr="00571B78" w:rsidRDefault="00990FF2" w:rsidP="000D24D6">
                          <w:pPr>
                            <w:pStyle w:val="Fakultaet"/>
                            <w:spacing w:after="0" w:line="240" w:lineRule="auto"/>
                            <w:rPr>
                              <w:rFonts w:ascii="Frutiger Next LT W1G Bold" w:hAnsi="Frutiger Next LT W1G Bold"/>
                              <w:b/>
                              <w:lang w:val="en-US"/>
                            </w:rPr>
                          </w:pPr>
                        </w:p>
                        <w:p w:rsidR="00990FF2" w:rsidRPr="00571B78" w:rsidRDefault="00990FF2" w:rsidP="000D24D6">
                          <w:pPr>
                            <w:pStyle w:val="Fakultaet"/>
                            <w:spacing w:after="0" w:line="240" w:lineRule="auto"/>
                            <w:rPr>
                              <w:sz w:val="4"/>
                              <w:szCs w:val="4"/>
                              <w:lang w:val="en-US"/>
                            </w:rPr>
                          </w:pPr>
                        </w:p>
                        <w:p w:rsidR="00990FF2" w:rsidRPr="00571B78" w:rsidRDefault="00990FF2" w:rsidP="000D24D6">
                          <w:pPr>
                            <w:pStyle w:val="Institut"/>
                            <w:spacing w:line="240" w:lineRule="auto"/>
                            <w:rPr>
                              <w:b/>
                              <w:bCs/>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0.35pt;margin-top:-23.8pt;width:18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h2qgIAAKk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JDjCSNAGWvTIeoNWskdTW52u1TE4PbTgZnrYhi47prq9l/lXjYRcV1Ts2FIp2VWMFpBdYG/6Z1cH&#10;HG1Btt0HWUAYujfSAfWlamzpoBgI0KFLT6fO2FRy2JyEhFwTOMrhLAhCa9sQNB5vt0qbd0w2yBoJ&#10;VtB5h04P99oMrqOLDSZkxusa9mlci4sNwBx2IDZctWc2C9fMHxGJNvPNPPTCyWzjhSRNvWW2Dr1Z&#10;FtxM0+t0vU6DnzZuEMYVLwombJhRWEH4Z407SnyQxElaWta8sHA2Ja1223Wt0IGCsDP3HQty5uZf&#10;puHqBVxeUAqguKtJ5GWz+Y0XZuHUi27I3CNBtIpmJIzCNLukdM8F+3dKqAPNTSfTQUy/5Ubc95ob&#10;jRtuYHTUvEnw/OREYyvBjShcaw3l9WCflcKm/1wKaPfYaCdYq9FBrabf9oBiVbyVxRNIV0lQFogQ&#10;5h0YlVTfMepgdiRYf9tTxTCq3wuQvx00o6FGYzsaVORwNcEGo8Fcm2Eg7VvFdxUgDw9MyCU8kZI7&#10;9T5ncXxYMA8ciePssgPn/N95PU/YxS8AAAD//wMAUEsDBBQABgAIAAAAIQBZpSFP4AAAAAwBAAAP&#10;AAAAZHJzL2Rvd25yZXYueG1sTI/BTsMwDIbvSLxDZCRuW7JpyrbSdJoQnJAQXTlwTJusjdY4pcm2&#10;8vZ4Jzj696ffn/Pd5Ht2sWN0ARUs5gKYxSYYh62Cz+p1tgEWk0aj+4BWwY+NsCvu73KdmXDF0l4O&#10;qWVUgjHTCrqUhozz2HTW6zgPg0XaHcPodaJxbLkZ9ZXKfc+XQkjutUO60OnBPne2OR3OXsH+C8sX&#10;9/1ef5TH0lXVVuCbPCn1+DDtn4AlO6U/GG76pA4FOdXhjCayXoFciTWhCmartQR2I8RiQ1FN0XIr&#10;gRc5//9E8QsAAP//AwBQSwECLQAUAAYACAAAACEAtoM4kv4AAADhAQAAEwAAAAAAAAAAAAAAAAAA&#10;AAAAW0NvbnRlbnRfVHlwZXNdLnhtbFBLAQItABQABgAIAAAAIQA4/SH/1gAAAJQBAAALAAAAAAAA&#10;AAAAAAAAAC8BAABfcmVscy8ucmVsc1BLAQItABQABgAIAAAAIQAVjEh2qgIAAKkFAAAOAAAAAAAA&#10;AAAAAAAAAC4CAABkcnMvZTJvRG9jLnhtbFBLAQItABQABgAIAAAAIQBZpSFP4AAAAAwBAAAPAAAA&#10;AAAAAAAAAAAAAAQFAABkcnMvZG93bnJldi54bWxQSwUGAAAAAAQABADzAAAAEQYAAAAA&#10;" filled="f" stroked="f">
              <v:textbox inset="0,0,0,0">
                <w:txbxContent>
                  <w:p w:rsidR="00990FF2" w:rsidRDefault="00990FF2" w:rsidP="000D24D6">
                    <w:pPr>
                      <w:pStyle w:val="Fakultaet"/>
                      <w:spacing w:after="0" w:line="240" w:lineRule="auto"/>
                      <w:rPr>
                        <w:rFonts w:ascii="Frutiger Next LT W1G Bold" w:hAnsi="Frutiger Next LT W1G Bold"/>
                        <w:b/>
                      </w:rPr>
                    </w:pPr>
                    <w:r>
                      <w:rPr>
                        <w:rFonts w:ascii="Frutiger Next LT W1G Bold" w:hAnsi="Frutiger Next LT W1G Bold"/>
                        <w:b/>
                      </w:rPr>
                      <w:t>Faculty for Biology and Preclinical Medicine</w:t>
                    </w:r>
                  </w:p>
                  <w:p w:rsidR="00990FF2" w:rsidRPr="00A73AFB" w:rsidRDefault="00990FF2" w:rsidP="000D24D6">
                    <w:pPr>
                      <w:pStyle w:val="Fakultaet"/>
                      <w:spacing w:after="0" w:line="240" w:lineRule="auto"/>
                      <w:rPr>
                        <w:rFonts w:ascii="Frutiger Next LT W1G Bold" w:hAnsi="Frutiger Next LT W1G Bold"/>
                        <w:b/>
                      </w:rPr>
                    </w:pPr>
                  </w:p>
                  <w:p w:rsidR="00990FF2" w:rsidRPr="004A5242" w:rsidRDefault="00990FF2" w:rsidP="000D24D6">
                    <w:pPr>
                      <w:pStyle w:val="Fakultaet"/>
                      <w:spacing w:after="0" w:line="240" w:lineRule="auto"/>
                      <w:rPr>
                        <w:sz w:val="4"/>
                        <w:szCs w:val="4"/>
                      </w:rPr>
                    </w:pPr>
                  </w:p>
                  <w:p w:rsidR="00990FF2" w:rsidRPr="000D24D6" w:rsidRDefault="00990FF2" w:rsidP="000D24D6">
                    <w:pPr>
                      <w:pStyle w:val="Institut"/>
                      <w:spacing w:line="240" w:lineRule="auto"/>
                      <w:rPr>
                        <w:b/>
                        <w:bCs/>
                        <w:sz w:val="16"/>
                        <w:szCs w:val="16"/>
                      </w:rPr>
                    </w:pPr>
                  </w:p>
                </w:txbxContent>
              </v:textbox>
            </v:shape>
          </w:pict>
        </mc:Fallback>
      </mc:AlternateContent>
    </w:r>
    <w:r>
      <w:rPr>
        <w:noProof/>
        <w:lang w:eastAsia="de-DE"/>
      </w:rPr>
      <mc:AlternateContent>
        <mc:Choice Requires="wpg">
          <w:drawing>
            <wp:anchor distT="0" distB="0" distL="114300" distR="114300" simplePos="0" relativeHeight="251659264" behindDoc="1" locked="0" layoutInCell="1" allowOverlap="1">
              <wp:simplePos x="0" y="0"/>
              <wp:positionH relativeFrom="page">
                <wp:posOffset>603885</wp:posOffset>
              </wp:positionH>
              <wp:positionV relativeFrom="paragraph">
                <wp:posOffset>-1087755</wp:posOffset>
              </wp:positionV>
              <wp:extent cx="6963410" cy="1171575"/>
              <wp:effectExtent l="0" t="0" r="8890" b="9525"/>
              <wp:wrapTight wrapText="bothSides">
                <wp:wrapPolygon edited="0">
                  <wp:start x="3782" y="0"/>
                  <wp:lineTo x="1123" y="2459"/>
                  <wp:lineTo x="59" y="4215"/>
                  <wp:lineTo x="0" y="7727"/>
                  <wp:lineTo x="0" y="16507"/>
                  <wp:lineTo x="10814" y="16859"/>
                  <wp:lineTo x="2186" y="18966"/>
                  <wp:lineTo x="2127" y="21424"/>
                  <wp:lineTo x="4786" y="21424"/>
                  <wp:lineTo x="6677" y="21424"/>
                  <wp:lineTo x="10755" y="16859"/>
                  <wp:lineTo x="3132" y="11239"/>
                  <wp:lineTo x="21568" y="9834"/>
                  <wp:lineTo x="21568" y="0"/>
                  <wp:lineTo x="3782" y="0"/>
                </wp:wrapPolygon>
              </wp:wrapTight>
              <wp:docPr id="1" name="Group 3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3410" cy="1171575"/>
                        <a:chOff x="952" y="-20"/>
                        <a:chExt cx="10966" cy="1845"/>
                      </a:xfrm>
                    </wpg:grpSpPr>
                    <wps:wsp>
                      <wps:cNvPr id="2" name="AutoShape 354"/>
                      <wps:cNvSpPr>
                        <a:spLocks noChangeAspect="1" noChangeArrowheads="1" noTextEdit="1"/>
                      </wps:cNvSpPr>
                      <wps:spPr bwMode="auto">
                        <a:xfrm>
                          <a:off x="952" y="-20"/>
                          <a:ext cx="10966" cy="18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56"/>
                      <wps:cNvSpPr>
                        <a:spLocks noChangeArrowheads="1"/>
                      </wps:cNvSpPr>
                      <wps:spPr bwMode="auto">
                        <a:xfrm>
                          <a:off x="2920" y="-20"/>
                          <a:ext cx="4500" cy="848"/>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57"/>
                      <wps:cNvSpPr>
                        <a:spLocks noChangeArrowheads="1"/>
                      </wps:cNvSpPr>
                      <wps:spPr bwMode="auto">
                        <a:xfrm>
                          <a:off x="7420" y="-20"/>
                          <a:ext cx="4498" cy="848"/>
                        </a:xfrm>
                        <a:prstGeom prst="rect">
                          <a:avLst/>
                        </a:prstGeom>
                        <a:solidFill>
                          <a:srgbClr val="4F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358"/>
                      <wps:cNvSpPr>
                        <a:spLocks noEditPoints="1"/>
                      </wps:cNvSpPr>
                      <wps:spPr bwMode="auto">
                        <a:xfrm>
                          <a:off x="2077" y="1630"/>
                          <a:ext cx="2248" cy="19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59"/>
                      <wps:cNvSpPr>
                        <a:spLocks noChangeArrowheads="1"/>
                      </wps:cNvSpPr>
                      <wps:spPr bwMode="auto">
                        <a:xfrm>
                          <a:off x="952" y="262"/>
                          <a:ext cx="1125" cy="1132"/>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0"/>
                      <wps:cNvSpPr>
                        <a:spLocks/>
                      </wps:cNvSpPr>
                      <wps:spPr bwMode="auto">
                        <a:xfrm>
                          <a:off x="1632" y="819"/>
                          <a:ext cx="445" cy="536"/>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1"/>
                      <wps:cNvSpPr>
                        <a:spLocks noEditPoints="1"/>
                      </wps:cNvSpPr>
                      <wps:spPr bwMode="auto">
                        <a:xfrm>
                          <a:off x="2077" y="818"/>
                          <a:ext cx="436" cy="524"/>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9A8ED" id="Group 355" o:spid="_x0000_s1026" style="position:absolute;margin-left:47.55pt;margin-top:-85.65pt;width:548.3pt;height:92.25pt;z-index:-251657216;mso-position-horizontal-relative:page" coordorigin="952,-20" coordsize="10966,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EEeSIAAILFAAAOAAAAZHJzL2Uyb0RvYy54bWzsPe2O48iN/w+4dzD8M0BvqyRZthrbG+zO&#10;TAcHbJLFbd8DeGx3txG35die6dkEefcjq8hSsaSSqN0kwOFmA2TcdIms4leRLJb87e+/vB5mn3fn&#10;y7453s/NN9l8tjtumu3++Hw//5/Hh5vVfHa5ro/b9aE57u7nv+wu899/95//8e3b6W6XNy/NYbs7&#10;zwDJ8XL3drqfv1yvp7vb28vmZfe6vnzTnHZH+PKpOb+ur/Dn+fl2e16/AfbXw22eZdXtW3Pens7N&#10;Zne5APS9+3L+ncX/9LTbXP/89HTZXWeH+znM7Wr//2z//yP+/+13367vns/r08t+Q9NY/4pZvK73&#10;RyDqUb1fX9ezT+d9B9XrfnNuLs3T9ZtN83rbPD3tNzu7BliNyaLV/OHcfDrZtTzfvT2fPJuAtRGf&#10;fjXazZ8+/3Se7bcgu/nsuH4FEVmqs2KxQOa8nZ7vYMwfzqefTz+d3Qrh44/N5i+X2bF597I+Pu++&#10;v5yA0YgCnriNH8G/n93zs49vf2y2QGP96dpYfn15Or8iVuDE7IsVyy9eLLsv19kGgFVdFaUB6W3g&#10;O2OWZrG0c1vfbV5AuvhcvcjnM/j2JieRbl4+0NMmq6uKnl2V9sHb9Z2ja+dKc8O1gg5eWjZffhub&#10;f35Zn3ZWehdkIbEZ5unY/D2wwA4BVpeO1XYc8/mSZHLL9/O5eXvZrbcwUxRf8wgs+7DdB6IIUOLy&#10;LiDEUSF0mMmCGGLl+u50vlz/sGteZ/jhfn4GlbAiXn/+8XJFxWiHoMSPzcP+cLD2B/hhCAKRkjWb&#10;v9dZ/WH1YVXelHn14abM3r+/+f7hXXlTPZjl4n3x/t279+YfiN+Udy/77XZ3RHRswqbUyY6ciTM+&#10;b8SX5rDfIjqc0uX8/PHd4Tz7vAYX8mD/s2oO37TDbuU07GJhLfyvXR0omxOA07SPzfYXEMa5AV6B&#10;boMPhQ8vzflv89kb+KP7+eWvn9bn3Xx2+K8jyLc2ZYkOzP5RLpag6LNz+M3H8Jv1cQOo7ufX+cx9&#10;fHd1Tu/T6bx/fgFKxsrm2KAaPu2tfHB+blbWiq0x/JusomCr+G/QGnAphx1YRaWxCmECzv38Gp3P&#10;a2Ro6EFY6ctFBt+g61mVK5I8e62JKh8oTKRXoOkfVu+7erW+OxyFsYAROUivzZi8zH7I65uHarW8&#10;KR/KxU29zFY3mal/qKusrMv3D9Jmftwfd7/dZmZv1gMvrEqlF5nZ//oW+bq/QhRw2L8Ck/2g9R26&#10;tg/HrfUR1/X+4D4HtobTZxvjf7/amo+G+negss/Wlv9GW1uWSVsra4gX/8W2Vj78AErWp4Zfbe2r&#10;rQXJx6Sgut/WFmxrD+fdDrMY2NbsJoJ7LQSF3WAPw7efmv3xamO637ChZcul3dBMVVBMzDtansNG&#10;5oLpWsbDEFF/ckEcbjocuEFWs6X47HlL0esj7IlPrwfIlX53O8tzU83e4B8ItK2zbodBWOqHmXw1&#10;e5kZRxORMi6Iif0gRJLABUGCH1Yu+lGBc/Nj8jxLoQK5+GGmTEwLsgY/KDfLIjEtYLMfZlZ1/7yA&#10;4X5QbhZZAlcdDCvLflSYCbW4slVqjSbkfZVYoxG8zxbLxMSMhvkm5L6pa5NCFrI/JUkj2J8VSWSC&#10;/ylZmlAAps5WqamFEqirfgng9uUlACJfJJDloQRQ6P3aH4rArIqUPPNQBClcQgIrk2JaHkoAUurE&#10;zEIRmOWyTq0zFEFZJJAJCSyLlKbloQRMSjvApwUiqFYp4yyECFLaUQgRVLCEfm9WhCJITk3IYFGX&#10;KWRCBlmCbYWQwWKVUtwilAHkiv1CKIQQFnlKc4tQCKuEemA+2ppBmaWUrQxlkLKpUoigSOpaGYog&#10;6W5LIYOyTNkU1IPaJVR5P9NKIYIS5N6vHaUUQQqbEEGxyFPYQhGkuLYQIiiS61yEIjAg9l5PhEW0&#10;VqBFljLRRSiDKuGKoKgVIEtvn1BnbMfBltE/MyGCHIylXwSLUASrFDIhAQNiTyALJZCOEoQI0tiq&#10;UATLxNQqIYEsT5lUJSSQMPYqlEBdp3hWhQLIU7hCAQzgCvlvTApZKIBV0ndXIf8T7nEZcr/OU6Jc&#10;hsxPoQp5XycjoWXIeii49CvsUvA+S7kMKGS3yl8llGIZ8n5Vp6wS4/3WelPRxjLkfV2kAtFlyHuT&#10;2pxWIfehuJ4wpFXI/WQWsAr5P4As5H9qD16F7F8ukxML2Z/EJdifdLErwX4Y1uvIViH7l4vUvrQS&#10;7E+FLXXI/jSyOmR/nphYHXK/WqQ4Vofch5Sod5F1yP0Ksr5+/wqJYKuwy4Qh1SH3F8sUw2rJ/US2&#10;g9UlbyJVchepQ+6n4lmDZWGPbAEy6l+lyUL2J7cRk4UCKJNMA1sMyKbiApOFIiiT4jRZKIOknZss&#10;lMIQulAMqbjRZKEY0kELHDcFS02Zp5H58DLl0YzIh9PYQjHkA9hCMSTsADbAYAEGVDyhIiaUQioG&#10;MjIjLtMLFUJIbCpGZsRJt2ZMKIR0GSE0huTMREJcJ4zU5KEIVilPZEQ+DLuid0VwRuILVusXqFzZ&#10;mtTmy5GKWPAJTsXgED2zBxan5oJHyFjRgkOeR3eIDZWwL/bkJTEYpoiDCyojDw8GLcDBXGsbHgyW&#10;hoNtQR5WMjwYDAkH16ppoKHgaDAErCuO4cbSkB2uWyTquh2uWyYqsx2uWyhqqx2uWyodMDyCwmmW&#10;ihqH2EGlVMNpqVBFUQ2npea6pea0VCiEaLBjJQTnDpUO1XDWXN1SC1pqoVsqVivsZHRLxXKEHa5b&#10;KhYccDgUFDRLxZKCHa5bKtYM7HDdUrEqYIfrlooldztct1RM7HE4JO6apVL7yyNk5qrhtFTX4zPq&#10;CeAk3k1Gt1Q44XDDdUutaKmQIGvmjikycgZSYNVwWipkuarhtNRKt9SKlgqpqgY7Zqs4d0hHVcNp&#10;qZByqobTUl131KhUMa20k9EtFRNHO1y3VEwNcTjkfpq5Y/Jnh+uWivmdHa6T6oqWCjmaajK0VMjC&#10;NMMxDcPJQJ6lGk5LhVRKNZyW6o/qhiMCzJfsZHRLxYzIDtct1SY9OB6zGs3sbVrjHtAt12Yu7gGd&#10;bG1u4h7QLdmmH+4B5aLbwEm5aB86wbGZiks+eIJMQPcAiRnObpQPkKAxnldR4BDKKGMoG7Zbtsoo&#10;yvkhCr2xKTBuxT3PZ9CK+xFnBR2C6ytG7PwRO4vssfLsBVrWwATwi9fm8+6xsUOuGLnncNRotRhz&#10;Gre2dsjm08f95ofd36IHIOGCuWJO6MgyImdsqIR9cDAuh19ilX+dJC7wbBKVE4TbvmDBbjScoNsZ&#10;tbuamHcvhZyCsxgVHt7A4iLCOYGnrIGfwRw7XARThlqehNMqCI6iVywjg3wVhREjw4qIhcfCiKUt&#10;ibSyZ0lgyRYReX/eDpGP8gMrUg/nor2QDHlL38LghQclHiTQ+mjFsimA7CDDbmVEBvVcwXOGQ1ir&#10;VkLsyEBkru/ZL0QFVkqP1CqmoAFPowCBn+AHURgEayk4BSmta2y5RC4QjhwFYSyGIU+9bx8XtqFg&#10;K0Jl8IgGULnw0RNm8BRT5WfQDYezZcpQeBRw6I1xauabWqUpyL+8opPpxcjwmB111ummX0hOCZ5x&#10;LUhaaTgPmUSWIjLJMHhmsfpQ9g1N5hG7yCW0wbVC6lgIR7ZEyKDJg+BSs6BC6OCQVvSZ+OEod7GO&#10;X+MBm0Nz2VktaD0d+zasNVpRMY12SK/MDT8A7lgolg6ukzkTgUBd0MCCIdqH1F1DhYAEm/qXAabX&#10;i8qZQYeCU/Q2r1NIm3J2qCOINWjASi5hhwGwI/Yi2MXQB3b75yQ/ReofU6Dym7uo4s3bYFcYiscH&#10;rQouUWwc7RdGA9ZxKaPdO6KgAmspOKVx1RbPDmjFc+yQwZIHs8FJ/ZR/kZXyM7HXVsI7y2DHkHQC&#10;PGDAc2RU16E5AY0RzwHdhJYfxtXrWj4xHNqpQkvx49u66rg+8UOxtInGILjDpn5ZsE3IHSHTgKdR&#10;wGRZMIQ3o2H4RCIQo0sitOlwmzCrIJ7SgXFP2bshEaOYXSLDXlCHzGVorAotHM4hYVKqlfiHpGx1&#10;YCUFSKmsRxUiN3APcRw8jQL6vUAansQIfCIRV71vub4kKcHWJIjjKTqK3MFVRODaai+yPMtJr6L9&#10;MKMDC9MeWCis3AeYMhKAtmA34yggjeCdlbC7Y13vuDYekPaHZgUxg+WWr6gM+0N4gEKvSOYrygLw&#10;aD8UB8MnpAFAw3FdJv9+rrJUYFa8Y+lTGeiddquIUEFLteWGq/e2qkbgKWtgVFF1xlMmj+Rp8Com&#10;eaoVX4+IPNWKbcNtQi2RjrTlZtHK3ukUsJzswidY7RD5qH/AeRcyjICyCt7R8QQRzuBElAqaQIYU&#10;uQRobp/sEkwNJ52BH/ErqTnpAtcQKjrDJykJ4ZKpsyctA1io/LjQbEIsDCwhbx9ZJR3ixIwi43b5&#10;pFYYjrnSC7ObGIAq0dNpbIRoHDoNfRSj4g0GJ33pk2N4hwi7XG8Osf3wgAGfDNcKiDbHEyNGt6SU&#10;ysjaD2Ts/Sq8ZDcwYYs0S2zna/dVbw9wP4NmK4MADze+uD+6RRp+KHLAS94QRG0LqkJun2iPFscp&#10;8DPwaGi9S6payEoKLNotbopBLOkoLUZFddeI8IpKWO1Z7fgaVlRsBrGHa1CBOxrb62GXdBgRRaes&#10;A5Fjgks1VgWmOKYlnZjHqEj3XcuAVzI2CZASrFi5BjYj2L1DNi25MO5O/1oaDPehkGSN/IsM3COD&#10;LEcQoZPmeB9cgpytFU0IHFs7dg+1MwbnZJG5LpsWTlVlaOzuZRf7IF4DM8pJG7jLAwacVMWVf21k&#10;wA+4A2Y/VxVYJ3BGBawPRVGBl0MuRbFeRacKDqykQCf8MSraZKE+LggTGNqlAaylQHFStO/A5TAn&#10;6mG4jsiSs50ImRI+jUjsyon2IHgaBXcZ2WvUko7cIs9SUaw8xUlV4MNRdWJUpFHRdgtX7pyi2Y1Q&#10;twZ+JnK0KrCSAh1nxhQ0YC0F59NkJdFUsPFbuxPH0y14ilUQqjhKYxIj8M4y2L+RA2TH0RYFecCA&#10;A4Q7kc4iXcILNEaiNH7AJQheXVXgzgp6NyNG5UrZLQUKYiIthm7/QLmVFKiGHqEqqeYCLjV0gAye&#10;khLxM3F+vGAViFKWBV69a8NS5TJ4F46RUcNXrE9wY9URcWUgJRG8TIMzi5LwhQ6uJeI2NxOFAAtI&#10;KS1xuBUcimSxEHAlEQ4QYmSwMrdCaeJwJdfBvWlIdWXrIvNjtaXSEcyJBwyZH9Hw3XBj1kfjXQTZ&#10;2gbehsbgQOaXbBsOrOQSZSMxKkq2YsIE9vMfZlG8WgWHSqpxaRuK4ECSklXZUARwyvBkQ5GHTzJv&#10;whWV9niuUWBV4vUIlM6E0l6JN7X9M17QcH3agmPCBJ60Bg59ZUMR3FcnPkW5AK9iSkMRHDfR9hIj&#10;w/tE1qvIBJY52EpbKlRrHmR1cDvdIVI2FJmCj0VkQxGoAVm7axxqOU57xZSGInhVAsW5MTJuE5AN&#10;RaZk+IS+Cf9QFBIxrkGwzhewtsWoSHMGwdMoRFUGJjwIVlLg7idZdCmpLhqHAHSM7sA6CkV/cbLA&#10;i85owZIwg6eYKj8TNRQZphxv9CWtoo0EpRXJv8iS4OWOzpKidKrkSrHs9QE/QQbjqvY6XvmHUsiG&#10;4ROJxOoDZ2/W6cgeIHBStGNMaCjy20bUUAT+hUIZV87zfqSg8NXAjtmXR/NWmPRrPGAgmoA3WLgF&#10;+oil9Ze9MucHnDK2cyU8g2CdLJhCFMwX1DYUmR+858IuYIr55b39fBCuOnWOgnkGTzE/fiYO5pky&#10;ndG27ONNz8XlSkZxtBkF8wVXwSKzLHy1vL861i9v3vOBWBhPw8VfpzjDcOVK2GFEwXzBR1FR/F0Y&#10;yjAcXEck58OwCFlO11GoVd7LJOfKkzcNySC2Lja/jiXxgAHzYxo+GB6xPp5rFFPn1KARReBsG1OC&#10;+YIjT5kXsCQiwgz28x9kUWe1Cg7BK1mcnjllBlGPsIgfiMqtKrBOkeBtOHZKMQUNWEmB0u6YAokZ&#10;ig6hKRpu/AAn0rdPSJmQuuZ0LSYOBJRw3Tpy8Mp2+4w8kRKuJMJuMMrSch1cSQQv0kNoBlt1yPqc&#10;/Da4EAEGl4GjXa1XSYH61aMiPl/WcMdkrXOi2yPuJExJgZ4BQmKyrAmylgEtEE52FqyjYMC1WnlH&#10;qDTgiRQijfKUh+EdIuyByCrYS7RhMA8YcOL8kN+MxjwUhR/RPsS9/oPgzgJ6jduQo4hQ5fheEVDL&#10;qKGMwVNiD34mUku8pIMU3BVZr60Y8bZg5RrI8ceoNOAOBZZiJGYvMf5+QMoZJy+uLgEkRsSc+aqI&#10;TOcyDnai3qWMzHNSI5Tv04uRUe89vmcjNHZ4KRlZ6IS9gh+KTvBV4I4oehU2o+v7MQUNeBqFqALB&#10;hAfBSgrE2hiVBjyNgrtm6q2L5TAIVlGAV8NZ7ZAdXhroJPSSQ4x+CKpDT14mQqSATkIvdbQm9ENQ&#10;HXrifYRIAZ2EHt9qFDgEZv4weBoFub3UfL03ylIzem3LlHZlOCihUkmMjH1qdDKdcZYK/8KqO+tg&#10;v0/7QtfH84D0xlDzpkoEhncFbksUXnkc2Jl4nxdlNFCVCySsgarQ80Ileg20g5656tjOKPisg78d&#10;4DntC/zEMM/hxZLWqwmejwM7s+7jOaOJmEIUh6A69LTQCJEC2kHPXCWeRxzkbwd43umyH+E692DK&#10;+0Pwak4XgEC0E2ipByc6t3p5T6igTtODaQjaYc4QetndUdORsCxDwu8d2VVNqEKuqC1SIlrx9Tdp&#10;w1B2wfh5QoS+4n1JBJ8aqIo5PE+5W3GjtnsZEAco/s6BPpOsKWiKEJH3lwVaeA2qZc6EZNs/Imqa&#10;GqiKOTWYK4pLVgV4TRHUOHtwUBX6FVWHJCK+sQCHlYE1MDR4cchom61/BurIISru7JR7L7zS1i52&#10;yj5e82mTRFWD8SPf4KAoJFzzNSF341DFI/+MrAfowB0K7B3Jd3Y8IX8/4D1JSSEYApYCgRHnyXGO&#10;qz17S1KBO9Pv9W6MyjX9egoclcnbnbxFmwkiYGdAzzCFFbfTy/N9D3Z3DFVr8M/IG5Y1HQk5XjNd&#10;Vi4vAckVFiGJOBYXf52WMP46oVVeZX1gBeeWbry0Mo5kYQah8f2K4sCKzSlCxSKWpYEVgydUkfmZ&#10;aBcgTENQnXyJpREiBXQSepkvshyHoDr0xIYIkQI6Cb3M+lkiQ1AV+iV1ecpSgAY6Cb1kDqMfgurQ&#10;9yb98Cpxa3IRegGdhF4qJqMfgurQE+8jRAroJPRRzs/MHwZPoyBLAXy5Jjr9XtGR45QIYsUxgYwg&#10;Vv7oWzrVSWUA9gBt29q494f3tweqBUwa3t+XsEmg8480UQHV8Z8QRYd7THUYrKNA641RqcAdCsxf&#10;t/l2eMlfpzdffkRXEGA+iLxxHNiZtowgaPLEepmxM/IhqA49MThCpIB20DNXJdOZg/xtmucVNGu4&#10;aF13W7PiyEbW6CqI0C0aackVNC0E4M7s+3hfccOURLWk09jolVQebPT3NPkZl2tyaAk/uGDn6hpK&#10;Y6jr6tItgBBJx1+Jy8kePV11dx1rOvTEH/eIR0QBeUSUb23qmVNRpVfeztRAdbOnQ03pM1nmsoxS&#10;0TXvCfWYivp3IkRkzvJaJvwqhhW464bRzZ5dsryUWdFZML2R1cuEwROuZHpUQCnIHCp/IUIcylec&#10;xE64j1mB5VqblNcxK950ZfcW/nKlHZ0o6bGHcf6n6034+7QHgh8UcRRckg9yGN51/XiZL+rAKikz&#10;KvkmtAV1krk+Ti9junWQ6O7sdXD89g4pYXpLR4Se2jpcM7Fq9hXdaJflFw1Uh14USVs2UOQkdmP4&#10;eRcr2gkGvCA/Jg14Qd3+8uVnCyqouh5T1ez5Eel+NFAdemrOjNAroEr0zmPJYra87cMS8dD+tuM+&#10;xeRHonBQB+4sgC3feQa2KcINo/n7Ac/ApQ9XP4NnRjwDjZftywsFtDP5XvYQItnSvKAmcqmw5fR3&#10;CpQUQkWIaMeR1XL4bSJrWBO6mfmRqJmZqUbZXMl9Yy4IU/HH332UgdvCv2FD+LsF9eJRmVhFYcF3&#10;cmS7sg6spMDbnUg9SwqKsEEt2JVLroL6FiSpN/IvZwglX96MUHHOBWcmIQW+H+pNQOJkIyIj6xgM&#10;f582MvglKatKvvl32MZKmqdsIS7hihtGCbJ1mY1gQudySe3dESJif0SUoH7mQ6zpLHOcMwW/UUMZ&#10;mJR8u1icR2mgKtUseGcU6DVQHXoIPFygJ/qSCxVYR4HqN3Jz5CsIQ1AdeuOOsCJECqgOPYfNTht4&#10;my1U4A4F1j5nt11N4+/TdpvzybMub4efUbPildzRQDtzl2bmVsCIotBBB9ZRoPXGFFTgDgXmL80+&#10;5iV/Pc5+rrQMe03mg4iOx4GdaQ+xXhaTGPkQVIeeeBMhUkA76JmrkunMQf42zXP/bm6lQ+bx0QUM&#10;yhqGoJ2p9zGe0Ue9/hT5RXfBeV/j1UqE8i/iD6d+Umko3ISkOQgTcn4tjT7Y50die+I7kdLNRaNV&#10;/Mnprl9MQQWeREEW8pjuEHQSevmGnpwqIjJOzympd1AVeu7vl4gMZw4iADXT64T8iPT4Gqhu9oAX&#10;44UIvQKqRO8KCjLVNRRCyI4iD9VrPz8S6aYO3FkAuy5nuOwXCDeM5u/Tro2rbNxcNbydUI4iMoUx&#10;WGfSfT7HIQHfHviWMdgExFETCWcrUb74KzqRaPESEf+gQZS0Mdjdv1PNnh+J3iwCx/M2YhZykGNV&#10;6DnPEHjGgVNwy8uGhHsAOAU3rjjQFy7nygI2N4w6qAo9nzRJRN5SRHcZQRMyZftz9ukx4KxhJvwt&#10;WyeA8Cew7Hf+t7DsjC/XP+yaV/zVq0tz2G8f9oeD/eP8/PHd4Tz7vD5Au+AH+N97Qi2GHeyP2R4b&#10;fIwp4+O7L1f6uS34NPt03t/P/17Dyw+zH/L65qFaLW/Kh3JxUy+z1U1m6h/qKivr8v3DP/CXuEx5&#10;97LfbnfHH/fH3ezL6+F4uQPg/fzlej3d3d5eNi+71/Xlm9f95txcmqfrN5vm9bZ5etpvdrfb8/pt&#10;f3y+hReIZ7ev6/1xjj/2VeMLkIYXmdn/+hZ5bj4dt1YbXnbr7Qf6fF3vD+7zrZyxZTIsm/+1jLh9&#10;O13uLqefzt99i58+NttffjrPzs0Vfy549nl3hg8vzflvMNvz+nQ/v/z10/q8m88O/3W8wPShogTD&#10;rvaPcrHEG5nn8JuP4Tfr4wZQ3c+vc/g9Yvz47gp/wSOfTuf98wtQMpYXx+b7T9fmaY8/ZGzn52ZF&#10;f7xdTm6u8IGEADPXCeGtOW+dBPDT6dxsdpcLSOXnl/VpB7SRBZs/fQYO7LdQYZnPjuvX3f38z6Bt&#10;swLehwUToiE/W5aBcp5+bDZ/ucyOzbsX+JHl3ffnc/OG4oAZuQ1GPIB/ILdnH9/+2GwB9RpWahf9&#10;5elstR3UBX/kDRTDOrycjx5RXzfwBbwpH1zhBqIB+DkSfn0gP3w6O7OZ4Yf7+e5w2J8uuLD13foz&#10;yNuZAo8a1ruvxvXVuNDDgcr+K4wLIg9nXA/n3e6pOb/OCleIFPbiDYxdAVinMz21JZkKzARjhxU3&#10;7rIp2RfloCUt4BXezjTYkDaf2v2HLSf4mfXnLU3+EbzX0+thfT//3e0Mfwe+5F6NdgjcHw2GvMwW&#10;cCECqCE6xgIT9EPgrTf9eKDs6wdl8PPvPXigG9wPSeIB9+EHFdmiHxP4Pj/IVIkZgQz9IHglXD8m&#10;KHX6QXle9q8Njsn9oLJIYMIk3Y/K67wfFR6B+FFlluAUpt5+VGEWCVwhz5O8wlcaKHCFfE/NKmQ7&#10;qFJiViHfU5hCtqcxhXxPrg939XZ9ddE/K7yA4kfBcUS/NmAzrx+VVAfsb/SjQM8TuEK+L5aJaYVs&#10;T08rZHxC2/HVOn5SaWaFjE9hCtkeCBAC3+ctxadr/F1Y6ybgB5AJBp8gcnrGmAn9x6m5YKiAPgic&#10;2KMLN+A3SL/Y4Dcx2PnCR18bGxwMDEbMXPYexgwsxMG+/WkQszsAebQhFcb7g4OpOvfocsLx4bRG&#10;uDPjvPoIdlqlS63GsdM6jW6hdFD12PYlDS4VbQ256I4mRydDvfGP7mbC+HBaqjvTHR9OSwXN1zCS&#10;DsofXVcTY3f/kgb/mh9Exi0Vfw8Z9ztU+7Ze43JMxzF7+QNotd/2FV1gU7T8FVdFxoG4htFbYIwG&#10;XIPb36lERSSHwdMoRMUX6nkpojeWQjyFuoQvayXxja+BCvYlKJZ1PrQGKqnD1hyCwX87Cj4RGedS&#10;Dn1FdlYRKn7nuiQMuzytgeU7TqGg7i58bWmwBtjkLSp8qVsf2ElNJQdGJbRoHKjCbbUdpCZwjwMn&#10;4Y5UkbEPg6dRkJeJS6oD4XtvQ97TuxqweQHAKgoF9VBgI0qAKqcGBR8UO8VlDSWwigK256CGRqjo&#10;MklEl2ptU1ZAzThYOQkW4GhGJkzAhGpyMa3PDfJ3/5xC24P9j2T0tdDmim5fC23paue0QhsEg51a&#10;gHUU/bUAKLZ92O6vPzX74/U3ltnyjPadFbsTXxzAn/WyxQHY5Jxz+icUB8jk28w/TJpsJsDtdu0Q&#10;kTFlLifs4AkTpgQe2Hfb9KVyWVwHT5gtFSXmXd0JAWM8Inj5uM27OojCZMm4DK6LKcyVipXL4DqY&#10;wmQpz03/nERtoDAu8eqgErWBvLK1j+6sZG1gmZgW3sj3bCgWqXkJridxCbYncQnGU5mou8aQ8yC9&#10;BL9C1ud1Qoi4Vfk1JnGJ+kBervoVQtQH4E3N/fOS9QGT4L2oDxRFkcAV8t5QgaDDL5B/u8YiTxgP&#10;tOS0o1CfsdTXxRXyPo0r5H0al4r3GFh5CSW0Hm9++jFJKWKV1I9KYQp1PsEpvHfv8SRXh68J96Og&#10;lNfraNAF+0FpVCHT89wWi7pGjSecLa5V1S9AvJjjRyVxYUbXjlokjAffZtiOApfUu0Z8qUE7KuUg&#10;oG+lHQU/jJTAFbI+X7gCaUdJsW3EUzSwofTPS/B+mcIV8j4lRmhvCgimbAezfD+tEBUE7V+rYj1l&#10;v69VMSwb9hVE/w9UxWzJs2/ulCk/trcMB+uF6LWxXti+ZmZ4OHgIO1xX0qWftn10J1aYPQ9jB0O3&#10;2H06PzicCmOPrigwip1e//LoevjGh9NSXdPc+HDwdzh3Vx0aH05Ldcd9PNz9+5tqnbC1YK0TNrDf&#10;WuvM6fYgbQBUEBkF4hpG64Q5vdpK4C5Et4/v2qf7Ku71dSrsBfQWoTDg/ktQIeHfOZLNxAyF8IDS&#10;tPHZ+2fkq5LbnyeShUO49IKzgdxDTaGgO8T43vZgCQW/hxDKRiGYXDlkJHoK1LKVw8tYQlRU9C3c&#10;JSYvBEpzIU/RU5DPJFAlwCo52+YhlDOHa05HdWAVBchsnCZJCjqwjgJGN7AG/O2ZQA6QBinASgpU&#10;BuzvjS7kz/nkxmkrZEVqSfO7yQtX6mCRGupdhEQmXBpkUm5pDqxaA1qn5VKESgWeRCHSJSY8DFZR&#10;cFKIEI0DO7i5NKsp24bnWW48L8i9tRCQjxx4EYchlxEyVIE7U5eulSZE11djCiqwigKrdEQhp7co&#10;kF9mreUDJvxdDjBIHQW6sZVnQtNz8oBGnmZ4sGuNV1JwBkDblJ8sv2tC2gXkbtZcIDvTrwFTanBE&#10;sqM8p8Mw+ZJLvpnglUgKVmpoR+P463/O2cLXPsP/r32G0Nv7fPf2DO28YELP0F78st+8X1/X4d/w&#10;+e10t8ubl+aw3Z2/+18BAAAA//8DAFBLAwQUAAYACAAAACEAgAQH/eEAAAALAQAADwAAAGRycy9k&#10;b3ducmV2LnhtbEyPwWrCQBCG74W+wzKF3nSzBmtNsxGRticpVAvibUzGJJidDdk1iW/f9dTeZpiP&#10;f74/XY2mET11rrasQU0jEMS5LWouNfzsPyavIJxHLrCxTBpu5GCVPT6kmBR24G/qd74UIYRdghoq&#10;79tESpdXZNBNbUscbmfbGfRh7UpZdDiEcNPIWRS9SIM1hw8VtrSpKL/srkbD54DDOlbv/fZy3tyO&#10;+/nXYatI6+encf0GwtPo/2C46wd1yILTyV65cKLRsJyrQGqYqIWKQdwJtVQLEKcwxTOQWSr/d8h+&#10;AQAA//8DAFBLAQItABQABgAIAAAAIQC2gziS/gAAAOEBAAATAAAAAAAAAAAAAAAAAAAAAABbQ29u&#10;dGVudF9UeXBlc10ueG1sUEsBAi0AFAAGAAgAAAAhADj9If/WAAAAlAEAAAsAAAAAAAAAAAAAAAAA&#10;LwEAAF9yZWxzLy5yZWxzUEsBAi0AFAAGAAgAAAAhAOfUoQR5IgAAgsUAAA4AAAAAAAAAAAAAAAAA&#10;LgIAAGRycy9lMm9Eb2MueG1sUEsBAi0AFAAGAAgAAAAhAIAEB/3hAAAACwEAAA8AAAAAAAAAAAAA&#10;AAAA0yQAAGRycy9kb3ducmV2LnhtbFBLBQYAAAAABAAEAPMAAADhJQAAAAA=&#10;">
              <o:lock v:ext="edit" aspectratio="t"/>
              <v:rect id="AutoShape 354" o:spid="_x0000_s1027" style="position:absolute;left:952;top:-20;width:10966;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356" o:spid="_x0000_s1028" style="position:absolute;left:2920;top:-20;width:4500;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AX8MA&#10;AADaAAAADwAAAGRycy9kb3ducmV2LnhtbESPT4vCMBTE78J+h/AWvNlURVmrUZZlFxVP/gHx9mie&#10;bbF5qU3U6qc3grDHYWZ+w0xmjSnFlWpXWFbQjWIQxKnVBWcKdtu/zhcI55E1lpZJwZ0czKYfrQkm&#10;2t54TdeNz0SAsEtQQe59lUjp0pwMushWxME72tqgD7LOpK7xFuCmlL04HkqDBYeFHCv6ySk9bS5G&#10;wXk55HmB+13zcNlqMPLxYZH+KtX+bL7HIDw1/j/8bi+0gj68roQb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mAX8MAAADaAAAADwAAAAAAAAAAAAAAAACYAgAAZHJzL2Rv&#10;d25yZXYueG1sUEsFBgAAAAAEAAQA9QAAAIgDAAAAAA==&#10;" fillcolor="#8e8e8d" stroked="f"/>
              <v:rect id="Rectangle 357" o:spid="_x0000_s1029" style="position:absolute;left:7420;top:-20;width:4498;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U/sMA&#10;AADaAAAADwAAAGRycy9kb3ducmV2LnhtbESPT4vCMBTE78J+h/AWvGm6Isu2mooIogcRtMXzo3nb&#10;PzYvpYlav/1GEPY4zMxvmOVqMK24U+9qywq+phEI4sLqmksFebad/IBwHllja5kUPMnBKv0YLTHR&#10;9sEnup99KQKEXYIKKu+7REpXVGTQTW1HHLxf2xv0Qfal1D0+Aty0chZF39JgzWGhwo42FRXX880o&#10;2GXX5niI42fTrU+XbHPcl3E+V2r8OawXIDwN/j/8bu+1gjm8roQb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zU/sMAAADaAAAADwAAAAAAAAAAAAAAAACYAgAAZHJzL2Rv&#10;d25yZXYueG1sUEsFBgAAAAAEAAQA9QAAAIgDAAAAAA==&#10;" fillcolor="#4fb800" stroked="f"/>
              <v:shape id="Freeform 358" o:spid="_x0000_s1030" style="position:absolute;left:2077;top:1630;width:2248;height:195;visibility:visible;mso-wrap-style:square;v-text-anchor:top" coordsize="226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bA8IA&#10;AADaAAAADwAAAGRycy9kb3ducmV2LnhtbESPQWsCMRSE70L/Q3gFb5q1ULGrUaSlxUsPrnvo8bl5&#10;boKbl2UT1/XfN4LgcZiZb5jVZnCN6KkL1rOC2TQDQVx5bblWUB6+JwsQISJrbDyTghsF2KxfRivM&#10;tb/ynvoi1iJBOOSowMTY5lKGypDDMPUtcfJOvnMYk+xqqTu8Jrhr5FuWzaVDy2nBYEufhqpzcXEK&#10;etOQ/dgWdvZV3X7M5dj//pVSqfHrsF2CiDTEZ/jR3mkF73C/k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BsDwgAAANoAAAAPAAAAAAAAAAAAAAAAAJgCAABkcnMvZG93&#10;bnJldi54bWxQSwUGAAAAAAQABAD1AAAAhwM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2198,128;2248,45;2188,148;2156,189;2133,44;2069,68;2041,45;1975,45;2015,148;1893,96;1880,150;1821,0;1797,117;1765,43;1723,145;1670,148;1630,45;1581,103;1575,144;1513,87;1390,96;1368,189;1435,62;1434,142;1341,96;1335,125;1297,60;1164,91;1193,81;1153,148;1153,71;1013,64;985,24;985,114;876,3;915,3;949,124;898,61;890,150;923,103;838,128;838,45;769,45;839,146;750,148;750,26;650,73;623,74;571,148;598,43;544,148;425,96;451,103;451,87;343,45;268,45;268,3;173,91;238,81;145,68;0,98;84,97" o:connectangles="0,0,0,0,0,0,0,0,0,0,0,0,0,0,0,0,0,0,0,0,0,0,0,0,0,0,0,0,0,0,0,0,0,0,0,0,0,0,0,0,0,0,0,0,0,0,0,0,0,0,0,0,0,0,0,0,0,0,0,0,0,0"/>
                <o:lock v:ext="edit" verticies="t"/>
              </v:shape>
              <v:oval id="Oval 359" o:spid="_x0000_s1031" style="position:absolute;left:952;top:262;width:1125;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wtMMA&#10;AADaAAAADwAAAGRycy9kb3ducmV2LnhtbESP0WrCQBRE3wv9h+UWfKubBLSSugYbEALVh6gfcMle&#10;k9Ts3ZDdxvj3XUHo4zAzZ5h1NplOjDS41rKCeB6BIK6sbrlWcD7t3lcgnEfW2FkmBXdykG1eX9aY&#10;anvjksajr0WAsEtRQeN9n0rpqoYMurntiYN3sYNBH+RQSz3gLcBNJ5MoWkqDLYeFBnvKG6qux1+j&#10;4PDBi6Ioy9En8ffp65Kvzj/RXqnZ27T9BOFp8v/hZ7vQCpbwuB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dwtMMAAADaAAAADwAAAAAAAAAAAAAAAACYAgAAZHJzL2Rv&#10;d25yZXYueG1sUEsFBgAAAAAEAAQA9QAAAIgDAAAAAA==&#10;" fillcolor="#8e8e8d" stroked="f"/>
              <v:shape id="Freeform 360" o:spid="_x0000_s1032" style="position:absolute;left:1632;top:819;width:445;height:536;visibility:visible;mso-wrap-style:square;v-text-anchor:top" coordsize="449,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cFsMA&#10;AADaAAAADwAAAGRycy9kb3ducmV2LnhtbESPQWsCMRSE74X+h/AEL6Vm9aCyGkUqFqGHovYHPDbP&#10;3Wjysm7Sde2vbwTB4zAz3zDzZeesaKkJxrOC4SADQVx4bbhU8HPYvE9BhIis0XomBTcKsFy8vswx&#10;1/7KO2r3sRQJwiFHBVWMdS5lKCpyGAa+Jk7e0TcOY5JNKXWD1wR3Vo6ybCwdGk4LFdb0UVFx3v86&#10;BafDl+sK+2c+L6vxtLVu/f1mTkr1e91qBiJSF5/hR3urFUzgf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7cFsMAAADaAAAADwAAAAAAAAAAAAAAAACYAgAAZHJzL2Rv&#10;d25yZXYueG1sUEsFBgAAAAAEAAQA9QAAAIgDAAAAAA==&#10;" path="m,c140,,140,,140,v,305,,305,,305c140,350,147,382,160,402v14,20,35,30,64,30c254,432,277,422,292,400v16,-21,23,-53,23,-95c315,,315,,315,,449,,449,,449,v,305,,305,,305c449,383,430,441,393,479v-38,39,-94,58,-169,58c150,537,94,518,57,479,19,440,,382,,305l,xe" stroked="f">
                <v:path arrowok="t" o:connecttype="custom" o:connectlocs="0,0;139,0;139,304;159,401;222,431;289,399;312,304;312,0;445,0;445,304;389,478;222,536;56,478;0,304;0,0" o:connectangles="0,0,0,0,0,0,0,0,0,0,0,0,0,0,0"/>
              </v:shape>
              <v:shape id="Freeform 361" o:spid="_x0000_s1033" style="position:absolute;left:2077;top:818;width:436;height:524;visibility:visible;mso-wrap-style:square;v-text-anchor:top" coordsize="4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Q3rsA&#10;AADaAAAADwAAAGRycy9kb3ducmV2LnhtbERPyQrCMBC9C/5DGMGbplVwqUYRQRA9uYDXsRnbYjMp&#10;Taz1781B8Ph4+3LdmlI0VLvCsoJ4GIEgTq0uOFNwvewGMxDOI2ssLZOCDzlYr7qdJSbavvlEzdln&#10;IoSwS1BB7n2VSOnSnAy6oa2IA/ewtUEfYJ1JXeM7hJtSjqJoIg0WHBpyrGibU/o8v4yCeznhNjZ2&#10;/tDb2zE+NGM7vd+U6vfazQKEp9b/xT/3XisIW8OVc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xlkN67AAAA2gAAAA8AAAAAAAAAAAAAAAAAmAIAAGRycy9kb3ducmV2Lnht&#10;bFBLBQYAAAAABAAEAPUAAACAAw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207,0;360,34;410,137;383,221;307,264;374,350;374,350;436,524;291,524;246,380;215,332;156,319;136,319;136,524;0,524;0,0;136,92;136,227;184,227;252,210;274,161;250,109;170,92;136,92" o:connectangles="0,0,0,0,0,0,0,0,0,0,0,0,0,0,0,0,0,0,0,0,0,0,0,0,0"/>
                <o:lock v:ext="edit" verticies="t"/>
              </v:shape>
              <w10:wrap type="tight"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E0D"/>
    <w:multiLevelType w:val="hybridMultilevel"/>
    <w:tmpl w:val="21EEFC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CCC6333"/>
    <w:multiLevelType w:val="hybridMultilevel"/>
    <w:tmpl w:val="E6CA74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10159D5"/>
    <w:multiLevelType w:val="hybridMultilevel"/>
    <w:tmpl w:val="B34887B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29B2AFA"/>
    <w:multiLevelType w:val="hybridMultilevel"/>
    <w:tmpl w:val="07580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33E70DA"/>
    <w:multiLevelType w:val="hybridMultilevel"/>
    <w:tmpl w:val="EC3C76A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7EB4A1B"/>
    <w:multiLevelType w:val="hybridMultilevel"/>
    <w:tmpl w:val="4B8C9E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AES" w:cryptAlgorithmClass="hash" w:cryptAlgorithmType="typeAny" w:cryptAlgorithmSid="14" w:cryptSpinCount="100000" w:hash="bozppKZTTmfBOFpUX2G4g5/cty2FVvOWw/zMgDqBPkKjNRNuRQL9kUwzoWN77u305EXra7CAspCjokNNzZCPGg==" w:salt="XGy/5l8QqqrUX0QNoyR3iA=="/>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E6"/>
    <w:rsid w:val="00055F42"/>
    <w:rsid w:val="000B24E6"/>
    <w:rsid w:val="000D24D6"/>
    <w:rsid w:val="000F5D67"/>
    <w:rsid w:val="000F7232"/>
    <w:rsid w:val="001238D5"/>
    <w:rsid w:val="00165D6D"/>
    <w:rsid w:val="00180FD1"/>
    <w:rsid w:val="001A50EF"/>
    <w:rsid w:val="001A64A5"/>
    <w:rsid w:val="001B6D7E"/>
    <w:rsid w:val="001E0E3C"/>
    <w:rsid w:val="001E3DE4"/>
    <w:rsid w:val="001E6E0D"/>
    <w:rsid w:val="00211825"/>
    <w:rsid w:val="00286A2A"/>
    <w:rsid w:val="002C3C3B"/>
    <w:rsid w:val="00352794"/>
    <w:rsid w:val="00361A69"/>
    <w:rsid w:val="003A5AE7"/>
    <w:rsid w:val="003E31E5"/>
    <w:rsid w:val="00404E46"/>
    <w:rsid w:val="00433658"/>
    <w:rsid w:val="00434EBE"/>
    <w:rsid w:val="00440CFC"/>
    <w:rsid w:val="00451CA8"/>
    <w:rsid w:val="00463BA3"/>
    <w:rsid w:val="004923DF"/>
    <w:rsid w:val="004F4143"/>
    <w:rsid w:val="004F5A76"/>
    <w:rsid w:val="00535EBE"/>
    <w:rsid w:val="00571B78"/>
    <w:rsid w:val="005755C5"/>
    <w:rsid w:val="00586D3E"/>
    <w:rsid w:val="005B5990"/>
    <w:rsid w:val="005D55BC"/>
    <w:rsid w:val="006072B0"/>
    <w:rsid w:val="00621A4E"/>
    <w:rsid w:val="00643E80"/>
    <w:rsid w:val="00650033"/>
    <w:rsid w:val="00671E40"/>
    <w:rsid w:val="00680A46"/>
    <w:rsid w:val="00690684"/>
    <w:rsid w:val="006C614D"/>
    <w:rsid w:val="006C709E"/>
    <w:rsid w:val="006E469E"/>
    <w:rsid w:val="006E59E0"/>
    <w:rsid w:val="00722077"/>
    <w:rsid w:val="00726E84"/>
    <w:rsid w:val="00746C2C"/>
    <w:rsid w:val="00746F45"/>
    <w:rsid w:val="00773A44"/>
    <w:rsid w:val="00782C85"/>
    <w:rsid w:val="00793A71"/>
    <w:rsid w:val="007A3B0B"/>
    <w:rsid w:val="007A7647"/>
    <w:rsid w:val="007B776E"/>
    <w:rsid w:val="007F7717"/>
    <w:rsid w:val="00807982"/>
    <w:rsid w:val="00812078"/>
    <w:rsid w:val="00823FDC"/>
    <w:rsid w:val="008450A1"/>
    <w:rsid w:val="00853CC5"/>
    <w:rsid w:val="008B1C60"/>
    <w:rsid w:val="009215AE"/>
    <w:rsid w:val="009255C6"/>
    <w:rsid w:val="00931ACB"/>
    <w:rsid w:val="00936124"/>
    <w:rsid w:val="00951BDC"/>
    <w:rsid w:val="00971B1D"/>
    <w:rsid w:val="00990FF2"/>
    <w:rsid w:val="0099773E"/>
    <w:rsid w:val="009C385F"/>
    <w:rsid w:val="009E4B22"/>
    <w:rsid w:val="00A31A79"/>
    <w:rsid w:val="00A41A58"/>
    <w:rsid w:val="00A4329A"/>
    <w:rsid w:val="00A67774"/>
    <w:rsid w:val="00A776CB"/>
    <w:rsid w:val="00AA1490"/>
    <w:rsid w:val="00AB11F0"/>
    <w:rsid w:val="00AF3198"/>
    <w:rsid w:val="00B1568A"/>
    <w:rsid w:val="00B36943"/>
    <w:rsid w:val="00B50D67"/>
    <w:rsid w:val="00B60C95"/>
    <w:rsid w:val="00B80236"/>
    <w:rsid w:val="00BB2D3B"/>
    <w:rsid w:val="00BB6398"/>
    <w:rsid w:val="00BE409E"/>
    <w:rsid w:val="00BF343B"/>
    <w:rsid w:val="00C16D19"/>
    <w:rsid w:val="00C26407"/>
    <w:rsid w:val="00C37E2D"/>
    <w:rsid w:val="00C462F2"/>
    <w:rsid w:val="00C851EB"/>
    <w:rsid w:val="00CD650A"/>
    <w:rsid w:val="00CE2419"/>
    <w:rsid w:val="00D053A7"/>
    <w:rsid w:val="00D62134"/>
    <w:rsid w:val="00D7438E"/>
    <w:rsid w:val="00D848D8"/>
    <w:rsid w:val="00DA4108"/>
    <w:rsid w:val="00DC7B87"/>
    <w:rsid w:val="00DE0C44"/>
    <w:rsid w:val="00DE62EF"/>
    <w:rsid w:val="00E27825"/>
    <w:rsid w:val="00E55AA4"/>
    <w:rsid w:val="00E77FF7"/>
    <w:rsid w:val="00EA2EB1"/>
    <w:rsid w:val="00EC4F82"/>
    <w:rsid w:val="00EC535D"/>
    <w:rsid w:val="00EC57C3"/>
    <w:rsid w:val="00EF6221"/>
    <w:rsid w:val="00F027D0"/>
    <w:rsid w:val="00F16739"/>
    <w:rsid w:val="00F97DB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4613C2F-BF83-4838-B91F-AB5A9656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3A71"/>
  </w:style>
  <w:style w:type="paragraph" w:styleId="Fuzeile">
    <w:name w:val="footer"/>
    <w:basedOn w:val="Standard"/>
    <w:link w:val="FuzeileZchn"/>
    <w:uiPriority w:val="99"/>
    <w:unhideWhenUsed/>
    <w:rsid w:val="00793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3A71"/>
  </w:style>
  <w:style w:type="character" w:styleId="Platzhaltertext">
    <w:name w:val="Placeholder Text"/>
    <w:basedOn w:val="Absatz-Standardschriftart"/>
    <w:uiPriority w:val="99"/>
    <w:semiHidden/>
    <w:rsid w:val="00C462F2"/>
    <w:rPr>
      <w:color w:val="808080"/>
    </w:rPr>
  </w:style>
  <w:style w:type="character" w:customStyle="1" w:styleId="Formatvorlage1">
    <w:name w:val="Formatvorlage1"/>
    <w:basedOn w:val="Absatz-Standardschriftart"/>
    <w:uiPriority w:val="1"/>
    <w:rsid w:val="00C462F2"/>
    <w:rPr>
      <w:rFonts w:ascii="Frutiger Next LT W1G" w:hAnsi="Frutiger Next LT W1G"/>
      <w:sz w:val="22"/>
    </w:rPr>
  </w:style>
  <w:style w:type="paragraph" w:customStyle="1" w:styleId="Fakultaet">
    <w:name w:val="Fakultaet"/>
    <w:basedOn w:val="Standard"/>
    <w:rsid w:val="000D24D6"/>
    <w:pPr>
      <w:autoSpaceDE w:val="0"/>
      <w:autoSpaceDN w:val="0"/>
      <w:adjustRightInd w:val="0"/>
      <w:spacing w:after="200" w:line="140" w:lineRule="atLeast"/>
      <w:textAlignment w:val="center"/>
    </w:pPr>
    <w:rPr>
      <w:rFonts w:ascii="Frutiger Next LT W1G Medium" w:eastAsia="Times New Roman" w:hAnsi="Frutiger Next LT W1G Medium" w:cs="Frutiger Next LT W1G Medium"/>
      <w:caps/>
      <w:color w:val="000000"/>
      <w:spacing w:val="7"/>
      <w:sz w:val="12"/>
      <w:szCs w:val="12"/>
      <w:lang w:eastAsia="de-DE"/>
    </w:rPr>
  </w:style>
  <w:style w:type="paragraph" w:customStyle="1" w:styleId="Institut">
    <w:name w:val="Institut"/>
    <w:basedOn w:val="Standard"/>
    <w:rsid w:val="000D24D6"/>
    <w:pPr>
      <w:autoSpaceDE w:val="0"/>
      <w:autoSpaceDN w:val="0"/>
      <w:adjustRightInd w:val="0"/>
      <w:spacing w:after="0" w:line="260" w:lineRule="atLeast"/>
      <w:textAlignment w:val="center"/>
    </w:pPr>
    <w:rPr>
      <w:rFonts w:ascii="Frutiger Next LT W1G" w:eastAsia="Times New Roman" w:hAnsi="Frutiger Next LT W1G" w:cs="Frutiger Next LT W1G"/>
      <w:color w:val="000000"/>
      <w:sz w:val="24"/>
      <w:szCs w:val="24"/>
      <w:lang w:eastAsia="de-DE"/>
    </w:rPr>
  </w:style>
  <w:style w:type="paragraph" w:styleId="Sprechblasentext">
    <w:name w:val="Balloon Text"/>
    <w:basedOn w:val="Standard"/>
    <w:link w:val="SprechblasentextZchn"/>
    <w:uiPriority w:val="99"/>
    <w:semiHidden/>
    <w:unhideWhenUsed/>
    <w:rsid w:val="00DE0C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0C44"/>
    <w:rPr>
      <w:rFonts w:ascii="Segoe UI" w:hAnsi="Segoe UI" w:cs="Segoe UI"/>
      <w:sz w:val="18"/>
      <w:szCs w:val="18"/>
    </w:rPr>
  </w:style>
  <w:style w:type="paragraph" w:styleId="Funotentext">
    <w:name w:val="footnote text"/>
    <w:basedOn w:val="Standard"/>
    <w:link w:val="FunotentextZchn"/>
    <w:uiPriority w:val="99"/>
    <w:semiHidden/>
    <w:unhideWhenUsed/>
    <w:rsid w:val="001A64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A64A5"/>
    <w:rPr>
      <w:sz w:val="20"/>
      <w:szCs w:val="20"/>
    </w:rPr>
  </w:style>
  <w:style w:type="character" w:styleId="Funotenzeichen">
    <w:name w:val="footnote reference"/>
    <w:basedOn w:val="Absatz-Standardschriftart"/>
    <w:uiPriority w:val="99"/>
    <w:semiHidden/>
    <w:unhideWhenUsed/>
    <w:rsid w:val="001A64A5"/>
    <w:rPr>
      <w:vertAlign w:val="superscript"/>
    </w:rPr>
  </w:style>
  <w:style w:type="character" w:styleId="Hyperlink">
    <w:name w:val="Hyperlink"/>
    <w:basedOn w:val="Absatz-Standardschriftart"/>
    <w:uiPriority w:val="99"/>
    <w:unhideWhenUsed/>
    <w:rsid w:val="001A64A5"/>
    <w:rPr>
      <w:color w:val="0563C1" w:themeColor="hyperlink"/>
      <w:u w:val="single"/>
    </w:rPr>
  </w:style>
  <w:style w:type="paragraph" w:styleId="Listenabsatz">
    <w:name w:val="List Paragraph"/>
    <w:basedOn w:val="Standard"/>
    <w:uiPriority w:val="34"/>
    <w:qFormat/>
    <w:rsid w:val="00440CFC"/>
    <w:pPr>
      <w:ind w:left="720"/>
      <w:contextualSpacing/>
    </w:pPr>
  </w:style>
  <w:style w:type="character" w:customStyle="1" w:styleId="Formatvorlage2">
    <w:name w:val="Formatvorlage2"/>
    <w:basedOn w:val="Absatz-Standardschriftart"/>
    <w:uiPriority w:val="1"/>
    <w:rsid w:val="00180FD1"/>
    <w:rPr>
      <w:rFonts w:ascii="Frutiger Next LT W1G" w:hAnsi="Frutiger Next LT W1G"/>
      <w:sz w:val="22"/>
    </w:rPr>
  </w:style>
  <w:style w:type="table" w:styleId="Tabellenraster">
    <w:name w:val="Table Grid"/>
    <w:basedOn w:val="NormaleTabelle"/>
    <w:uiPriority w:val="39"/>
    <w:rsid w:val="00AA1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cuments\Benutzerdefinierte%20Office-Vorlagen\Must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BAC6794E74408BCEFDDAEE75E05AB"/>
        <w:category>
          <w:name w:val="Allgemein"/>
          <w:gallery w:val="placeholder"/>
        </w:category>
        <w:types>
          <w:type w:val="bbPlcHdr"/>
        </w:types>
        <w:behaviors>
          <w:behavior w:val="content"/>
        </w:behaviors>
        <w:guid w:val="{DDF72967-DA82-4632-AA83-1BABBC3A5808}"/>
      </w:docPartPr>
      <w:docPartBody>
        <w:p w:rsidR="00A0616E" w:rsidRDefault="002538F3" w:rsidP="002538F3">
          <w:pPr>
            <w:pStyle w:val="F4CBAC6794E74408BCEFDDAEE75E05AB25"/>
          </w:pPr>
          <w:r w:rsidRPr="00936124">
            <w:rPr>
              <w:rStyle w:val="Platzhaltertext"/>
              <w:rFonts w:ascii="Frutiger Next LT W1G" w:hAnsi="Frutiger Next LT W1G"/>
              <w:sz w:val="16"/>
              <w:szCs w:val="12"/>
              <w:lang w:val="en-US"/>
            </w:rPr>
            <w:t>Datum</w:t>
          </w:r>
        </w:p>
      </w:docPartBody>
    </w:docPart>
    <w:docPart>
      <w:docPartPr>
        <w:name w:val="1F7633E84DF14293AAD43087AA0D2582"/>
        <w:category>
          <w:name w:val="Allgemein"/>
          <w:gallery w:val="placeholder"/>
        </w:category>
        <w:types>
          <w:type w:val="bbPlcHdr"/>
        </w:types>
        <w:behaviors>
          <w:behavior w:val="content"/>
        </w:behaviors>
        <w:guid w:val="{F5AA91F0-04B3-485B-B932-EEDE596EFB1F}"/>
      </w:docPartPr>
      <w:docPartBody>
        <w:p w:rsidR="00994DC4" w:rsidRDefault="002538F3" w:rsidP="002538F3">
          <w:pPr>
            <w:pStyle w:val="1F7633E84DF14293AAD43087AA0D258213"/>
          </w:pPr>
          <w:r w:rsidRPr="00936124">
            <w:rPr>
              <w:rStyle w:val="Platzhaltertext"/>
              <w:rFonts w:ascii="Frutiger Next LT W1G" w:hAnsi="Frutiger Next LT W1G"/>
              <w:sz w:val="16"/>
              <w:lang w:val="en-US"/>
            </w:rPr>
            <w:t>Working title of the doctorate</w:t>
          </w:r>
        </w:p>
      </w:docPartBody>
    </w:docPart>
    <w:docPart>
      <w:docPartPr>
        <w:name w:val="07A0CEAC814048CDB305EF914D608D91"/>
        <w:category>
          <w:name w:val="Allgemein"/>
          <w:gallery w:val="placeholder"/>
        </w:category>
        <w:types>
          <w:type w:val="bbPlcHdr"/>
        </w:types>
        <w:behaviors>
          <w:behavior w:val="content"/>
        </w:behaviors>
        <w:guid w:val="{4759CCB0-DDAA-48D6-A986-AC0437808E8B}"/>
      </w:docPartPr>
      <w:docPartBody>
        <w:p w:rsidR="00994DC4" w:rsidRDefault="002538F3" w:rsidP="002538F3">
          <w:pPr>
            <w:pStyle w:val="07A0CEAC814048CDB305EF914D608D9111"/>
          </w:pPr>
          <w:r w:rsidRPr="00936124">
            <w:rPr>
              <w:rStyle w:val="Platzhaltertext"/>
              <w:rFonts w:ascii="Frutiger Next LT W1G" w:hAnsi="Frutiger Next LT W1G"/>
              <w:sz w:val="16"/>
              <w:szCs w:val="12"/>
              <w:lang w:val="en-US"/>
            </w:rPr>
            <w:t>Datum</w:t>
          </w:r>
        </w:p>
      </w:docPartBody>
    </w:docPart>
    <w:docPart>
      <w:docPartPr>
        <w:name w:val="4B677AC02E3C4DD0BC61BA19D4FF6462"/>
        <w:category>
          <w:name w:val="Allgemein"/>
          <w:gallery w:val="placeholder"/>
        </w:category>
        <w:types>
          <w:type w:val="bbPlcHdr"/>
        </w:types>
        <w:behaviors>
          <w:behavior w:val="content"/>
        </w:behaviors>
        <w:guid w:val="{4FA77283-509F-4639-9322-78DAB4B350BE}"/>
      </w:docPartPr>
      <w:docPartBody>
        <w:p w:rsidR="00290B5F" w:rsidRDefault="002538F3" w:rsidP="002538F3">
          <w:pPr>
            <w:pStyle w:val="4B677AC02E3C4DD0BC61BA19D4FF64625"/>
          </w:pPr>
          <w:r w:rsidRPr="00936124">
            <w:rPr>
              <w:rStyle w:val="Platzhaltertext"/>
              <w:rFonts w:ascii="Frutiger Next LT W1G" w:hAnsi="Frutiger Next LT W1G"/>
              <w:sz w:val="16"/>
              <w:lang w:val="en-US"/>
            </w:rPr>
            <w:t>Surname, First name</w:t>
          </w:r>
        </w:p>
      </w:docPartBody>
    </w:docPart>
    <w:docPart>
      <w:docPartPr>
        <w:name w:val="9F009F33CE8E4AD2BEFA76027E9D5CF2"/>
        <w:category>
          <w:name w:val="Allgemein"/>
          <w:gallery w:val="placeholder"/>
        </w:category>
        <w:types>
          <w:type w:val="bbPlcHdr"/>
        </w:types>
        <w:behaviors>
          <w:behavior w:val="content"/>
        </w:behaviors>
        <w:guid w:val="{DA0F7ADC-41D5-453A-8AAA-59FF051ECBBD}"/>
      </w:docPartPr>
      <w:docPartBody>
        <w:p w:rsidR="00290B5F" w:rsidRDefault="002538F3" w:rsidP="002538F3">
          <w:pPr>
            <w:pStyle w:val="9F009F33CE8E4AD2BEFA76027E9D5CF25"/>
          </w:pPr>
          <w:r w:rsidRPr="00936124">
            <w:rPr>
              <w:rStyle w:val="Platzhaltertext"/>
              <w:rFonts w:ascii="Frutiger Next LT W1G" w:hAnsi="Frutiger Next LT W1G"/>
              <w:sz w:val="16"/>
              <w:lang w:val="en-US"/>
            </w:rPr>
            <w:t>Datum</w:t>
          </w:r>
        </w:p>
      </w:docPartBody>
    </w:docPart>
    <w:docPart>
      <w:docPartPr>
        <w:name w:val="8391D6C5FA2A491EABBC054C07395306"/>
        <w:category>
          <w:name w:val="Allgemein"/>
          <w:gallery w:val="placeholder"/>
        </w:category>
        <w:types>
          <w:type w:val="bbPlcHdr"/>
        </w:types>
        <w:behaviors>
          <w:behavior w:val="content"/>
        </w:behaviors>
        <w:guid w:val="{3051C152-A31C-449F-8187-C5FE39429528}"/>
      </w:docPartPr>
      <w:docPartBody>
        <w:p w:rsidR="00290B5F" w:rsidRDefault="002538F3" w:rsidP="002538F3">
          <w:pPr>
            <w:pStyle w:val="8391D6C5FA2A491EABBC054C073953065"/>
          </w:pPr>
          <w:r w:rsidRPr="00936124">
            <w:rPr>
              <w:rStyle w:val="Platzhaltertext"/>
              <w:rFonts w:ascii="Frutiger Next LT W1G" w:hAnsi="Frutiger Next LT W1G"/>
              <w:sz w:val="16"/>
              <w:lang w:val="en-US"/>
            </w:rPr>
            <w:t>Place</w:t>
          </w:r>
        </w:p>
      </w:docPartBody>
    </w:docPart>
    <w:docPart>
      <w:docPartPr>
        <w:name w:val="8BC03B25A15E45AAAF161063AD19DBE5"/>
        <w:category>
          <w:name w:val="Allgemein"/>
          <w:gallery w:val="placeholder"/>
        </w:category>
        <w:types>
          <w:type w:val="bbPlcHdr"/>
        </w:types>
        <w:behaviors>
          <w:behavior w:val="content"/>
        </w:behaviors>
        <w:guid w:val="{B2203C96-E04C-4465-ADD4-1B34EC80768A}"/>
      </w:docPartPr>
      <w:docPartBody>
        <w:p w:rsidR="00290B5F" w:rsidRDefault="002538F3" w:rsidP="002538F3">
          <w:pPr>
            <w:pStyle w:val="8BC03B25A15E45AAAF161063AD19DBE55"/>
          </w:pPr>
          <w:r w:rsidRPr="00936124">
            <w:rPr>
              <w:rStyle w:val="Platzhaltertext"/>
              <w:rFonts w:ascii="Frutiger Next LT W1G" w:hAnsi="Frutiger Next LT W1G"/>
              <w:sz w:val="16"/>
              <w:lang w:val="en-US"/>
            </w:rPr>
            <w:t>Degree</w:t>
          </w:r>
        </w:p>
      </w:docPartBody>
    </w:docPart>
    <w:docPart>
      <w:docPartPr>
        <w:name w:val="CFC35E4CFB1E45C1A81E740F1C10269B"/>
        <w:category>
          <w:name w:val="Allgemein"/>
          <w:gallery w:val="placeholder"/>
        </w:category>
        <w:types>
          <w:type w:val="bbPlcHdr"/>
        </w:types>
        <w:behaviors>
          <w:behavior w:val="content"/>
        </w:behaviors>
        <w:guid w:val="{E1AA822C-8C6C-4166-BDC2-80C16D5E4E58}"/>
      </w:docPartPr>
      <w:docPartBody>
        <w:p w:rsidR="00290B5F" w:rsidRDefault="002538F3" w:rsidP="002538F3">
          <w:pPr>
            <w:pStyle w:val="CFC35E4CFB1E45C1A81E740F1C10269B5"/>
          </w:pPr>
          <w:r w:rsidRPr="00936124">
            <w:rPr>
              <w:rStyle w:val="Platzhaltertext"/>
              <w:rFonts w:ascii="Frutiger Next LT W1G" w:hAnsi="Frutiger Next LT W1G"/>
              <w:sz w:val="16"/>
              <w:lang w:val="en-US"/>
            </w:rPr>
            <w:t>University/third-level education institution</w:t>
          </w:r>
        </w:p>
      </w:docPartBody>
    </w:docPart>
    <w:docPart>
      <w:docPartPr>
        <w:name w:val="F7B4DEA6CEC54C8BBF85E01B3EA55F03"/>
        <w:category>
          <w:name w:val="Allgemein"/>
          <w:gallery w:val="placeholder"/>
        </w:category>
        <w:types>
          <w:type w:val="bbPlcHdr"/>
        </w:types>
        <w:behaviors>
          <w:behavior w:val="content"/>
        </w:behaviors>
        <w:guid w:val="{A96A20BA-BDA4-4B2A-AC6B-D4E3A101AC90}"/>
      </w:docPartPr>
      <w:docPartBody>
        <w:p w:rsidR="00290B5F" w:rsidRDefault="002538F3" w:rsidP="002538F3">
          <w:pPr>
            <w:pStyle w:val="F7B4DEA6CEC54C8BBF85E01B3EA55F035"/>
          </w:pPr>
          <w:r w:rsidRPr="00936124">
            <w:rPr>
              <w:rStyle w:val="Platzhaltertext"/>
              <w:rFonts w:ascii="Frutiger Next LT W1G" w:hAnsi="Frutiger Next LT W1G"/>
              <w:sz w:val="16"/>
              <w:szCs w:val="12"/>
              <w:lang w:val="en-US"/>
            </w:rPr>
            <w:t>Datum</w:t>
          </w:r>
        </w:p>
      </w:docPartBody>
    </w:docPart>
    <w:docPart>
      <w:docPartPr>
        <w:name w:val="1A6A384D532E4B2282DD8A06539ADD40"/>
        <w:category>
          <w:name w:val="Allgemein"/>
          <w:gallery w:val="placeholder"/>
        </w:category>
        <w:types>
          <w:type w:val="bbPlcHdr"/>
        </w:types>
        <w:behaviors>
          <w:behavior w:val="content"/>
        </w:behaviors>
        <w:guid w:val="{5457D599-30CD-40CC-AF59-01F5F9E67C39}"/>
      </w:docPartPr>
      <w:docPartBody>
        <w:p w:rsidR="00290B5F" w:rsidRDefault="002538F3" w:rsidP="002538F3">
          <w:pPr>
            <w:pStyle w:val="1A6A384D532E4B2282DD8A06539ADD405"/>
          </w:pPr>
          <w:r w:rsidRPr="00936124">
            <w:rPr>
              <w:rStyle w:val="Platzhaltertext"/>
              <w:rFonts w:ascii="Frutiger Next LT W1G" w:hAnsi="Frutiger Next LT W1G"/>
              <w:sz w:val="16"/>
              <w:lang w:val="en-US"/>
            </w:rPr>
            <w:t>Telephone</w:t>
          </w:r>
        </w:p>
      </w:docPartBody>
    </w:docPart>
    <w:docPart>
      <w:docPartPr>
        <w:name w:val="B26ABE89369C45F9AA32D1D079868F96"/>
        <w:category>
          <w:name w:val="Allgemein"/>
          <w:gallery w:val="placeholder"/>
        </w:category>
        <w:types>
          <w:type w:val="bbPlcHdr"/>
        </w:types>
        <w:behaviors>
          <w:behavior w:val="content"/>
        </w:behaviors>
        <w:guid w:val="{5A94DF45-4726-480E-986E-4890F316D432}"/>
      </w:docPartPr>
      <w:docPartBody>
        <w:p w:rsidR="00290B5F" w:rsidRDefault="002538F3" w:rsidP="002538F3">
          <w:pPr>
            <w:pStyle w:val="B26ABE89369C45F9AA32D1D079868F965"/>
          </w:pPr>
          <w:r w:rsidRPr="00936124">
            <w:rPr>
              <w:rStyle w:val="Platzhaltertext"/>
              <w:rFonts w:ascii="Frutiger Next LT W1G" w:hAnsi="Frutiger Next LT W1G"/>
              <w:sz w:val="16"/>
              <w:lang w:val="en-US"/>
            </w:rPr>
            <w:t>Email</w:t>
          </w:r>
        </w:p>
      </w:docPartBody>
    </w:docPart>
    <w:docPart>
      <w:docPartPr>
        <w:name w:val="B7506C39016448CFB429615E6E235713"/>
        <w:category>
          <w:name w:val="Allgemein"/>
          <w:gallery w:val="placeholder"/>
        </w:category>
        <w:types>
          <w:type w:val="bbPlcHdr"/>
        </w:types>
        <w:behaviors>
          <w:behavior w:val="content"/>
        </w:behaviors>
        <w:guid w:val="{2D93AFEB-361A-42C0-9E40-45863B6447DE}"/>
      </w:docPartPr>
      <w:docPartBody>
        <w:p w:rsidR="00290B5F" w:rsidRDefault="002538F3" w:rsidP="002538F3">
          <w:pPr>
            <w:pStyle w:val="B7506C39016448CFB429615E6E2357134"/>
          </w:pPr>
          <w:r w:rsidRPr="00936124">
            <w:rPr>
              <w:rStyle w:val="Platzhaltertext"/>
              <w:rFonts w:ascii="Frutiger Next LT W1G" w:hAnsi="Frutiger Next LT W1G"/>
              <w:sz w:val="16"/>
              <w:lang w:val="en-US"/>
            </w:rPr>
            <w:t>Surname, First name</w:t>
          </w:r>
        </w:p>
      </w:docPartBody>
    </w:docPart>
    <w:docPart>
      <w:docPartPr>
        <w:name w:val="30E515EE1E2742EA92DB483D25930395"/>
        <w:category>
          <w:name w:val="Allgemein"/>
          <w:gallery w:val="placeholder"/>
        </w:category>
        <w:types>
          <w:type w:val="bbPlcHdr"/>
        </w:types>
        <w:behaviors>
          <w:behavior w:val="content"/>
        </w:behaviors>
        <w:guid w:val="{C8AED02E-6E57-4C83-95EA-445BA7974F25}"/>
      </w:docPartPr>
      <w:docPartBody>
        <w:p w:rsidR="00290B5F" w:rsidRDefault="002538F3" w:rsidP="002538F3">
          <w:pPr>
            <w:pStyle w:val="30E515EE1E2742EA92DB483D259303954"/>
          </w:pPr>
          <w:r w:rsidRPr="00936124">
            <w:rPr>
              <w:rStyle w:val="Platzhaltertext"/>
              <w:rFonts w:ascii="Frutiger Next LT W1G" w:hAnsi="Frutiger Next LT W1G"/>
              <w:sz w:val="16"/>
              <w:lang w:val="en-US"/>
            </w:rPr>
            <w:t>Chair/Working group</w:t>
          </w:r>
        </w:p>
      </w:docPartBody>
    </w:docPart>
    <w:docPart>
      <w:docPartPr>
        <w:name w:val="C321A632A03D46F18F71EB53D1BD34DD"/>
        <w:category>
          <w:name w:val="Allgemein"/>
          <w:gallery w:val="placeholder"/>
        </w:category>
        <w:types>
          <w:type w:val="bbPlcHdr"/>
        </w:types>
        <w:behaviors>
          <w:behavior w:val="content"/>
        </w:behaviors>
        <w:guid w:val="{69AAFE2F-59EF-4BD0-BB62-ADFFD98884EB}"/>
      </w:docPartPr>
      <w:docPartBody>
        <w:p w:rsidR="00290B5F" w:rsidRDefault="002538F3" w:rsidP="002538F3">
          <w:pPr>
            <w:pStyle w:val="C321A632A03D46F18F71EB53D1BD34DD4"/>
          </w:pPr>
          <w:r w:rsidRPr="00936124">
            <w:rPr>
              <w:rStyle w:val="Platzhaltertext"/>
              <w:rFonts w:ascii="Frutiger Next LT W1G" w:hAnsi="Frutiger Next LT W1G"/>
              <w:sz w:val="16"/>
              <w:lang w:val="en-US"/>
            </w:rPr>
            <w:t>Telephone</w:t>
          </w:r>
        </w:p>
      </w:docPartBody>
    </w:docPart>
    <w:docPart>
      <w:docPartPr>
        <w:name w:val="88C2A20F5C2D436F9014967097625D8D"/>
        <w:category>
          <w:name w:val="Allgemein"/>
          <w:gallery w:val="placeholder"/>
        </w:category>
        <w:types>
          <w:type w:val="bbPlcHdr"/>
        </w:types>
        <w:behaviors>
          <w:behavior w:val="content"/>
        </w:behaviors>
        <w:guid w:val="{C0B05791-9E90-4FFB-A135-15C0FC8872DB}"/>
      </w:docPartPr>
      <w:docPartBody>
        <w:p w:rsidR="00290B5F" w:rsidRDefault="002538F3" w:rsidP="002538F3">
          <w:pPr>
            <w:pStyle w:val="88C2A20F5C2D436F9014967097625D8D4"/>
          </w:pPr>
          <w:r w:rsidRPr="00936124">
            <w:rPr>
              <w:rStyle w:val="Platzhaltertext"/>
              <w:rFonts w:ascii="Frutiger Next LT W1G" w:hAnsi="Frutiger Next LT W1G"/>
              <w:sz w:val="16"/>
              <w:lang w:val="en-US"/>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Next LT W1G">
    <w:altName w:val="Arial"/>
    <w:panose1 w:val="00000000000000000000"/>
    <w:charset w:val="00"/>
    <w:family w:val="swiss"/>
    <w:notTrueType/>
    <w:pitch w:val="variable"/>
    <w:sig w:usb0="A00002AF" w:usb1="5000205B" w:usb2="00000000" w:usb3="00000000" w:csb0="0000009F" w:csb1="00000000"/>
  </w:font>
  <w:font w:name="Frutiger Next LT W1G Medium">
    <w:altName w:val="Arial"/>
    <w:panose1 w:val="00000000000000000000"/>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664BE"/>
    <w:rsid w:val="0002264B"/>
    <w:rsid w:val="00097E5C"/>
    <w:rsid w:val="000A5EF2"/>
    <w:rsid w:val="00117D3F"/>
    <w:rsid w:val="002538F3"/>
    <w:rsid w:val="00290B5F"/>
    <w:rsid w:val="003773F2"/>
    <w:rsid w:val="005664BE"/>
    <w:rsid w:val="00994DC4"/>
    <w:rsid w:val="00A0616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26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38F3"/>
    <w:rPr>
      <w:color w:val="808080"/>
    </w:rPr>
  </w:style>
  <w:style w:type="paragraph" w:customStyle="1" w:styleId="F340D19E74A8463382344785709A7B48">
    <w:name w:val="F340D19E74A8463382344785709A7B48"/>
    <w:rsid w:val="005664BE"/>
    <w:rPr>
      <w:rFonts w:eastAsiaTheme="minorHAnsi"/>
      <w:lang w:eastAsia="en-US"/>
    </w:rPr>
  </w:style>
  <w:style w:type="paragraph" w:customStyle="1" w:styleId="F4CBAC6794E74408BCEFDDAEE75E05AB">
    <w:name w:val="F4CBAC6794E74408BCEFDDAEE75E05AB"/>
    <w:rsid w:val="005664BE"/>
    <w:pPr>
      <w:ind w:left="720"/>
      <w:contextualSpacing/>
    </w:pPr>
    <w:rPr>
      <w:rFonts w:eastAsiaTheme="minorHAnsi"/>
      <w:lang w:eastAsia="en-US"/>
    </w:rPr>
  </w:style>
  <w:style w:type="paragraph" w:customStyle="1" w:styleId="F4CBAC6794E74408BCEFDDAEE75E05AB1">
    <w:name w:val="F4CBAC6794E74408BCEFDDAEE75E05AB1"/>
    <w:rsid w:val="005664BE"/>
    <w:pPr>
      <w:ind w:left="720"/>
      <w:contextualSpacing/>
    </w:pPr>
    <w:rPr>
      <w:rFonts w:eastAsiaTheme="minorHAnsi"/>
      <w:lang w:eastAsia="en-US"/>
    </w:rPr>
  </w:style>
  <w:style w:type="paragraph" w:customStyle="1" w:styleId="F4CBAC6794E74408BCEFDDAEE75E05AB2">
    <w:name w:val="F4CBAC6794E74408BCEFDDAEE75E05AB2"/>
    <w:rsid w:val="005664BE"/>
    <w:pPr>
      <w:ind w:left="720"/>
      <w:contextualSpacing/>
    </w:pPr>
    <w:rPr>
      <w:rFonts w:eastAsiaTheme="minorHAnsi"/>
      <w:lang w:eastAsia="en-US"/>
    </w:rPr>
  </w:style>
  <w:style w:type="paragraph" w:customStyle="1" w:styleId="9792CE96FF9A4529A77AF0C1A1EF420C">
    <w:name w:val="9792CE96FF9A4529A77AF0C1A1EF420C"/>
    <w:rsid w:val="00A0616E"/>
    <w:rPr>
      <w:rFonts w:eastAsiaTheme="minorHAnsi"/>
      <w:lang w:eastAsia="en-US"/>
    </w:rPr>
  </w:style>
  <w:style w:type="paragraph" w:customStyle="1" w:styleId="F4CBAC6794E74408BCEFDDAEE75E05AB3">
    <w:name w:val="F4CBAC6794E74408BCEFDDAEE75E05AB3"/>
    <w:rsid w:val="00A0616E"/>
    <w:pPr>
      <w:ind w:left="720"/>
      <w:contextualSpacing/>
    </w:pPr>
    <w:rPr>
      <w:rFonts w:eastAsiaTheme="minorHAnsi"/>
      <w:lang w:eastAsia="en-US"/>
    </w:rPr>
  </w:style>
  <w:style w:type="paragraph" w:customStyle="1" w:styleId="9792CE96FF9A4529A77AF0C1A1EF420C1">
    <w:name w:val="9792CE96FF9A4529A77AF0C1A1EF420C1"/>
    <w:rsid w:val="00A0616E"/>
    <w:rPr>
      <w:rFonts w:eastAsiaTheme="minorHAnsi"/>
      <w:lang w:eastAsia="en-US"/>
    </w:rPr>
  </w:style>
  <w:style w:type="paragraph" w:customStyle="1" w:styleId="F4CBAC6794E74408BCEFDDAEE75E05AB4">
    <w:name w:val="F4CBAC6794E74408BCEFDDAEE75E05AB4"/>
    <w:rsid w:val="00A0616E"/>
    <w:pPr>
      <w:ind w:left="720"/>
      <w:contextualSpacing/>
    </w:pPr>
    <w:rPr>
      <w:rFonts w:eastAsiaTheme="minorHAnsi"/>
      <w:lang w:eastAsia="en-US"/>
    </w:rPr>
  </w:style>
  <w:style w:type="paragraph" w:customStyle="1" w:styleId="4DE8F8836C6E46F0B6C24AB020CC9A31">
    <w:name w:val="4DE8F8836C6E46F0B6C24AB020CC9A31"/>
    <w:rsid w:val="00A0616E"/>
  </w:style>
  <w:style w:type="paragraph" w:customStyle="1" w:styleId="DB9657C8703C41D69AC369F1AC9627DF">
    <w:name w:val="DB9657C8703C41D69AC369F1AC9627DF"/>
    <w:rsid w:val="00A0616E"/>
  </w:style>
  <w:style w:type="paragraph" w:customStyle="1" w:styleId="615AC44AC4684256A96B8ED8C4B69710">
    <w:name w:val="615AC44AC4684256A96B8ED8C4B69710"/>
    <w:rsid w:val="00A0616E"/>
  </w:style>
  <w:style w:type="paragraph" w:customStyle="1" w:styleId="60E2171BBF1F43F18AA7844F4C09896A">
    <w:name w:val="60E2171BBF1F43F18AA7844F4C09896A"/>
    <w:rsid w:val="00A0616E"/>
  </w:style>
  <w:style w:type="paragraph" w:customStyle="1" w:styleId="9A8EB41A17F746B6B81F96C80654C0EC">
    <w:name w:val="9A8EB41A17F746B6B81F96C80654C0EC"/>
    <w:rsid w:val="00A0616E"/>
  </w:style>
  <w:style w:type="paragraph" w:customStyle="1" w:styleId="B94B1B12183F4D11AA48FAF5537C3436">
    <w:name w:val="B94B1B12183F4D11AA48FAF5537C3436"/>
    <w:rsid w:val="00A0616E"/>
  </w:style>
  <w:style w:type="paragraph" w:customStyle="1" w:styleId="9792CE96FF9A4529A77AF0C1A1EF420C2">
    <w:name w:val="9792CE96FF9A4529A77AF0C1A1EF420C2"/>
    <w:rsid w:val="00A0616E"/>
    <w:rPr>
      <w:rFonts w:eastAsiaTheme="minorHAnsi"/>
      <w:lang w:eastAsia="en-US"/>
    </w:rPr>
  </w:style>
  <w:style w:type="paragraph" w:customStyle="1" w:styleId="FE68A4049ED9431099E19D67020762D2">
    <w:name w:val="FE68A4049ED9431099E19D67020762D2"/>
    <w:rsid w:val="00A0616E"/>
    <w:rPr>
      <w:rFonts w:eastAsiaTheme="minorHAnsi"/>
      <w:lang w:eastAsia="en-US"/>
    </w:rPr>
  </w:style>
  <w:style w:type="paragraph" w:customStyle="1" w:styleId="4DE8F8836C6E46F0B6C24AB020CC9A311">
    <w:name w:val="4DE8F8836C6E46F0B6C24AB020CC9A311"/>
    <w:rsid w:val="00A0616E"/>
    <w:rPr>
      <w:rFonts w:eastAsiaTheme="minorHAnsi"/>
      <w:lang w:eastAsia="en-US"/>
    </w:rPr>
  </w:style>
  <w:style w:type="paragraph" w:customStyle="1" w:styleId="DB9657C8703C41D69AC369F1AC9627DF1">
    <w:name w:val="DB9657C8703C41D69AC369F1AC9627DF1"/>
    <w:rsid w:val="00A0616E"/>
    <w:rPr>
      <w:rFonts w:eastAsiaTheme="minorHAnsi"/>
      <w:lang w:eastAsia="en-US"/>
    </w:rPr>
  </w:style>
  <w:style w:type="paragraph" w:customStyle="1" w:styleId="615AC44AC4684256A96B8ED8C4B697101">
    <w:name w:val="615AC44AC4684256A96B8ED8C4B697101"/>
    <w:rsid w:val="00A0616E"/>
    <w:rPr>
      <w:rFonts w:eastAsiaTheme="minorHAnsi"/>
      <w:lang w:eastAsia="en-US"/>
    </w:rPr>
  </w:style>
  <w:style w:type="paragraph" w:customStyle="1" w:styleId="60E2171BBF1F43F18AA7844F4C09896A1">
    <w:name w:val="60E2171BBF1F43F18AA7844F4C09896A1"/>
    <w:rsid w:val="00A0616E"/>
    <w:rPr>
      <w:rFonts w:eastAsiaTheme="minorHAnsi"/>
      <w:lang w:eastAsia="en-US"/>
    </w:rPr>
  </w:style>
  <w:style w:type="paragraph" w:customStyle="1" w:styleId="9A8EB41A17F746B6B81F96C80654C0EC1">
    <w:name w:val="9A8EB41A17F746B6B81F96C80654C0EC1"/>
    <w:rsid w:val="00A0616E"/>
    <w:rPr>
      <w:rFonts w:eastAsiaTheme="minorHAnsi"/>
      <w:lang w:eastAsia="en-US"/>
    </w:rPr>
  </w:style>
  <w:style w:type="paragraph" w:customStyle="1" w:styleId="B94B1B12183F4D11AA48FAF5537C34361">
    <w:name w:val="B94B1B12183F4D11AA48FAF5537C34361"/>
    <w:rsid w:val="00A0616E"/>
    <w:rPr>
      <w:rFonts w:eastAsiaTheme="minorHAnsi"/>
      <w:lang w:eastAsia="en-US"/>
    </w:rPr>
  </w:style>
  <w:style w:type="paragraph" w:customStyle="1" w:styleId="F4CBAC6794E74408BCEFDDAEE75E05AB5">
    <w:name w:val="F4CBAC6794E74408BCEFDDAEE75E05AB5"/>
    <w:rsid w:val="00A0616E"/>
    <w:pPr>
      <w:ind w:left="720"/>
      <w:contextualSpacing/>
    </w:pPr>
    <w:rPr>
      <w:rFonts w:eastAsiaTheme="minorHAnsi"/>
      <w:lang w:eastAsia="en-US"/>
    </w:rPr>
  </w:style>
  <w:style w:type="paragraph" w:customStyle="1" w:styleId="9792CE96FF9A4529A77AF0C1A1EF420C3">
    <w:name w:val="9792CE96FF9A4529A77AF0C1A1EF420C3"/>
    <w:rsid w:val="00A0616E"/>
    <w:rPr>
      <w:rFonts w:eastAsiaTheme="minorHAnsi"/>
      <w:lang w:eastAsia="en-US"/>
    </w:rPr>
  </w:style>
  <w:style w:type="paragraph" w:customStyle="1" w:styleId="FE68A4049ED9431099E19D67020762D21">
    <w:name w:val="FE68A4049ED9431099E19D67020762D21"/>
    <w:rsid w:val="00A0616E"/>
    <w:rPr>
      <w:rFonts w:eastAsiaTheme="minorHAnsi"/>
      <w:lang w:eastAsia="en-US"/>
    </w:rPr>
  </w:style>
  <w:style w:type="paragraph" w:customStyle="1" w:styleId="4DE8F8836C6E46F0B6C24AB020CC9A312">
    <w:name w:val="4DE8F8836C6E46F0B6C24AB020CC9A312"/>
    <w:rsid w:val="00A0616E"/>
    <w:rPr>
      <w:rFonts w:eastAsiaTheme="minorHAnsi"/>
      <w:lang w:eastAsia="en-US"/>
    </w:rPr>
  </w:style>
  <w:style w:type="paragraph" w:customStyle="1" w:styleId="DB9657C8703C41D69AC369F1AC9627DF2">
    <w:name w:val="DB9657C8703C41D69AC369F1AC9627DF2"/>
    <w:rsid w:val="00A0616E"/>
    <w:rPr>
      <w:rFonts w:eastAsiaTheme="minorHAnsi"/>
      <w:lang w:eastAsia="en-US"/>
    </w:rPr>
  </w:style>
  <w:style w:type="paragraph" w:customStyle="1" w:styleId="615AC44AC4684256A96B8ED8C4B697102">
    <w:name w:val="615AC44AC4684256A96B8ED8C4B697102"/>
    <w:rsid w:val="00A0616E"/>
    <w:rPr>
      <w:rFonts w:eastAsiaTheme="minorHAnsi"/>
      <w:lang w:eastAsia="en-US"/>
    </w:rPr>
  </w:style>
  <w:style w:type="paragraph" w:customStyle="1" w:styleId="60E2171BBF1F43F18AA7844F4C09896A2">
    <w:name w:val="60E2171BBF1F43F18AA7844F4C09896A2"/>
    <w:rsid w:val="00A0616E"/>
    <w:rPr>
      <w:rFonts w:eastAsiaTheme="minorHAnsi"/>
      <w:lang w:eastAsia="en-US"/>
    </w:rPr>
  </w:style>
  <w:style w:type="paragraph" w:customStyle="1" w:styleId="9A8EB41A17F746B6B81F96C80654C0EC2">
    <w:name w:val="9A8EB41A17F746B6B81F96C80654C0EC2"/>
    <w:rsid w:val="00A0616E"/>
    <w:rPr>
      <w:rFonts w:eastAsiaTheme="minorHAnsi"/>
      <w:lang w:eastAsia="en-US"/>
    </w:rPr>
  </w:style>
  <w:style w:type="paragraph" w:customStyle="1" w:styleId="B94B1B12183F4D11AA48FAF5537C34362">
    <w:name w:val="B94B1B12183F4D11AA48FAF5537C34362"/>
    <w:rsid w:val="00A0616E"/>
    <w:rPr>
      <w:rFonts w:eastAsiaTheme="minorHAnsi"/>
      <w:lang w:eastAsia="en-US"/>
    </w:rPr>
  </w:style>
  <w:style w:type="paragraph" w:customStyle="1" w:styleId="F4CBAC6794E74408BCEFDDAEE75E05AB6">
    <w:name w:val="F4CBAC6794E74408BCEFDDAEE75E05AB6"/>
    <w:rsid w:val="00A0616E"/>
    <w:pPr>
      <w:ind w:left="720"/>
      <w:contextualSpacing/>
    </w:pPr>
    <w:rPr>
      <w:rFonts w:eastAsiaTheme="minorHAnsi"/>
      <w:lang w:eastAsia="en-US"/>
    </w:rPr>
  </w:style>
  <w:style w:type="paragraph" w:customStyle="1" w:styleId="9792CE96FF9A4529A77AF0C1A1EF420C4">
    <w:name w:val="9792CE96FF9A4529A77AF0C1A1EF420C4"/>
    <w:rsid w:val="00A0616E"/>
    <w:rPr>
      <w:rFonts w:eastAsiaTheme="minorHAnsi"/>
      <w:lang w:eastAsia="en-US"/>
    </w:rPr>
  </w:style>
  <w:style w:type="paragraph" w:customStyle="1" w:styleId="FE68A4049ED9431099E19D67020762D22">
    <w:name w:val="FE68A4049ED9431099E19D67020762D22"/>
    <w:rsid w:val="00A0616E"/>
    <w:rPr>
      <w:rFonts w:eastAsiaTheme="minorHAnsi"/>
      <w:lang w:eastAsia="en-US"/>
    </w:rPr>
  </w:style>
  <w:style w:type="paragraph" w:customStyle="1" w:styleId="4DE8F8836C6E46F0B6C24AB020CC9A313">
    <w:name w:val="4DE8F8836C6E46F0B6C24AB020CC9A313"/>
    <w:rsid w:val="00A0616E"/>
    <w:rPr>
      <w:rFonts w:eastAsiaTheme="minorHAnsi"/>
      <w:lang w:eastAsia="en-US"/>
    </w:rPr>
  </w:style>
  <w:style w:type="paragraph" w:customStyle="1" w:styleId="DB9657C8703C41D69AC369F1AC9627DF3">
    <w:name w:val="DB9657C8703C41D69AC369F1AC9627DF3"/>
    <w:rsid w:val="00A0616E"/>
    <w:rPr>
      <w:rFonts w:eastAsiaTheme="minorHAnsi"/>
      <w:lang w:eastAsia="en-US"/>
    </w:rPr>
  </w:style>
  <w:style w:type="paragraph" w:customStyle="1" w:styleId="615AC44AC4684256A96B8ED8C4B697103">
    <w:name w:val="615AC44AC4684256A96B8ED8C4B697103"/>
    <w:rsid w:val="00A0616E"/>
    <w:rPr>
      <w:rFonts w:eastAsiaTheme="minorHAnsi"/>
      <w:lang w:eastAsia="en-US"/>
    </w:rPr>
  </w:style>
  <w:style w:type="paragraph" w:customStyle="1" w:styleId="60E2171BBF1F43F18AA7844F4C09896A3">
    <w:name w:val="60E2171BBF1F43F18AA7844F4C09896A3"/>
    <w:rsid w:val="00A0616E"/>
    <w:rPr>
      <w:rFonts w:eastAsiaTheme="minorHAnsi"/>
      <w:lang w:eastAsia="en-US"/>
    </w:rPr>
  </w:style>
  <w:style w:type="paragraph" w:customStyle="1" w:styleId="9A8EB41A17F746B6B81F96C80654C0EC3">
    <w:name w:val="9A8EB41A17F746B6B81F96C80654C0EC3"/>
    <w:rsid w:val="00A0616E"/>
    <w:rPr>
      <w:rFonts w:eastAsiaTheme="minorHAnsi"/>
      <w:lang w:eastAsia="en-US"/>
    </w:rPr>
  </w:style>
  <w:style w:type="paragraph" w:customStyle="1" w:styleId="B94B1B12183F4D11AA48FAF5537C34363">
    <w:name w:val="B94B1B12183F4D11AA48FAF5537C34363"/>
    <w:rsid w:val="00A0616E"/>
    <w:rPr>
      <w:rFonts w:eastAsiaTheme="minorHAnsi"/>
      <w:lang w:eastAsia="en-US"/>
    </w:rPr>
  </w:style>
  <w:style w:type="paragraph" w:customStyle="1" w:styleId="F4CBAC6794E74408BCEFDDAEE75E05AB7">
    <w:name w:val="F4CBAC6794E74408BCEFDDAEE75E05AB7"/>
    <w:rsid w:val="00A0616E"/>
    <w:pPr>
      <w:ind w:left="720"/>
      <w:contextualSpacing/>
    </w:pPr>
    <w:rPr>
      <w:rFonts w:eastAsiaTheme="minorHAnsi"/>
      <w:lang w:eastAsia="en-US"/>
    </w:rPr>
  </w:style>
  <w:style w:type="paragraph" w:customStyle="1" w:styleId="9792CE96FF9A4529A77AF0C1A1EF420C5">
    <w:name w:val="9792CE96FF9A4529A77AF0C1A1EF420C5"/>
    <w:rsid w:val="00A0616E"/>
    <w:rPr>
      <w:rFonts w:eastAsiaTheme="minorHAnsi"/>
      <w:lang w:eastAsia="en-US"/>
    </w:rPr>
  </w:style>
  <w:style w:type="paragraph" w:customStyle="1" w:styleId="FE68A4049ED9431099E19D67020762D23">
    <w:name w:val="FE68A4049ED9431099E19D67020762D23"/>
    <w:rsid w:val="00A0616E"/>
    <w:rPr>
      <w:rFonts w:eastAsiaTheme="minorHAnsi"/>
      <w:lang w:eastAsia="en-US"/>
    </w:rPr>
  </w:style>
  <w:style w:type="paragraph" w:customStyle="1" w:styleId="4DE8F8836C6E46F0B6C24AB020CC9A314">
    <w:name w:val="4DE8F8836C6E46F0B6C24AB020CC9A314"/>
    <w:rsid w:val="00A0616E"/>
    <w:rPr>
      <w:rFonts w:eastAsiaTheme="minorHAnsi"/>
      <w:lang w:eastAsia="en-US"/>
    </w:rPr>
  </w:style>
  <w:style w:type="paragraph" w:customStyle="1" w:styleId="DB9657C8703C41D69AC369F1AC9627DF4">
    <w:name w:val="DB9657C8703C41D69AC369F1AC9627DF4"/>
    <w:rsid w:val="00A0616E"/>
    <w:rPr>
      <w:rFonts w:eastAsiaTheme="minorHAnsi"/>
      <w:lang w:eastAsia="en-US"/>
    </w:rPr>
  </w:style>
  <w:style w:type="paragraph" w:customStyle="1" w:styleId="615AC44AC4684256A96B8ED8C4B697104">
    <w:name w:val="615AC44AC4684256A96B8ED8C4B697104"/>
    <w:rsid w:val="00A0616E"/>
    <w:rPr>
      <w:rFonts w:eastAsiaTheme="minorHAnsi"/>
      <w:lang w:eastAsia="en-US"/>
    </w:rPr>
  </w:style>
  <w:style w:type="paragraph" w:customStyle="1" w:styleId="60E2171BBF1F43F18AA7844F4C09896A4">
    <w:name w:val="60E2171BBF1F43F18AA7844F4C09896A4"/>
    <w:rsid w:val="00A0616E"/>
    <w:rPr>
      <w:rFonts w:eastAsiaTheme="minorHAnsi"/>
      <w:lang w:eastAsia="en-US"/>
    </w:rPr>
  </w:style>
  <w:style w:type="paragraph" w:customStyle="1" w:styleId="9A8EB41A17F746B6B81F96C80654C0EC4">
    <w:name w:val="9A8EB41A17F746B6B81F96C80654C0EC4"/>
    <w:rsid w:val="00A0616E"/>
    <w:rPr>
      <w:rFonts w:eastAsiaTheme="minorHAnsi"/>
      <w:lang w:eastAsia="en-US"/>
    </w:rPr>
  </w:style>
  <w:style w:type="paragraph" w:customStyle="1" w:styleId="B94B1B12183F4D11AA48FAF5537C34364">
    <w:name w:val="B94B1B12183F4D11AA48FAF5537C34364"/>
    <w:rsid w:val="00A0616E"/>
    <w:rPr>
      <w:rFonts w:eastAsiaTheme="minorHAnsi"/>
      <w:lang w:eastAsia="en-US"/>
    </w:rPr>
  </w:style>
  <w:style w:type="paragraph" w:customStyle="1" w:styleId="F4CBAC6794E74408BCEFDDAEE75E05AB8">
    <w:name w:val="F4CBAC6794E74408BCEFDDAEE75E05AB8"/>
    <w:rsid w:val="00A0616E"/>
    <w:pPr>
      <w:ind w:left="720"/>
      <w:contextualSpacing/>
    </w:pPr>
    <w:rPr>
      <w:rFonts w:eastAsiaTheme="minorHAnsi"/>
      <w:lang w:eastAsia="en-US"/>
    </w:rPr>
  </w:style>
  <w:style w:type="paragraph" w:customStyle="1" w:styleId="077CD56B07EC4651906586C9AE8987EE">
    <w:name w:val="077CD56B07EC4651906586C9AE8987EE"/>
    <w:rsid w:val="00A0616E"/>
  </w:style>
  <w:style w:type="paragraph" w:customStyle="1" w:styleId="999A0EA7D3A04E7DB9B9A67E37B2A80F">
    <w:name w:val="999A0EA7D3A04E7DB9B9A67E37B2A80F"/>
    <w:rsid w:val="00A0616E"/>
  </w:style>
  <w:style w:type="paragraph" w:customStyle="1" w:styleId="C042EF390F4540289D3B035FD961393C">
    <w:name w:val="C042EF390F4540289D3B035FD961393C"/>
    <w:rsid w:val="00A0616E"/>
  </w:style>
  <w:style w:type="paragraph" w:customStyle="1" w:styleId="2FB3D2CAA1E24D3D852C8998E12F973E">
    <w:name w:val="2FB3D2CAA1E24D3D852C8998E12F973E"/>
    <w:rsid w:val="00A0616E"/>
  </w:style>
  <w:style w:type="paragraph" w:customStyle="1" w:styleId="A9E1E54F69CB4377B50F7D9B760BC3FD">
    <w:name w:val="A9E1E54F69CB4377B50F7D9B760BC3FD"/>
    <w:rsid w:val="00A0616E"/>
  </w:style>
  <w:style w:type="paragraph" w:customStyle="1" w:styleId="605B1709FA8644CA81A17EC5FAC88D11">
    <w:name w:val="605B1709FA8644CA81A17EC5FAC88D11"/>
    <w:rsid w:val="00A0616E"/>
  </w:style>
  <w:style w:type="paragraph" w:customStyle="1" w:styleId="32B80D20E52D4532BACEA3C0C3D0B9C7">
    <w:name w:val="32B80D20E52D4532BACEA3C0C3D0B9C7"/>
    <w:rsid w:val="00A0616E"/>
  </w:style>
  <w:style w:type="paragraph" w:customStyle="1" w:styleId="DA0DEEAB5CAB44608EB93F89A7791DEE">
    <w:name w:val="DA0DEEAB5CAB44608EB93F89A7791DEE"/>
    <w:rsid w:val="00A0616E"/>
  </w:style>
  <w:style w:type="paragraph" w:customStyle="1" w:styleId="9792CE96FF9A4529A77AF0C1A1EF420C6">
    <w:name w:val="9792CE96FF9A4529A77AF0C1A1EF420C6"/>
    <w:rsid w:val="00A0616E"/>
    <w:rPr>
      <w:rFonts w:eastAsiaTheme="minorHAnsi"/>
      <w:lang w:eastAsia="en-US"/>
    </w:rPr>
  </w:style>
  <w:style w:type="paragraph" w:customStyle="1" w:styleId="FE68A4049ED9431099E19D67020762D24">
    <w:name w:val="FE68A4049ED9431099E19D67020762D24"/>
    <w:rsid w:val="00A0616E"/>
    <w:rPr>
      <w:rFonts w:eastAsiaTheme="minorHAnsi"/>
      <w:lang w:eastAsia="en-US"/>
    </w:rPr>
  </w:style>
  <w:style w:type="paragraph" w:customStyle="1" w:styleId="4DE8F8836C6E46F0B6C24AB020CC9A315">
    <w:name w:val="4DE8F8836C6E46F0B6C24AB020CC9A315"/>
    <w:rsid w:val="00A0616E"/>
    <w:rPr>
      <w:rFonts w:eastAsiaTheme="minorHAnsi"/>
      <w:lang w:eastAsia="en-US"/>
    </w:rPr>
  </w:style>
  <w:style w:type="paragraph" w:customStyle="1" w:styleId="DB9657C8703C41D69AC369F1AC9627DF5">
    <w:name w:val="DB9657C8703C41D69AC369F1AC9627DF5"/>
    <w:rsid w:val="00A0616E"/>
    <w:rPr>
      <w:rFonts w:eastAsiaTheme="minorHAnsi"/>
      <w:lang w:eastAsia="en-US"/>
    </w:rPr>
  </w:style>
  <w:style w:type="paragraph" w:customStyle="1" w:styleId="615AC44AC4684256A96B8ED8C4B697105">
    <w:name w:val="615AC44AC4684256A96B8ED8C4B697105"/>
    <w:rsid w:val="00A0616E"/>
    <w:rPr>
      <w:rFonts w:eastAsiaTheme="minorHAnsi"/>
      <w:lang w:eastAsia="en-US"/>
    </w:rPr>
  </w:style>
  <w:style w:type="paragraph" w:customStyle="1" w:styleId="60E2171BBF1F43F18AA7844F4C09896A5">
    <w:name w:val="60E2171BBF1F43F18AA7844F4C09896A5"/>
    <w:rsid w:val="00A0616E"/>
    <w:rPr>
      <w:rFonts w:eastAsiaTheme="minorHAnsi"/>
      <w:lang w:eastAsia="en-US"/>
    </w:rPr>
  </w:style>
  <w:style w:type="paragraph" w:customStyle="1" w:styleId="9A8EB41A17F746B6B81F96C80654C0EC5">
    <w:name w:val="9A8EB41A17F746B6B81F96C80654C0EC5"/>
    <w:rsid w:val="00A0616E"/>
    <w:rPr>
      <w:rFonts w:eastAsiaTheme="minorHAnsi"/>
      <w:lang w:eastAsia="en-US"/>
    </w:rPr>
  </w:style>
  <w:style w:type="paragraph" w:customStyle="1" w:styleId="B94B1B12183F4D11AA48FAF5537C34365">
    <w:name w:val="B94B1B12183F4D11AA48FAF5537C34365"/>
    <w:rsid w:val="00A0616E"/>
    <w:rPr>
      <w:rFonts w:eastAsiaTheme="minorHAnsi"/>
      <w:lang w:eastAsia="en-US"/>
    </w:rPr>
  </w:style>
  <w:style w:type="paragraph" w:customStyle="1" w:styleId="2FB3D2CAA1E24D3D852C8998E12F973E1">
    <w:name w:val="2FB3D2CAA1E24D3D852C8998E12F973E1"/>
    <w:rsid w:val="00A0616E"/>
    <w:rPr>
      <w:rFonts w:eastAsiaTheme="minorHAnsi"/>
      <w:lang w:eastAsia="en-US"/>
    </w:rPr>
  </w:style>
  <w:style w:type="paragraph" w:customStyle="1" w:styleId="A9E1E54F69CB4377B50F7D9B760BC3FD1">
    <w:name w:val="A9E1E54F69CB4377B50F7D9B760BC3FD1"/>
    <w:rsid w:val="00A0616E"/>
    <w:rPr>
      <w:rFonts w:eastAsiaTheme="minorHAnsi"/>
      <w:lang w:eastAsia="en-US"/>
    </w:rPr>
  </w:style>
  <w:style w:type="paragraph" w:customStyle="1" w:styleId="605B1709FA8644CA81A17EC5FAC88D111">
    <w:name w:val="605B1709FA8644CA81A17EC5FAC88D111"/>
    <w:rsid w:val="00A0616E"/>
    <w:rPr>
      <w:rFonts w:eastAsiaTheme="minorHAnsi"/>
      <w:lang w:eastAsia="en-US"/>
    </w:rPr>
  </w:style>
  <w:style w:type="paragraph" w:customStyle="1" w:styleId="32B80D20E52D4532BACEA3C0C3D0B9C71">
    <w:name w:val="32B80D20E52D4532BACEA3C0C3D0B9C71"/>
    <w:rsid w:val="00A0616E"/>
    <w:rPr>
      <w:rFonts w:eastAsiaTheme="minorHAnsi"/>
      <w:lang w:eastAsia="en-US"/>
    </w:rPr>
  </w:style>
  <w:style w:type="paragraph" w:customStyle="1" w:styleId="DA0DEEAB5CAB44608EB93F89A7791DEE1">
    <w:name w:val="DA0DEEAB5CAB44608EB93F89A7791DEE1"/>
    <w:rsid w:val="00A0616E"/>
    <w:pPr>
      <w:ind w:left="720"/>
      <w:contextualSpacing/>
    </w:pPr>
    <w:rPr>
      <w:rFonts w:eastAsiaTheme="minorHAnsi"/>
      <w:lang w:eastAsia="en-US"/>
    </w:rPr>
  </w:style>
  <w:style w:type="paragraph" w:customStyle="1" w:styleId="F4CBAC6794E74408BCEFDDAEE75E05AB9">
    <w:name w:val="F4CBAC6794E74408BCEFDDAEE75E05AB9"/>
    <w:rsid w:val="00A0616E"/>
    <w:pPr>
      <w:ind w:left="720"/>
      <w:contextualSpacing/>
    </w:pPr>
    <w:rPr>
      <w:rFonts w:eastAsiaTheme="minorHAnsi"/>
      <w:lang w:eastAsia="en-US"/>
    </w:rPr>
  </w:style>
  <w:style w:type="paragraph" w:customStyle="1" w:styleId="9792CE96FF9A4529A77AF0C1A1EF420C7">
    <w:name w:val="9792CE96FF9A4529A77AF0C1A1EF420C7"/>
    <w:rsid w:val="00A0616E"/>
    <w:rPr>
      <w:rFonts w:eastAsiaTheme="minorHAnsi"/>
      <w:lang w:eastAsia="en-US"/>
    </w:rPr>
  </w:style>
  <w:style w:type="paragraph" w:customStyle="1" w:styleId="FE68A4049ED9431099E19D67020762D25">
    <w:name w:val="FE68A4049ED9431099E19D67020762D25"/>
    <w:rsid w:val="00A0616E"/>
    <w:rPr>
      <w:rFonts w:eastAsiaTheme="minorHAnsi"/>
      <w:lang w:eastAsia="en-US"/>
    </w:rPr>
  </w:style>
  <w:style w:type="paragraph" w:customStyle="1" w:styleId="4DE8F8836C6E46F0B6C24AB020CC9A316">
    <w:name w:val="4DE8F8836C6E46F0B6C24AB020CC9A316"/>
    <w:rsid w:val="00A0616E"/>
    <w:rPr>
      <w:rFonts w:eastAsiaTheme="minorHAnsi"/>
      <w:lang w:eastAsia="en-US"/>
    </w:rPr>
  </w:style>
  <w:style w:type="paragraph" w:customStyle="1" w:styleId="DB9657C8703C41D69AC369F1AC9627DF6">
    <w:name w:val="DB9657C8703C41D69AC369F1AC9627DF6"/>
    <w:rsid w:val="00A0616E"/>
    <w:rPr>
      <w:rFonts w:eastAsiaTheme="minorHAnsi"/>
      <w:lang w:eastAsia="en-US"/>
    </w:rPr>
  </w:style>
  <w:style w:type="paragraph" w:customStyle="1" w:styleId="615AC44AC4684256A96B8ED8C4B697106">
    <w:name w:val="615AC44AC4684256A96B8ED8C4B697106"/>
    <w:rsid w:val="00A0616E"/>
    <w:rPr>
      <w:rFonts w:eastAsiaTheme="minorHAnsi"/>
      <w:lang w:eastAsia="en-US"/>
    </w:rPr>
  </w:style>
  <w:style w:type="paragraph" w:customStyle="1" w:styleId="60E2171BBF1F43F18AA7844F4C09896A6">
    <w:name w:val="60E2171BBF1F43F18AA7844F4C09896A6"/>
    <w:rsid w:val="00A0616E"/>
    <w:rPr>
      <w:rFonts w:eastAsiaTheme="minorHAnsi"/>
      <w:lang w:eastAsia="en-US"/>
    </w:rPr>
  </w:style>
  <w:style w:type="paragraph" w:customStyle="1" w:styleId="9A8EB41A17F746B6B81F96C80654C0EC6">
    <w:name w:val="9A8EB41A17F746B6B81F96C80654C0EC6"/>
    <w:rsid w:val="00A0616E"/>
    <w:rPr>
      <w:rFonts w:eastAsiaTheme="minorHAnsi"/>
      <w:lang w:eastAsia="en-US"/>
    </w:rPr>
  </w:style>
  <w:style w:type="paragraph" w:customStyle="1" w:styleId="B94B1B12183F4D11AA48FAF5537C34366">
    <w:name w:val="B94B1B12183F4D11AA48FAF5537C34366"/>
    <w:rsid w:val="00A0616E"/>
    <w:rPr>
      <w:rFonts w:eastAsiaTheme="minorHAnsi"/>
      <w:lang w:eastAsia="en-US"/>
    </w:rPr>
  </w:style>
  <w:style w:type="paragraph" w:customStyle="1" w:styleId="2FB3D2CAA1E24D3D852C8998E12F973E2">
    <w:name w:val="2FB3D2CAA1E24D3D852C8998E12F973E2"/>
    <w:rsid w:val="00A0616E"/>
    <w:rPr>
      <w:rFonts w:eastAsiaTheme="minorHAnsi"/>
      <w:lang w:eastAsia="en-US"/>
    </w:rPr>
  </w:style>
  <w:style w:type="paragraph" w:customStyle="1" w:styleId="A9E1E54F69CB4377B50F7D9B760BC3FD2">
    <w:name w:val="A9E1E54F69CB4377B50F7D9B760BC3FD2"/>
    <w:rsid w:val="00A0616E"/>
    <w:rPr>
      <w:rFonts w:eastAsiaTheme="minorHAnsi"/>
      <w:lang w:eastAsia="en-US"/>
    </w:rPr>
  </w:style>
  <w:style w:type="paragraph" w:customStyle="1" w:styleId="605B1709FA8644CA81A17EC5FAC88D112">
    <w:name w:val="605B1709FA8644CA81A17EC5FAC88D112"/>
    <w:rsid w:val="00A0616E"/>
    <w:rPr>
      <w:rFonts w:eastAsiaTheme="minorHAnsi"/>
      <w:lang w:eastAsia="en-US"/>
    </w:rPr>
  </w:style>
  <w:style w:type="paragraph" w:customStyle="1" w:styleId="32B80D20E52D4532BACEA3C0C3D0B9C72">
    <w:name w:val="32B80D20E52D4532BACEA3C0C3D0B9C72"/>
    <w:rsid w:val="00A0616E"/>
    <w:rPr>
      <w:rFonts w:eastAsiaTheme="minorHAnsi"/>
      <w:lang w:eastAsia="en-US"/>
    </w:rPr>
  </w:style>
  <w:style w:type="paragraph" w:customStyle="1" w:styleId="DA0DEEAB5CAB44608EB93F89A7791DEE2">
    <w:name w:val="DA0DEEAB5CAB44608EB93F89A7791DEE2"/>
    <w:rsid w:val="00A0616E"/>
    <w:pPr>
      <w:ind w:left="720"/>
      <w:contextualSpacing/>
    </w:pPr>
    <w:rPr>
      <w:rFonts w:eastAsiaTheme="minorHAnsi"/>
      <w:lang w:eastAsia="en-US"/>
    </w:rPr>
  </w:style>
  <w:style w:type="paragraph" w:customStyle="1" w:styleId="F4CBAC6794E74408BCEFDDAEE75E05AB10">
    <w:name w:val="F4CBAC6794E74408BCEFDDAEE75E05AB10"/>
    <w:rsid w:val="00A0616E"/>
    <w:pPr>
      <w:ind w:left="720"/>
      <w:contextualSpacing/>
    </w:pPr>
    <w:rPr>
      <w:rFonts w:eastAsiaTheme="minorHAnsi"/>
      <w:lang w:eastAsia="en-US"/>
    </w:rPr>
  </w:style>
  <w:style w:type="paragraph" w:customStyle="1" w:styleId="8553AAA419C24AC68454CCC310ACA280">
    <w:name w:val="8553AAA419C24AC68454CCC310ACA280"/>
    <w:rsid w:val="00A0616E"/>
  </w:style>
  <w:style w:type="paragraph" w:customStyle="1" w:styleId="2AC0CC28E6594C55AC32B751E744939C">
    <w:name w:val="2AC0CC28E6594C55AC32B751E744939C"/>
    <w:rsid w:val="00A0616E"/>
  </w:style>
  <w:style w:type="paragraph" w:customStyle="1" w:styleId="9792CE96FF9A4529A77AF0C1A1EF420C8">
    <w:name w:val="9792CE96FF9A4529A77AF0C1A1EF420C8"/>
    <w:rsid w:val="00A0616E"/>
    <w:rPr>
      <w:rFonts w:eastAsiaTheme="minorHAnsi"/>
      <w:lang w:eastAsia="en-US"/>
    </w:rPr>
  </w:style>
  <w:style w:type="paragraph" w:customStyle="1" w:styleId="19CE9F08AD844E7CA8D07026AC55F3DC">
    <w:name w:val="19CE9F08AD844E7CA8D07026AC55F3DC"/>
    <w:rsid w:val="00A0616E"/>
    <w:rPr>
      <w:rFonts w:eastAsiaTheme="minorHAnsi"/>
      <w:lang w:eastAsia="en-US"/>
    </w:rPr>
  </w:style>
  <w:style w:type="paragraph" w:customStyle="1" w:styleId="4DE8F8836C6E46F0B6C24AB020CC9A317">
    <w:name w:val="4DE8F8836C6E46F0B6C24AB020CC9A317"/>
    <w:rsid w:val="00A0616E"/>
    <w:rPr>
      <w:rFonts w:eastAsiaTheme="minorHAnsi"/>
      <w:lang w:eastAsia="en-US"/>
    </w:rPr>
  </w:style>
  <w:style w:type="paragraph" w:customStyle="1" w:styleId="DB9657C8703C41D69AC369F1AC9627DF7">
    <w:name w:val="DB9657C8703C41D69AC369F1AC9627DF7"/>
    <w:rsid w:val="00A0616E"/>
    <w:rPr>
      <w:rFonts w:eastAsiaTheme="minorHAnsi"/>
      <w:lang w:eastAsia="en-US"/>
    </w:rPr>
  </w:style>
  <w:style w:type="paragraph" w:customStyle="1" w:styleId="615AC44AC4684256A96B8ED8C4B697107">
    <w:name w:val="615AC44AC4684256A96B8ED8C4B697107"/>
    <w:rsid w:val="00A0616E"/>
    <w:rPr>
      <w:rFonts w:eastAsiaTheme="minorHAnsi"/>
      <w:lang w:eastAsia="en-US"/>
    </w:rPr>
  </w:style>
  <w:style w:type="paragraph" w:customStyle="1" w:styleId="2AC0CC28E6594C55AC32B751E744939C1">
    <w:name w:val="2AC0CC28E6594C55AC32B751E744939C1"/>
    <w:rsid w:val="00A0616E"/>
    <w:rPr>
      <w:rFonts w:eastAsiaTheme="minorHAnsi"/>
      <w:lang w:eastAsia="en-US"/>
    </w:rPr>
  </w:style>
  <w:style w:type="paragraph" w:customStyle="1" w:styleId="9A8EB41A17F746B6B81F96C80654C0EC7">
    <w:name w:val="9A8EB41A17F746B6B81F96C80654C0EC7"/>
    <w:rsid w:val="00A0616E"/>
    <w:rPr>
      <w:rFonts w:eastAsiaTheme="minorHAnsi"/>
      <w:lang w:eastAsia="en-US"/>
    </w:rPr>
  </w:style>
  <w:style w:type="paragraph" w:customStyle="1" w:styleId="B94B1B12183F4D11AA48FAF5537C34367">
    <w:name w:val="B94B1B12183F4D11AA48FAF5537C34367"/>
    <w:rsid w:val="00A0616E"/>
    <w:rPr>
      <w:rFonts w:eastAsiaTheme="minorHAnsi"/>
      <w:lang w:eastAsia="en-US"/>
    </w:rPr>
  </w:style>
  <w:style w:type="paragraph" w:customStyle="1" w:styleId="2FB3D2CAA1E24D3D852C8998E12F973E3">
    <w:name w:val="2FB3D2CAA1E24D3D852C8998E12F973E3"/>
    <w:rsid w:val="00A0616E"/>
    <w:rPr>
      <w:rFonts w:eastAsiaTheme="minorHAnsi"/>
      <w:lang w:eastAsia="en-US"/>
    </w:rPr>
  </w:style>
  <w:style w:type="paragraph" w:customStyle="1" w:styleId="A9E1E54F69CB4377B50F7D9B760BC3FD3">
    <w:name w:val="A9E1E54F69CB4377B50F7D9B760BC3FD3"/>
    <w:rsid w:val="00A0616E"/>
    <w:rPr>
      <w:rFonts w:eastAsiaTheme="minorHAnsi"/>
      <w:lang w:eastAsia="en-US"/>
    </w:rPr>
  </w:style>
  <w:style w:type="paragraph" w:customStyle="1" w:styleId="605B1709FA8644CA81A17EC5FAC88D113">
    <w:name w:val="605B1709FA8644CA81A17EC5FAC88D113"/>
    <w:rsid w:val="00A0616E"/>
    <w:rPr>
      <w:rFonts w:eastAsiaTheme="minorHAnsi"/>
      <w:lang w:eastAsia="en-US"/>
    </w:rPr>
  </w:style>
  <w:style w:type="paragraph" w:customStyle="1" w:styleId="32B80D20E52D4532BACEA3C0C3D0B9C73">
    <w:name w:val="32B80D20E52D4532BACEA3C0C3D0B9C73"/>
    <w:rsid w:val="00A0616E"/>
    <w:rPr>
      <w:rFonts w:eastAsiaTheme="minorHAnsi"/>
      <w:lang w:eastAsia="en-US"/>
    </w:rPr>
  </w:style>
  <w:style w:type="paragraph" w:customStyle="1" w:styleId="DA0DEEAB5CAB44608EB93F89A7791DEE3">
    <w:name w:val="DA0DEEAB5CAB44608EB93F89A7791DEE3"/>
    <w:rsid w:val="00A0616E"/>
    <w:pPr>
      <w:ind w:left="720"/>
      <w:contextualSpacing/>
    </w:pPr>
    <w:rPr>
      <w:rFonts w:eastAsiaTheme="minorHAnsi"/>
      <w:lang w:eastAsia="en-US"/>
    </w:rPr>
  </w:style>
  <w:style w:type="paragraph" w:customStyle="1" w:styleId="F4CBAC6794E74408BCEFDDAEE75E05AB11">
    <w:name w:val="F4CBAC6794E74408BCEFDDAEE75E05AB11"/>
    <w:rsid w:val="00A0616E"/>
    <w:pPr>
      <w:ind w:left="720"/>
      <w:contextualSpacing/>
    </w:pPr>
    <w:rPr>
      <w:rFonts w:eastAsiaTheme="minorHAnsi"/>
      <w:lang w:eastAsia="en-US"/>
    </w:rPr>
  </w:style>
  <w:style w:type="paragraph" w:customStyle="1" w:styleId="9792CE96FF9A4529A77AF0C1A1EF420C9">
    <w:name w:val="9792CE96FF9A4529A77AF0C1A1EF420C9"/>
    <w:rsid w:val="00A0616E"/>
    <w:rPr>
      <w:rFonts w:eastAsiaTheme="minorHAnsi"/>
      <w:lang w:eastAsia="en-US"/>
    </w:rPr>
  </w:style>
  <w:style w:type="paragraph" w:customStyle="1" w:styleId="19CE9F08AD844E7CA8D07026AC55F3DC1">
    <w:name w:val="19CE9F08AD844E7CA8D07026AC55F3DC1"/>
    <w:rsid w:val="00A0616E"/>
    <w:rPr>
      <w:rFonts w:eastAsiaTheme="minorHAnsi"/>
      <w:lang w:eastAsia="en-US"/>
    </w:rPr>
  </w:style>
  <w:style w:type="paragraph" w:customStyle="1" w:styleId="4DE8F8836C6E46F0B6C24AB020CC9A318">
    <w:name w:val="4DE8F8836C6E46F0B6C24AB020CC9A318"/>
    <w:rsid w:val="00A0616E"/>
    <w:rPr>
      <w:rFonts w:eastAsiaTheme="minorHAnsi"/>
      <w:lang w:eastAsia="en-US"/>
    </w:rPr>
  </w:style>
  <w:style w:type="paragraph" w:customStyle="1" w:styleId="DB9657C8703C41D69AC369F1AC9627DF8">
    <w:name w:val="DB9657C8703C41D69AC369F1AC9627DF8"/>
    <w:rsid w:val="00A0616E"/>
    <w:rPr>
      <w:rFonts w:eastAsiaTheme="minorHAnsi"/>
      <w:lang w:eastAsia="en-US"/>
    </w:rPr>
  </w:style>
  <w:style w:type="paragraph" w:customStyle="1" w:styleId="615AC44AC4684256A96B8ED8C4B697108">
    <w:name w:val="615AC44AC4684256A96B8ED8C4B697108"/>
    <w:rsid w:val="00A0616E"/>
    <w:rPr>
      <w:rFonts w:eastAsiaTheme="minorHAnsi"/>
      <w:lang w:eastAsia="en-US"/>
    </w:rPr>
  </w:style>
  <w:style w:type="paragraph" w:customStyle="1" w:styleId="2AC0CC28E6594C55AC32B751E744939C2">
    <w:name w:val="2AC0CC28E6594C55AC32B751E744939C2"/>
    <w:rsid w:val="00A0616E"/>
    <w:rPr>
      <w:rFonts w:eastAsiaTheme="minorHAnsi"/>
      <w:lang w:eastAsia="en-US"/>
    </w:rPr>
  </w:style>
  <w:style w:type="paragraph" w:customStyle="1" w:styleId="9A8EB41A17F746B6B81F96C80654C0EC8">
    <w:name w:val="9A8EB41A17F746B6B81F96C80654C0EC8"/>
    <w:rsid w:val="00A0616E"/>
    <w:rPr>
      <w:rFonts w:eastAsiaTheme="minorHAnsi"/>
      <w:lang w:eastAsia="en-US"/>
    </w:rPr>
  </w:style>
  <w:style w:type="paragraph" w:customStyle="1" w:styleId="B94B1B12183F4D11AA48FAF5537C34368">
    <w:name w:val="B94B1B12183F4D11AA48FAF5537C34368"/>
    <w:rsid w:val="00A0616E"/>
    <w:rPr>
      <w:rFonts w:eastAsiaTheme="minorHAnsi"/>
      <w:lang w:eastAsia="en-US"/>
    </w:rPr>
  </w:style>
  <w:style w:type="paragraph" w:customStyle="1" w:styleId="2FB3D2CAA1E24D3D852C8998E12F973E4">
    <w:name w:val="2FB3D2CAA1E24D3D852C8998E12F973E4"/>
    <w:rsid w:val="00A0616E"/>
    <w:rPr>
      <w:rFonts w:eastAsiaTheme="minorHAnsi"/>
      <w:lang w:eastAsia="en-US"/>
    </w:rPr>
  </w:style>
  <w:style w:type="paragraph" w:customStyle="1" w:styleId="A9E1E54F69CB4377B50F7D9B760BC3FD4">
    <w:name w:val="A9E1E54F69CB4377B50F7D9B760BC3FD4"/>
    <w:rsid w:val="00A0616E"/>
    <w:rPr>
      <w:rFonts w:eastAsiaTheme="minorHAnsi"/>
      <w:lang w:eastAsia="en-US"/>
    </w:rPr>
  </w:style>
  <w:style w:type="paragraph" w:customStyle="1" w:styleId="605B1709FA8644CA81A17EC5FAC88D114">
    <w:name w:val="605B1709FA8644CA81A17EC5FAC88D114"/>
    <w:rsid w:val="00A0616E"/>
    <w:rPr>
      <w:rFonts w:eastAsiaTheme="minorHAnsi"/>
      <w:lang w:eastAsia="en-US"/>
    </w:rPr>
  </w:style>
  <w:style w:type="paragraph" w:customStyle="1" w:styleId="32B80D20E52D4532BACEA3C0C3D0B9C74">
    <w:name w:val="32B80D20E52D4532BACEA3C0C3D0B9C74"/>
    <w:rsid w:val="00A0616E"/>
    <w:rPr>
      <w:rFonts w:eastAsiaTheme="minorHAnsi"/>
      <w:lang w:eastAsia="en-US"/>
    </w:rPr>
  </w:style>
  <w:style w:type="paragraph" w:customStyle="1" w:styleId="DA0DEEAB5CAB44608EB93F89A7791DEE4">
    <w:name w:val="DA0DEEAB5CAB44608EB93F89A7791DEE4"/>
    <w:rsid w:val="00A0616E"/>
    <w:pPr>
      <w:ind w:left="720"/>
      <w:contextualSpacing/>
    </w:pPr>
    <w:rPr>
      <w:rFonts w:eastAsiaTheme="minorHAnsi"/>
      <w:lang w:eastAsia="en-US"/>
    </w:rPr>
  </w:style>
  <w:style w:type="paragraph" w:customStyle="1" w:styleId="F4CBAC6794E74408BCEFDDAEE75E05AB12">
    <w:name w:val="F4CBAC6794E74408BCEFDDAEE75E05AB12"/>
    <w:rsid w:val="00A0616E"/>
    <w:pPr>
      <w:ind w:left="720"/>
      <w:contextualSpacing/>
    </w:pPr>
    <w:rPr>
      <w:rFonts w:eastAsiaTheme="minorHAnsi"/>
      <w:lang w:eastAsia="en-US"/>
    </w:rPr>
  </w:style>
  <w:style w:type="paragraph" w:customStyle="1" w:styleId="1F7633E84DF14293AAD43087AA0D2582">
    <w:name w:val="1F7633E84DF14293AAD43087AA0D2582"/>
    <w:rsid w:val="00A0616E"/>
  </w:style>
  <w:style w:type="paragraph" w:customStyle="1" w:styleId="9792CE96FF9A4529A77AF0C1A1EF420C10">
    <w:name w:val="9792CE96FF9A4529A77AF0C1A1EF420C10"/>
    <w:rsid w:val="00A0616E"/>
    <w:rPr>
      <w:rFonts w:eastAsiaTheme="minorHAnsi"/>
      <w:lang w:eastAsia="en-US"/>
    </w:rPr>
  </w:style>
  <w:style w:type="paragraph" w:customStyle="1" w:styleId="19CE9F08AD844E7CA8D07026AC55F3DC2">
    <w:name w:val="19CE9F08AD844E7CA8D07026AC55F3DC2"/>
    <w:rsid w:val="00A0616E"/>
    <w:rPr>
      <w:rFonts w:eastAsiaTheme="minorHAnsi"/>
      <w:lang w:eastAsia="en-US"/>
    </w:rPr>
  </w:style>
  <w:style w:type="paragraph" w:customStyle="1" w:styleId="4DE8F8836C6E46F0B6C24AB020CC9A319">
    <w:name w:val="4DE8F8836C6E46F0B6C24AB020CC9A319"/>
    <w:rsid w:val="00A0616E"/>
    <w:rPr>
      <w:rFonts w:eastAsiaTheme="minorHAnsi"/>
      <w:lang w:eastAsia="en-US"/>
    </w:rPr>
  </w:style>
  <w:style w:type="paragraph" w:customStyle="1" w:styleId="DB9657C8703C41D69AC369F1AC9627DF9">
    <w:name w:val="DB9657C8703C41D69AC369F1AC9627DF9"/>
    <w:rsid w:val="00A0616E"/>
    <w:rPr>
      <w:rFonts w:eastAsiaTheme="minorHAnsi"/>
      <w:lang w:eastAsia="en-US"/>
    </w:rPr>
  </w:style>
  <w:style w:type="paragraph" w:customStyle="1" w:styleId="615AC44AC4684256A96B8ED8C4B697109">
    <w:name w:val="615AC44AC4684256A96B8ED8C4B697109"/>
    <w:rsid w:val="00A0616E"/>
    <w:rPr>
      <w:rFonts w:eastAsiaTheme="minorHAnsi"/>
      <w:lang w:eastAsia="en-US"/>
    </w:rPr>
  </w:style>
  <w:style w:type="paragraph" w:customStyle="1" w:styleId="2AC0CC28E6594C55AC32B751E744939C3">
    <w:name w:val="2AC0CC28E6594C55AC32B751E744939C3"/>
    <w:rsid w:val="00A0616E"/>
    <w:rPr>
      <w:rFonts w:eastAsiaTheme="minorHAnsi"/>
      <w:lang w:eastAsia="en-US"/>
    </w:rPr>
  </w:style>
  <w:style w:type="paragraph" w:customStyle="1" w:styleId="9A8EB41A17F746B6B81F96C80654C0EC9">
    <w:name w:val="9A8EB41A17F746B6B81F96C80654C0EC9"/>
    <w:rsid w:val="00A0616E"/>
    <w:rPr>
      <w:rFonts w:eastAsiaTheme="minorHAnsi"/>
      <w:lang w:eastAsia="en-US"/>
    </w:rPr>
  </w:style>
  <w:style w:type="paragraph" w:customStyle="1" w:styleId="B94B1B12183F4D11AA48FAF5537C34369">
    <w:name w:val="B94B1B12183F4D11AA48FAF5537C34369"/>
    <w:rsid w:val="00A0616E"/>
    <w:rPr>
      <w:rFonts w:eastAsiaTheme="minorHAnsi"/>
      <w:lang w:eastAsia="en-US"/>
    </w:rPr>
  </w:style>
  <w:style w:type="paragraph" w:customStyle="1" w:styleId="2FB3D2CAA1E24D3D852C8998E12F973E5">
    <w:name w:val="2FB3D2CAA1E24D3D852C8998E12F973E5"/>
    <w:rsid w:val="00A0616E"/>
    <w:rPr>
      <w:rFonts w:eastAsiaTheme="minorHAnsi"/>
      <w:lang w:eastAsia="en-US"/>
    </w:rPr>
  </w:style>
  <w:style w:type="paragraph" w:customStyle="1" w:styleId="A9E1E54F69CB4377B50F7D9B760BC3FD5">
    <w:name w:val="A9E1E54F69CB4377B50F7D9B760BC3FD5"/>
    <w:rsid w:val="00A0616E"/>
    <w:rPr>
      <w:rFonts w:eastAsiaTheme="minorHAnsi"/>
      <w:lang w:eastAsia="en-US"/>
    </w:rPr>
  </w:style>
  <w:style w:type="paragraph" w:customStyle="1" w:styleId="605B1709FA8644CA81A17EC5FAC88D115">
    <w:name w:val="605B1709FA8644CA81A17EC5FAC88D115"/>
    <w:rsid w:val="00A0616E"/>
    <w:rPr>
      <w:rFonts w:eastAsiaTheme="minorHAnsi"/>
      <w:lang w:eastAsia="en-US"/>
    </w:rPr>
  </w:style>
  <w:style w:type="paragraph" w:customStyle="1" w:styleId="32B80D20E52D4532BACEA3C0C3D0B9C75">
    <w:name w:val="32B80D20E52D4532BACEA3C0C3D0B9C75"/>
    <w:rsid w:val="00A0616E"/>
    <w:rPr>
      <w:rFonts w:eastAsiaTheme="minorHAnsi"/>
      <w:lang w:eastAsia="en-US"/>
    </w:rPr>
  </w:style>
  <w:style w:type="paragraph" w:customStyle="1" w:styleId="1F7633E84DF14293AAD43087AA0D25821">
    <w:name w:val="1F7633E84DF14293AAD43087AA0D25821"/>
    <w:rsid w:val="00A0616E"/>
    <w:pPr>
      <w:ind w:left="720"/>
      <w:contextualSpacing/>
    </w:pPr>
    <w:rPr>
      <w:rFonts w:eastAsiaTheme="minorHAnsi"/>
      <w:lang w:eastAsia="en-US"/>
    </w:rPr>
  </w:style>
  <w:style w:type="paragraph" w:customStyle="1" w:styleId="F4CBAC6794E74408BCEFDDAEE75E05AB13">
    <w:name w:val="F4CBAC6794E74408BCEFDDAEE75E05AB13"/>
    <w:rsid w:val="00A0616E"/>
    <w:pPr>
      <w:ind w:left="720"/>
      <w:contextualSpacing/>
    </w:pPr>
    <w:rPr>
      <w:rFonts w:eastAsiaTheme="minorHAnsi"/>
      <w:lang w:eastAsia="en-US"/>
    </w:rPr>
  </w:style>
  <w:style w:type="paragraph" w:customStyle="1" w:styleId="9792CE96FF9A4529A77AF0C1A1EF420C11">
    <w:name w:val="9792CE96FF9A4529A77AF0C1A1EF420C11"/>
    <w:rsid w:val="00A0616E"/>
    <w:rPr>
      <w:rFonts w:eastAsiaTheme="minorHAnsi"/>
      <w:lang w:eastAsia="en-US"/>
    </w:rPr>
  </w:style>
  <w:style w:type="paragraph" w:customStyle="1" w:styleId="19CE9F08AD844E7CA8D07026AC55F3DC3">
    <w:name w:val="19CE9F08AD844E7CA8D07026AC55F3DC3"/>
    <w:rsid w:val="00A0616E"/>
    <w:rPr>
      <w:rFonts w:eastAsiaTheme="minorHAnsi"/>
      <w:lang w:eastAsia="en-US"/>
    </w:rPr>
  </w:style>
  <w:style w:type="paragraph" w:customStyle="1" w:styleId="4DE8F8836C6E46F0B6C24AB020CC9A3110">
    <w:name w:val="4DE8F8836C6E46F0B6C24AB020CC9A3110"/>
    <w:rsid w:val="00A0616E"/>
    <w:rPr>
      <w:rFonts w:eastAsiaTheme="minorHAnsi"/>
      <w:lang w:eastAsia="en-US"/>
    </w:rPr>
  </w:style>
  <w:style w:type="paragraph" w:customStyle="1" w:styleId="DB9657C8703C41D69AC369F1AC9627DF10">
    <w:name w:val="DB9657C8703C41D69AC369F1AC9627DF10"/>
    <w:rsid w:val="00A0616E"/>
    <w:rPr>
      <w:rFonts w:eastAsiaTheme="minorHAnsi"/>
      <w:lang w:eastAsia="en-US"/>
    </w:rPr>
  </w:style>
  <w:style w:type="paragraph" w:customStyle="1" w:styleId="615AC44AC4684256A96B8ED8C4B6971010">
    <w:name w:val="615AC44AC4684256A96B8ED8C4B6971010"/>
    <w:rsid w:val="00A0616E"/>
    <w:rPr>
      <w:rFonts w:eastAsiaTheme="minorHAnsi"/>
      <w:lang w:eastAsia="en-US"/>
    </w:rPr>
  </w:style>
  <w:style w:type="paragraph" w:customStyle="1" w:styleId="2AC0CC28E6594C55AC32B751E744939C4">
    <w:name w:val="2AC0CC28E6594C55AC32B751E744939C4"/>
    <w:rsid w:val="00A0616E"/>
    <w:rPr>
      <w:rFonts w:eastAsiaTheme="minorHAnsi"/>
      <w:lang w:eastAsia="en-US"/>
    </w:rPr>
  </w:style>
  <w:style w:type="paragraph" w:customStyle="1" w:styleId="9A8EB41A17F746B6B81F96C80654C0EC10">
    <w:name w:val="9A8EB41A17F746B6B81F96C80654C0EC10"/>
    <w:rsid w:val="00A0616E"/>
    <w:rPr>
      <w:rFonts w:eastAsiaTheme="minorHAnsi"/>
      <w:lang w:eastAsia="en-US"/>
    </w:rPr>
  </w:style>
  <w:style w:type="paragraph" w:customStyle="1" w:styleId="B94B1B12183F4D11AA48FAF5537C343610">
    <w:name w:val="B94B1B12183F4D11AA48FAF5537C343610"/>
    <w:rsid w:val="00A0616E"/>
    <w:rPr>
      <w:rFonts w:eastAsiaTheme="minorHAnsi"/>
      <w:lang w:eastAsia="en-US"/>
    </w:rPr>
  </w:style>
  <w:style w:type="paragraph" w:customStyle="1" w:styleId="2FB3D2CAA1E24D3D852C8998E12F973E6">
    <w:name w:val="2FB3D2CAA1E24D3D852C8998E12F973E6"/>
    <w:rsid w:val="00A0616E"/>
    <w:rPr>
      <w:rFonts w:eastAsiaTheme="minorHAnsi"/>
      <w:lang w:eastAsia="en-US"/>
    </w:rPr>
  </w:style>
  <w:style w:type="paragraph" w:customStyle="1" w:styleId="A9E1E54F69CB4377B50F7D9B760BC3FD6">
    <w:name w:val="A9E1E54F69CB4377B50F7D9B760BC3FD6"/>
    <w:rsid w:val="00A0616E"/>
    <w:rPr>
      <w:rFonts w:eastAsiaTheme="minorHAnsi"/>
      <w:lang w:eastAsia="en-US"/>
    </w:rPr>
  </w:style>
  <w:style w:type="paragraph" w:customStyle="1" w:styleId="605B1709FA8644CA81A17EC5FAC88D116">
    <w:name w:val="605B1709FA8644CA81A17EC5FAC88D116"/>
    <w:rsid w:val="00A0616E"/>
    <w:rPr>
      <w:rFonts w:eastAsiaTheme="minorHAnsi"/>
      <w:lang w:eastAsia="en-US"/>
    </w:rPr>
  </w:style>
  <w:style w:type="paragraph" w:customStyle="1" w:styleId="32B80D20E52D4532BACEA3C0C3D0B9C76">
    <w:name w:val="32B80D20E52D4532BACEA3C0C3D0B9C76"/>
    <w:rsid w:val="00A0616E"/>
    <w:rPr>
      <w:rFonts w:eastAsiaTheme="minorHAnsi"/>
      <w:lang w:eastAsia="en-US"/>
    </w:rPr>
  </w:style>
  <w:style w:type="paragraph" w:customStyle="1" w:styleId="1F7633E84DF14293AAD43087AA0D25822">
    <w:name w:val="1F7633E84DF14293AAD43087AA0D25822"/>
    <w:rsid w:val="00A0616E"/>
    <w:pPr>
      <w:ind w:left="720"/>
      <w:contextualSpacing/>
    </w:pPr>
    <w:rPr>
      <w:rFonts w:eastAsiaTheme="minorHAnsi"/>
      <w:lang w:eastAsia="en-US"/>
    </w:rPr>
  </w:style>
  <w:style w:type="paragraph" w:customStyle="1" w:styleId="F4CBAC6794E74408BCEFDDAEE75E05AB14">
    <w:name w:val="F4CBAC6794E74408BCEFDDAEE75E05AB14"/>
    <w:rsid w:val="00A0616E"/>
    <w:pPr>
      <w:ind w:left="720"/>
      <w:contextualSpacing/>
    </w:pPr>
    <w:rPr>
      <w:rFonts w:eastAsiaTheme="minorHAnsi"/>
      <w:lang w:eastAsia="en-US"/>
    </w:rPr>
  </w:style>
  <w:style w:type="paragraph" w:customStyle="1" w:styleId="07A0CEAC814048CDB305EF914D608D91">
    <w:name w:val="07A0CEAC814048CDB305EF914D608D91"/>
    <w:rsid w:val="00A0616E"/>
  </w:style>
  <w:style w:type="paragraph" w:customStyle="1" w:styleId="9792CE96FF9A4529A77AF0C1A1EF420C12">
    <w:name w:val="9792CE96FF9A4529A77AF0C1A1EF420C12"/>
    <w:rsid w:val="00A0616E"/>
    <w:rPr>
      <w:rFonts w:eastAsiaTheme="minorHAnsi"/>
      <w:lang w:eastAsia="en-US"/>
    </w:rPr>
  </w:style>
  <w:style w:type="paragraph" w:customStyle="1" w:styleId="19CE9F08AD844E7CA8D07026AC55F3DC4">
    <w:name w:val="19CE9F08AD844E7CA8D07026AC55F3DC4"/>
    <w:rsid w:val="00A0616E"/>
    <w:rPr>
      <w:rFonts w:eastAsiaTheme="minorHAnsi"/>
      <w:lang w:eastAsia="en-US"/>
    </w:rPr>
  </w:style>
  <w:style w:type="paragraph" w:customStyle="1" w:styleId="4DE8F8836C6E46F0B6C24AB020CC9A3111">
    <w:name w:val="4DE8F8836C6E46F0B6C24AB020CC9A3111"/>
    <w:rsid w:val="00A0616E"/>
    <w:rPr>
      <w:rFonts w:eastAsiaTheme="minorHAnsi"/>
      <w:lang w:eastAsia="en-US"/>
    </w:rPr>
  </w:style>
  <w:style w:type="paragraph" w:customStyle="1" w:styleId="DB9657C8703C41D69AC369F1AC9627DF11">
    <w:name w:val="DB9657C8703C41D69AC369F1AC9627DF11"/>
    <w:rsid w:val="00A0616E"/>
    <w:rPr>
      <w:rFonts w:eastAsiaTheme="minorHAnsi"/>
      <w:lang w:eastAsia="en-US"/>
    </w:rPr>
  </w:style>
  <w:style w:type="paragraph" w:customStyle="1" w:styleId="615AC44AC4684256A96B8ED8C4B6971011">
    <w:name w:val="615AC44AC4684256A96B8ED8C4B6971011"/>
    <w:rsid w:val="00A0616E"/>
    <w:rPr>
      <w:rFonts w:eastAsiaTheme="minorHAnsi"/>
      <w:lang w:eastAsia="en-US"/>
    </w:rPr>
  </w:style>
  <w:style w:type="paragraph" w:customStyle="1" w:styleId="2AC0CC28E6594C55AC32B751E744939C5">
    <w:name w:val="2AC0CC28E6594C55AC32B751E744939C5"/>
    <w:rsid w:val="00A0616E"/>
    <w:rPr>
      <w:rFonts w:eastAsiaTheme="minorHAnsi"/>
      <w:lang w:eastAsia="en-US"/>
    </w:rPr>
  </w:style>
  <w:style w:type="paragraph" w:customStyle="1" w:styleId="9A8EB41A17F746B6B81F96C80654C0EC11">
    <w:name w:val="9A8EB41A17F746B6B81F96C80654C0EC11"/>
    <w:rsid w:val="00A0616E"/>
    <w:rPr>
      <w:rFonts w:eastAsiaTheme="minorHAnsi"/>
      <w:lang w:eastAsia="en-US"/>
    </w:rPr>
  </w:style>
  <w:style w:type="paragraph" w:customStyle="1" w:styleId="B94B1B12183F4D11AA48FAF5537C343611">
    <w:name w:val="B94B1B12183F4D11AA48FAF5537C343611"/>
    <w:rsid w:val="00A0616E"/>
    <w:rPr>
      <w:rFonts w:eastAsiaTheme="minorHAnsi"/>
      <w:lang w:eastAsia="en-US"/>
    </w:rPr>
  </w:style>
  <w:style w:type="paragraph" w:customStyle="1" w:styleId="2FB3D2CAA1E24D3D852C8998E12F973E7">
    <w:name w:val="2FB3D2CAA1E24D3D852C8998E12F973E7"/>
    <w:rsid w:val="00A0616E"/>
    <w:rPr>
      <w:rFonts w:eastAsiaTheme="minorHAnsi"/>
      <w:lang w:eastAsia="en-US"/>
    </w:rPr>
  </w:style>
  <w:style w:type="paragraph" w:customStyle="1" w:styleId="A9E1E54F69CB4377B50F7D9B760BC3FD7">
    <w:name w:val="A9E1E54F69CB4377B50F7D9B760BC3FD7"/>
    <w:rsid w:val="00A0616E"/>
    <w:rPr>
      <w:rFonts w:eastAsiaTheme="minorHAnsi"/>
      <w:lang w:eastAsia="en-US"/>
    </w:rPr>
  </w:style>
  <w:style w:type="paragraph" w:customStyle="1" w:styleId="605B1709FA8644CA81A17EC5FAC88D117">
    <w:name w:val="605B1709FA8644CA81A17EC5FAC88D117"/>
    <w:rsid w:val="00A0616E"/>
    <w:rPr>
      <w:rFonts w:eastAsiaTheme="minorHAnsi"/>
      <w:lang w:eastAsia="en-US"/>
    </w:rPr>
  </w:style>
  <w:style w:type="paragraph" w:customStyle="1" w:styleId="32B80D20E52D4532BACEA3C0C3D0B9C77">
    <w:name w:val="32B80D20E52D4532BACEA3C0C3D0B9C77"/>
    <w:rsid w:val="00A0616E"/>
    <w:rPr>
      <w:rFonts w:eastAsiaTheme="minorHAnsi"/>
      <w:lang w:eastAsia="en-US"/>
    </w:rPr>
  </w:style>
  <w:style w:type="paragraph" w:customStyle="1" w:styleId="1F7633E84DF14293AAD43087AA0D25823">
    <w:name w:val="1F7633E84DF14293AAD43087AA0D25823"/>
    <w:rsid w:val="00A0616E"/>
    <w:pPr>
      <w:ind w:left="720"/>
      <w:contextualSpacing/>
    </w:pPr>
    <w:rPr>
      <w:rFonts w:eastAsiaTheme="minorHAnsi"/>
      <w:lang w:eastAsia="en-US"/>
    </w:rPr>
  </w:style>
  <w:style w:type="paragraph" w:customStyle="1" w:styleId="F4CBAC6794E74408BCEFDDAEE75E05AB15">
    <w:name w:val="F4CBAC6794E74408BCEFDDAEE75E05AB15"/>
    <w:rsid w:val="00A0616E"/>
    <w:pPr>
      <w:ind w:left="720"/>
      <w:contextualSpacing/>
    </w:pPr>
    <w:rPr>
      <w:rFonts w:eastAsiaTheme="minorHAnsi"/>
      <w:lang w:eastAsia="en-US"/>
    </w:rPr>
  </w:style>
  <w:style w:type="paragraph" w:customStyle="1" w:styleId="07A0CEAC814048CDB305EF914D608D911">
    <w:name w:val="07A0CEAC814048CDB305EF914D608D911"/>
    <w:rsid w:val="00A0616E"/>
    <w:rPr>
      <w:rFonts w:eastAsiaTheme="minorHAnsi"/>
      <w:lang w:eastAsia="en-US"/>
    </w:rPr>
  </w:style>
  <w:style w:type="paragraph" w:customStyle="1" w:styleId="9792CE96FF9A4529A77AF0C1A1EF420C13">
    <w:name w:val="9792CE96FF9A4529A77AF0C1A1EF420C13"/>
    <w:rsid w:val="00A0616E"/>
    <w:rPr>
      <w:rFonts w:eastAsiaTheme="minorHAnsi"/>
      <w:lang w:eastAsia="en-US"/>
    </w:rPr>
  </w:style>
  <w:style w:type="paragraph" w:customStyle="1" w:styleId="19CE9F08AD844E7CA8D07026AC55F3DC5">
    <w:name w:val="19CE9F08AD844E7CA8D07026AC55F3DC5"/>
    <w:rsid w:val="00A0616E"/>
    <w:rPr>
      <w:rFonts w:eastAsiaTheme="minorHAnsi"/>
      <w:lang w:eastAsia="en-US"/>
    </w:rPr>
  </w:style>
  <w:style w:type="paragraph" w:customStyle="1" w:styleId="4DE8F8836C6E46F0B6C24AB020CC9A3112">
    <w:name w:val="4DE8F8836C6E46F0B6C24AB020CC9A3112"/>
    <w:rsid w:val="00A0616E"/>
    <w:rPr>
      <w:rFonts w:eastAsiaTheme="minorHAnsi"/>
      <w:lang w:eastAsia="en-US"/>
    </w:rPr>
  </w:style>
  <w:style w:type="paragraph" w:customStyle="1" w:styleId="DB9657C8703C41D69AC369F1AC9627DF12">
    <w:name w:val="DB9657C8703C41D69AC369F1AC9627DF12"/>
    <w:rsid w:val="00A0616E"/>
    <w:rPr>
      <w:rFonts w:eastAsiaTheme="minorHAnsi"/>
      <w:lang w:eastAsia="en-US"/>
    </w:rPr>
  </w:style>
  <w:style w:type="paragraph" w:customStyle="1" w:styleId="615AC44AC4684256A96B8ED8C4B6971012">
    <w:name w:val="615AC44AC4684256A96B8ED8C4B6971012"/>
    <w:rsid w:val="00A0616E"/>
    <w:rPr>
      <w:rFonts w:eastAsiaTheme="minorHAnsi"/>
      <w:lang w:eastAsia="en-US"/>
    </w:rPr>
  </w:style>
  <w:style w:type="paragraph" w:customStyle="1" w:styleId="2AC0CC28E6594C55AC32B751E744939C6">
    <w:name w:val="2AC0CC28E6594C55AC32B751E744939C6"/>
    <w:rsid w:val="00A0616E"/>
    <w:rPr>
      <w:rFonts w:eastAsiaTheme="minorHAnsi"/>
      <w:lang w:eastAsia="en-US"/>
    </w:rPr>
  </w:style>
  <w:style w:type="paragraph" w:customStyle="1" w:styleId="9A8EB41A17F746B6B81F96C80654C0EC12">
    <w:name w:val="9A8EB41A17F746B6B81F96C80654C0EC12"/>
    <w:rsid w:val="00A0616E"/>
    <w:rPr>
      <w:rFonts w:eastAsiaTheme="minorHAnsi"/>
      <w:lang w:eastAsia="en-US"/>
    </w:rPr>
  </w:style>
  <w:style w:type="paragraph" w:customStyle="1" w:styleId="B94B1B12183F4D11AA48FAF5537C343612">
    <w:name w:val="B94B1B12183F4D11AA48FAF5537C343612"/>
    <w:rsid w:val="00A0616E"/>
    <w:rPr>
      <w:rFonts w:eastAsiaTheme="minorHAnsi"/>
      <w:lang w:eastAsia="en-US"/>
    </w:rPr>
  </w:style>
  <w:style w:type="paragraph" w:customStyle="1" w:styleId="2FB3D2CAA1E24D3D852C8998E12F973E8">
    <w:name w:val="2FB3D2CAA1E24D3D852C8998E12F973E8"/>
    <w:rsid w:val="00A0616E"/>
    <w:rPr>
      <w:rFonts w:eastAsiaTheme="minorHAnsi"/>
      <w:lang w:eastAsia="en-US"/>
    </w:rPr>
  </w:style>
  <w:style w:type="paragraph" w:customStyle="1" w:styleId="A9E1E54F69CB4377B50F7D9B760BC3FD8">
    <w:name w:val="A9E1E54F69CB4377B50F7D9B760BC3FD8"/>
    <w:rsid w:val="00A0616E"/>
    <w:rPr>
      <w:rFonts w:eastAsiaTheme="minorHAnsi"/>
      <w:lang w:eastAsia="en-US"/>
    </w:rPr>
  </w:style>
  <w:style w:type="paragraph" w:customStyle="1" w:styleId="605B1709FA8644CA81A17EC5FAC88D118">
    <w:name w:val="605B1709FA8644CA81A17EC5FAC88D118"/>
    <w:rsid w:val="00A0616E"/>
    <w:rPr>
      <w:rFonts w:eastAsiaTheme="minorHAnsi"/>
      <w:lang w:eastAsia="en-US"/>
    </w:rPr>
  </w:style>
  <w:style w:type="paragraph" w:customStyle="1" w:styleId="32B80D20E52D4532BACEA3C0C3D0B9C78">
    <w:name w:val="32B80D20E52D4532BACEA3C0C3D0B9C78"/>
    <w:rsid w:val="00A0616E"/>
    <w:rPr>
      <w:rFonts w:eastAsiaTheme="minorHAnsi"/>
      <w:lang w:eastAsia="en-US"/>
    </w:rPr>
  </w:style>
  <w:style w:type="paragraph" w:customStyle="1" w:styleId="1F7633E84DF14293AAD43087AA0D25824">
    <w:name w:val="1F7633E84DF14293AAD43087AA0D25824"/>
    <w:rsid w:val="00A0616E"/>
    <w:pPr>
      <w:ind w:left="720"/>
      <w:contextualSpacing/>
    </w:pPr>
    <w:rPr>
      <w:rFonts w:eastAsiaTheme="minorHAnsi"/>
      <w:lang w:eastAsia="en-US"/>
    </w:rPr>
  </w:style>
  <w:style w:type="paragraph" w:customStyle="1" w:styleId="F4CBAC6794E74408BCEFDDAEE75E05AB16">
    <w:name w:val="F4CBAC6794E74408BCEFDDAEE75E05AB16"/>
    <w:rsid w:val="00A0616E"/>
    <w:pPr>
      <w:ind w:left="720"/>
      <w:contextualSpacing/>
    </w:pPr>
    <w:rPr>
      <w:rFonts w:eastAsiaTheme="minorHAnsi"/>
      <w:lang w:eastAsia="en-US"/>
    </w:rPr>
  </w:style>
  <w:style w:type="paragraph" w:customStyle="1" w:styleId="07A0CEAC814048CDB305EF914D608D912">
    <w:name w:val="07A0CEAC814048CDB305EF914D608D912"/>
    <w:rsid w:val="00A0616E"/>
    <w:rPr>
      <w:rFonts w:eastAsiaTheme="minorHAnsi"/>
      <w:lang w:eastAsia="en-US"/>
    </w:rPr>
  </w:style>
  <w:style w:type="paragraph" w:customStyle="1" w:styleId="9792CE96FF9A4529A77AF0C1A1EF420C14">
    <w:name w:val="9792CE96FF9A4529A77AF0C1A1EF420C14"/>
    <w:rsid w:val="00994DC4"/>
    <w:rPr>
      <w:rFonts w:eastAsiaTheme="minorHAnsi"/>
      <w:lang w:eastAsia="en-US"/>
    </w:rPr>
  </w:style>
  <w:style w:type="paragraph" w:customStyle="1" w:styleId="19CE9F08AD844E7CA8D07026AC55F3DC6">
    <w:name w:val="19CE9F08AD844E7CA8D07026AC55F3DC6"/>
    <w:rsid w:val="00994DC4"/>
    <w:rPr>
      <w:rFonts w:eastAsiaTheme="minorHAnsi"/>
      <w:lang w:eastAsia="en-US"/>
    </w:rPr>
  </w:style>
  <w:style w:type="paragraph" w:customStyle="1" w:styleId="4DE8F8836C6E46F0B6C24AB020CC9A3113">
    <w:name w:val="4DE8F8836C6E46F0B6C24AB020CC9A3113"/>
    <w:rsid w:val="00994DC4"/>
    <w:rPr>
      <w:rFonts w:eastAsiaTheme="minorHAnsi"/>
      <w:lang w:eastAsia="en-US"/>
    </w:rPr>
  </w:style>
  <w:style w:type="paragraph" w:customStyle="1" w:styleId="DB9657C8703C41D69AC369F1AC9627DF13">
    <w:name w:val="DB9657C8703C41D69AC369F1AC9627DF13"/>
    <w:rsid w:val="00994DC4"/>
    <w:rPr>
      <w:rFonts w:eastAsiaTheme="minorHAnsi"/>
      <w:lang w:eastAsia="en-US"/>
    </w:rPr>
  </w:style>
  <w:style w:type="paragraph" w:customStyle="1" w:styleId="615AC44AC4684256A96B8ED8C4B6971013">
    <w:name w:val="615AC44AC4684256A96B8ED8C4B6971013"/>
    <w:rsid w:val="00994DC4"/>
    <w:rPr>
      <w:rFonts w:eastAsiaTheme="minorHAnsi"/>
      <w:lang w:eastAsia="en-US"/>
    </w:rPr>
  </w:style>
  <w:style w:type="paragraph" w:customStyle="1" w:styleId="2AC0CC28E6594C55AC32B751E744939C7">
    <w:name w:val="2AC0CC28E6594C55AC32B751E744939C7"/>
    <w:rsid w:val="00994DC4"/>
    <w:rPr>
      <w:rFonts w:eastAsiaTheme="minorHAnsi"/>
      <w:lang w:eastAsia="en-US"/>
    </w:rPr>
  </w:style>
  <w:style w:type="paragraph" w:customStyle="1" w:styleId="9A8EB41A17F746B6B81F96C80654C0EC13">
    <w:name w:val="9A8EB41A17F746B6B81F96C80654C0EC13"/>
    <w:rsid w:val="00994DC4"/>
    <w:rPr>
      <w:rFonts w:eastAsiaTheme="minorHAnsi"/>
      <w:lang w:eastAsia="en-US"/>
    </w:rPr>
  </w:style>
  <w:style w:type="paragraph" w:customStyle="1" w:styleId="B94B1B12183F4D11AA48FAF5537C343613">
    <w:name w:val="B94B1B12183F4D11AA48FAF5537C343613"/>
    <w:rsid w:val="00994DC4"/>
    <w:rPr>
      <w:rFonts w:eastAsiaTheme="minorHAnsi"/>
      <w:lang w:eastAsia="en-US"/>
    </w:rPr>
  </w:style>
  <w:style w:type="paragraph" w:customStyle="1" w:styleId="2FB3D2CAA1E24D3D852C8998E12F973E9">
    <w:name w:val="2FB3D2CAA1E24D3D852C8998E12F973E9"/>
    <w:rsid w:val="00994DC4"/>
    <w:rPr>
      <w:rFonts w:eastAsiaTheme="minorHAnsi"/>
      <w:lang w:eastAsia="en-US"/>
    </w:rPr>
  </w:style>
  <w:style w:type="paragraph" w:customStyle="1" w:styleId="A9E1E54F69CB4377B50F7D9B760BC3FD9">
    <w:name w:val="A9E1E54F69CB4377B50F7D9B760BC3FD9"/>
    <w:rsid w:val="00994DC4"/>
    <w:rPr>
      <w:rFonts w:eastAsiaTheme="minorHAnsi"/>
      <w:lang w:eastAsia="en-US"/>
    </w:rPr>
  </w:style>
  <w:style w:type="paragraph" w:customStyle="1" w:styleId="605B1709FA8644CA81A17EC5FAC88D119">
    <w:name w:val="605B1709FA8644CA81A17EC5FAC88D119"/>
    <w:rsid w:val="00994DC4"/>
    <w:rPr>
      <w:rFonts w:eastAsiaTheme="minorHAnsi"/>
      <w:lang w:eastAsia="en-US"/>
    </w:rPr>
  </w:style>
  <w:style w:type="paragraph" w:customStyle="1" w:styleId="32B80D20E52D4532BACEA3C0C3D0B9C79">
    <w:name w:val="32B80D20E52D4532BACEA3C0C3D0B9C79"/>
    <w:rsid w:val="00994DC4"/>
    <w:rPr>
      <w:rFonts w:eastAsiaTheme="minorHAnsi"/>
      <w:lang w:eastAsia="en-US"/>
    </w:rPr>
  </w:style>
  <w:style w:type="paragraph" w:customStyle="1" w:styleId="1F7633E84DF14293AAD43087AA0D25825">
    <w:name w:val="1F7633E84DF14293AAD43087AA0D25825"/>
    <w:rsid w:val="00994DC4"/>
    <w:pPr>
      <w:ind w:left="720"/>
      <w:contextualSpacing/>
    </w:pPr>
    <w:rPr>
      <w:rFonts w:eastAsiaTheme="minorHAnsi"/>
      <w:lang w:eastAsia="en-US"/>
    </w:rPr>
  </w:style>
  <w:style w:type="paragraph" w:customStyle="1" w:styleId="F4CBAC6794E74408BCEFDDAEE75E05AB17">
    <w:name w:val="F4CBAC6794E74408BCEFDDAEE75E05AB17"/>
    <w:rsid w:val="00994DC4"/>
    <w:pPr>
      <w:ind w:left="720"/>
      <w:contextualSpacing/>
    </w:pPr>
    <w:rPr>
      <w:rFonts w:eastAsiaTheme="minorHAnsi"/>
      <w:lang w:eastAsia="en-US"/>
    </w:rPr>
  </w:style>
  <w:style w:type="paragraph" w:customStyle="1" w:styleId="07A0CEAC814048CDB305EF914D608D913">
    <w:name w:val="07A0CEAC814048CDB305EF914D608D913"/>
    <w:rsid w:val="00994DC4"/>
    <w:rPr>
      <w:rFonts w:eastAsiaTheme="minorHAnsi"/>
      <w:lang w:eastAsia="en-US"/>
    </w:rPr>
  </w:style>
  <w:style w:type="paragraph" w:customStyle="1" w:styleId="9792CE96FF9A4529A77AF0C1A1EF420C15">
    <w:name w:val="9792CE96FF9A4529A77AF0C1A1EF420C15"/>
    <w:rsid w:val="00994DC4"/>
    <w:rPr>
      <w:rFonts w:eastAsiaTheme="minorHAnsi"/>
      <w:lang w:eastAsia="en-US"/>
    </w:rPr>
  </w:style>
  <w:style w:type="paragraph" w:customStyle="1" w:styleId="19CE9F08AD844E7CA8D07026AC55F3DC7">
    <w:name w:val="19CE9F08AD844E7CA8D07026AC55F3DC7"/>
    <w:rsid w:val="00994DC4"/>
    <w:rPr>
      <w:rFonts w:eastAsiaTheme="minorHAnsi"/>
      <w:lang w:eastAsia="en-US"/>
    </w:rPr>
  </w:style>
  <w:style w:type="paragraph" w:customStyle="1" w:styleId="4DE8F8836C6E46F0B6C24AB020CC9A3114">
    <w:name w:val="4DE8F8836C6E46F0B6C24AB020CC9A3114"/>
    <w:rsid w:val="00994DC4"/>
    <w:rPr>
      <w:rFonts w:eastAsiaTheme="minorHAnsi"/>
      <w:lang w:eastAsia="en-US"/>
    </w:rPr>
  </w:style>
  <w:style w:type="paragraph" w:customStyle="1" w:styleId="DB9657C8703C41D69AC369F1AC9627DF14">
    <w:name w:val="DB9657C8703C41D69AC369F1AC9627DF14"/>
    <w:rsid w:val="00994DC4"/>
    <w:rPr>
      <w:rFonts w:eastAsiaTheme="minorHAnsi"/>
      <w:lang w:eastAsia="en-US"/>
    </w:rPr>
  </w:style>
  <w:style w:type="paragraph" w:customStyle="1" w:styleId="615AC44AC4684256A96B8ED8C4B6971014">
    <w:name w:val="615AC44AC4684256A96B8ED8C4B6971014"/>
    <w:rsid w:val="00994DC4"/>
    <w:rPr>
      <w:rFonts w:eastAsiaTheme="minorHAnsi"/>
      <w:lang w:eastAsia="en-US"/>
    </w:rPr>
  </w:style>
  <w:style w:type="paragraph" w:customStyle="1" w:styleId="2AC0CC28E6594C55AC32B751E744939C8">
    <w:name w:val="2AC0CC28E6594C55AC32B751E744939C8"/>
    <w:rsid w:val="00994DC4"/>
    <w:rPr>
      <w:rFonts w:eastAsiaTheme="minorHAnsi"/>
      <w:lang w:eastAsia="en-US"/>
    </w:rPr>
  </w:style>
  <w:style w:type="paragraph" w:customStyle="1" w:styleId="9A8EB41A17F746B6B81F96C80654C0EC14">
    <w:name w:val="9A8EB41A17F746B6B81F96C80654C0EC14"/>
    <w:rsid w:val="00994DC4"/>
    <w:rPr>
      <w:rFonts w:eastAsiaTheme="minorHAnsi"/>
      <w:lang w:eastAsia="en-US"/>
    </w:rPr>
  </w:style>
  <w:style w:type="paragraph" w:customStyle="1" w:styleId="B94B1B12183F4D11AA48FAF5537C343614">
    <w:name w:val="B94B1B12183F4D11AA48FAF5537C343614"/>
    <w:rsid w:val="00994DC4"/>
    <w:rPr>
      <w:rFonts w:eastAsiaTheme="minorHAnsi"/>
      <w:lang w:eastAsia="en-US"/>
    </w:rPr>
  </w:style>
  <w:style w:type="paragraph" w:customStyle="1" w:styleId="2FB3D2CAA1E24D3D852C8998E12F973E10">
    <w:name w:val="2FB3D2CAA1E24D3D852C8998E12F973E10"/>
    <w:rsid w:val="00994DC4"/>
    <w:rPr>
      <w:rFonts w:eastAsiaTheme="minorHAnsi"/>
      <w:lang w:eastAsia="en-US"/>
    </w:rPr>
  </w:style>
  <w:style w:type="paragraph" w:customStyle="1" w:styleId="A9E1E54F69CB4377B50F7D9B760BC3FD10">
    <w:name w:val="A9E1E54F69CB4377B50F7D9B760BC3FD10"/>
    <w:rsid w:val="00994DC4"/>
    <w:rPr>
      <w:rFonts w:eastAsiaTheme="minorHAnsi"/>
      <w:lang w:eastAsia="en-US"/>
    </w:rPr>
  </w:style>
  <w:style w:type="paragraph" w:customStyle="1" w:styleId="605B1709FA8644CA81A17EC5FAC88D1110">
    <w:name w:val="605B1709FA8644CA81A17EC5FAC88D1110"/>
    <w:rsid w:val="00994DC4"/>
    <w:rPr>
      <w:rFonts w:eastAsiaTheme="minorHAnsi"/>
      <w:lang w:eastAsia="en-US"/>
    </w:rPr>
  </w:style>
  <w:style w:type="paragraph" w:customStyle="1" w:styleId="32B80D20E52D4532BACEA3C0C3D0B9C710">
    <w:name w:val="32B80D20E52D4532BACEA3C0C3D0B9C710"/>
    <w:rsid w:val="00994DC4"/>
    <w:rPr>
      <w:rFonts w:eastAsiaTheme="minorHAnsi"/>
      <w:lang w:eastAsia="en-US"/>
    </w:rPr>
  </w:style>
  <w:style w:type="paragraph" w:customStyle="1" w:styleId="1F7633E84DF14293AAD43087AA0D25826">
    <w:name w:val="1F7633E84DF14293AAD43087AA0D25826"/>
    <w:rsid w:val="00994DC4"/>
    <w:pPr>
      <w:ind w:left="720"/>
      <w:contextualSpacing/>
    </w:pPr>
    <w:rPr>
      <w:rFonts w:eastAsiaTheme="minorHAnsi"/>
      <w:lang w:eastAsia="en-US"/>
    </w:rPr>
  </w:style>
  <w:style w:type="paragraph" w:customStyle="1" w:styleId="F4CBAC6794E74408BCEFDDAEE75E05AB18">
    <w:name w:val="F4CBAC6794E74408BCEFDDAEE75E05AB18"/>
    <w:rsid w:val="00994DC4"/>
    <w:pPr>
      <w:ind w:left="720"/>
      <w:contextualSpacing/>
    </w:pPr>
    <w:rPr>
      <w:rFonts w:eastAsiaTheme="minorHAnsi"/>
      <w:lang w:eastAsia="en-US"/>
    </w:rPr>
  </w:style>
  <w:style w:type="paragraph" w:customStyle="1" w:styleId="07A0CEAC814048CDB305EF914D608D914">
    <w:name w:val="07A0CEAC814048CDB305EF914D608D914"/>
    <w:rsid w:val="00994DC4"/>
    <w:rPr>
      <w:rFonts w:eastAsiaTheme="minorHAnsi"/>
      <w:lang w:eastAsia="en-US"/>
    </w:rPr>
  </w:style>
  <w:style w:type="paragraph" w:customStyle="1" w:styleId="9792CE96FF9A4529A77AF0C1A1EF420C16">
    <w:name w:val="9792CE96FF9A4529A77AF0C1A1EF420C16"/>
    <w:rsid w:val="00994DC4"/>
    <w:rPr>
      <w:rFonts w:eastAsiaTheme="minorHAnsi"/>
      <w:lang w:eastAsia="en-US"/>
    </w:rPr>
  </w:style>
  <w:style w:type="paragraph" w:customStyle="1" w:styleId="19CE9F08AD844E7CA8D07026AC55F3DC8">
    <w:name w:val="19CE9F08AD844E7CA8D07026AC55F3DC8"/>
    <w:rsid w:val="00994DC4"/>
    <w:rPr>
      <w:rFonts w:eastAsiaTheme="minorHAnsi"/>
      <w:lang w:eastAsia="en-US"/>
    </w:rPr>
  </w:style>
  <w:style w:type="paragraph" w:customStyle="1" w:styleId="4DE8F8836C6E46F0B6C24AB020CC9A3115">
    <w:name w:val="4DE8F8836C6E46F0B6C24AB020CC9A3115"/>
    <w:rsid w:val="00994DC4"/>
    <w:rPr>
      <w:rFonts w:eastAsiaTheme="minorHAnsi"/>
      <w:lang w:eastAsia="en-US"/>
    </w:rPr>
  </w:style>
  <w:style w:type="paragraph" w:customStyle="1" w:styleId="DB9657C8703C41D69AC369F1AC9627DF15">
    <w:name w:val="DB9657C8703C41D69AC369F1AC9627DF15"/>
    <w:rsid w:val="00994DC4"/>
    <w:rPr>
      <w:rFonts w:eastAsiaTheme="minorHAnsi"/>
      <w:lang w:eastAsia="en-US"/>
    </w:rPr>
  </w:style>
  <w:style w:type="paragraph" w:customStyle="1" w:styleId="615AC44AC4684256A96B8ED8C4B6971015">
    <w:name w:val="615AC44AC4684256A96B8ED8C4B6971015"/>
    <w:rsid w:val="00994DC4"/>
    <w:rPr>
      <w:rFonts w:eastAsiaTheme="minorHAnsi"/>
      <w:lang w:eastAsia="en-US"/>
    </w:rPr>
  </w:style>
  <w:style w:type="paragraph" w:customStyle="1" w:styleId="2AC0CC28E6594C55AC32B751E744939C9">
    <w:name w:val="2AC0CC28E6594C55AC32B751E744939C9"/>
    <w:rsid w:val="00994DC4"/>
    <w:rPr>
      <w:rFonts w:eastAsiaTheme="minorHAnsi"/>
      <w:lang w:eastAsia="en-US"/>
    </w:rPr>
  </w:style>
  <w:style w:type="paragraph" w:customStyle="1" w:styleId="9A8EB41A17F746B6B81F96C80654C0EC15">
    <w:name w:val="9A8EB41A17F746B6B81F96C80654C0EC15"/>
    <w:rsid w:val="00994DC4"/>
    <w:rPr>
      <w:rFonts w:eastAsiaTheme="minorHAnsi"/>
      <w:lang w:eastAsia="en-US"/>
    </w:rPr>
  </w:style>
  <w:style w:type="paragraph" w:customStyle="1" w:styleId="B94B1B12183F4D11AA48FAF5537C343615">
    <w:name w:val="B94B1B12183F4D11AA48FAF5537C343615"/>
    <w:rsid w:val="00994DC4"/>
    <w:rPr>
      <w:rFonts w:eastAsiaTheme="minorHAnsi"/>
      <w:lang w:eastAsia="en-US"/>
    </w:rPr>
  </w:style>
  <w:style w:type="paragraph" w:customStyle="1" w:styleId="2FB3D2CAA1E24D3D852C8998E12F973E11">
    <w:name w:val="2FB3D2CAA1E24D3D852C8998E12F973E11"/>
    <w:rsid w:val="00994DC4"/>
    <w:rPr>
      <w:rFonts w:eastAsiaTheme="minorHAnsi"/>
      <w:lang w:eastAsia="en-US"/>
    </w:rPr>
  </w:style>
  <w:style w:type="paragraph" w:customStyle="1" w:styleId="A9E1E54F69CB4377B50F7D9B760BC3FD11">
    <w:name w:val="A9E1E54F69CB4377B50F7D9B760BC3FD11"/>
    <w:rsid w:val="00994DC4"/>
    <w:rPr>
      <w:rFonts w:eastAsiaTheme="minorHAnsi"/>
      <w:lang w:eastAsia="en-US"/>
    </w:rPr>
  </w:style>
  <w:style w:type="paragraph" w:customStyle="1" w:styleId="605B1709FA8644CA81A17EC5FAC88D1111">
    <w:name w:val="605B1709FA8644CA81A17EC5FAC88D1111"/>
    <w:rsid w:val="00994DC4"/>
    <w:rPr>
      <w:rFonts w:eastAsiaTheme="minorHAnsi"/>
      <w:lang w:eastAsia="en-US"/>
    </w:rPr>
  </w:style>
  <w:style w:type="paragraph" w:customStyle="1" w:styleId="32B80D20E52D4532BACEA3C0C3D0B9C711">
    <w:name w:val="32B80D20E52D4532BACEA3C0C3D0B9C711"/>
    <w:rsid w:val="00994DC4"/>
    <w:rPr>
      <w:rFonts w:eastAsiaTheme="minorHAnsi"/>
      <w:lang w:eastAsia="en-US"/>
    </w:rPr>
  </w:style>
  <w:style w:type="paragraph" w:customStyle="1" w:styleId="1F7633E84DF14293AAD43087AA0D25827">
    <w:name w:val="1F7633E84DF14293AAD43087AA0D25827"/>
    <w:rsid w:val="00994DC4"/>
    <w:pPr>
      <w:ind w:left="720"/>
      <w:contextualSpacing/>
    </w:pPr>
    <w:rPr>
      <w:rFonts w:eastAsiaTheme="minorHAnsi"/>
      <w:lang w:eastAsia="en-US"/>
    </w:rPr>
  </w:style>
  <w:style w:type="paragraph" w:customStyle="1" w:styleId="F4CBAC6794E74408BCEFDDAEE75E05AB19">
    <w:name w:val="F4CBAC6794E74408BCEFDDAEE75E05AB19"/>
    <w:rsid w:val="00994DC4"/>
    <w:pPr>
      <w:ind w:left="720"/>
      <w:contextualSpacing/>
    </w:pPr>
    <w:rPr>
      <w:rFonts w:eastAsiaTheme="minorHAnsi"/>
      <w:lang w:eastAsia="en-US"/>
    </w:rPr>
  </w:style>
  <w:style w:type="paragraph" w:customStyle="1" w:styleId="07A0CEAC814048CDB305EF914D608D915">
    <w:name w:val="07A0CEAC814048CDB305EF914D608D915"/>
    <w:rsid w:val="00994DC4"/>
    <w:rPr>
      <w:rFonts w:eastAsiaTheme="minorHAnsi"/>
      <w:lang w:eastAsia="en-US"/>
    </w:rPr>
  </w:style>
  <w:style w:type="paragraph" w:customStyle="1" w:styleId="9792CE96FF9A4529A77AF0C1A1EF420C17">
    <w:name w:val="9792CE96FF9A4529A77AF0C1A1EF420C17"/>
    <w:rsid w:val="00097E5C"/>
    <w:rPr>
      <w:rFonts w:eastAsiaTheme="minorHAnsi"/>
      <w:lang w:eastAsia="en-US"/>
    </w:rPr>
  </w:style>
  <w:style w:type="paragraph" w:customStyle="1" w:styleId="19CE9F08AD844E7CA8D07026AC55F3DC9">
    <w:name w:val="19CE9F08AD844E7CA8D07026AC55F3DC9"/>
    <w:rsid w:val="00097E5C"/>
    <w:rPr>
      <w:rFonts w:eastAsiaTheme="minorHAnsi"/>
      <w:lang w:eastAsia="en-US"/>
    </w:rPr>
  </w:style>
  <w:style w:type="paragraph" w:customStyle="1" w:styleId="4DE8F8836C6E46F0B6C24AB020CC9A3116">
    <w:name w:val="4DE8F8836C6E46F0B6C24AB020CC9A3116"/>
    <w:rsid w:val="00097E5C"/>
    <w:rPr>
      <w:rFonts w:eastAsiaTheme="minorHAnsi"/>
      <w:lang w:eastAsia="en-US"/>
    </w:rPr>
  </w:style>
  <w:style w:type="paragraph" w:customStyle="1" w:styleId="DB9657C8703C41D69AC369F1AC9627DF16">
    <w:name w:val="DB9657C8703C41D69AC369F1AC9627DF16"/>
    <w:rsid w:val="00097E5C"/>
    <w:rPr>
      <w:rFonts w:eastAsiaTheme="minorHAnsi"/>
      <w:lang w:eastAsia="en-US"/>
    </w:rPr>
  </w:style>
  <w:style w:type="paragraph" w:customStyle="1" w:styleId="615AC44AC4684256A96B8ED8C4B6971016">
    <w:name w:val="615AC44AC4684256A96B8ED8C4B6971016"/>
    <w:rsid w:val="00097E5C"/>
    <w:rPr>
      <w:rFonts w:eastAsiaTheme="minorHAnsi"/>
      <w:lang w:eastAsia="en-US"/>
    </w:rPr>
  </w:style>
  <w:style w:type="paragraph" w:customStyle="1" w:styleId="2AC0CC28E6594C55AC32B751E744939C10">
    <w:name w:val="2AC0CC28E6594C55AC32B751E744939C10"/>
    <w:rsid w:val="00097E5C"/>
    <w:rPr>
      <w:rFonts w:eastAsiaTheme="minorHAnsi"/>
      <w:lang w:eastAsia="en-US"/>
    </w:rPr>
  </w:style>
  <w:style w:type="paragraph" w:customStyle="1" w:styleId="9A8EB41A17F746B6B81F96C80654C0EC16">
    <w:name w:val="9A8EB41A17F746B6B81F96C80654C0EC16"/>
    <w:rsid w:val="00097E5C"/>
    <w:rPr>
      <w:rFonts w:eastAsiaTheme="minorHAnsi"/>
      <w:lang w:eastAsia="en-US"/>
    </w:rPr>
  </w:style>
  <w:style w:type="paragraph" w:customStyle="1" w:styleId="B94B1B12183F4D11AA48FAF5537C343616">
    <w:name w:val="B94B1B12183F4D11AA48FAF5537C343616"/>
    <w:rsid w:val="00097E5C"/>
    <w:rPr>
      <w:rFonts w:eastAsiaTheme="minorHAnsi"/>
      <w:lang w:eastAsia="en-US"/>
    </w:rPr>
  </w:style>
  <w:style w:type="paragraph" w:customStyle="1" w:styleId="2FB3D2CAA1E24D3D852C8998E12F973E12">
    <w:name w:val="2FB3D2CAA1E24D3D852C8998E12F973E12"/>
    <w:rsid w:val="00097E5C"/>
    <w:rPr>
      <w:rFonts w:eastAsiaTheme="minorHAnsi"/>
      <w:lang w:eastAsia="en-US"/>
    </w:rPr>
  </w:style>
  <w:style w:type="paragraph" w:customStyle="1" w:styleId="A9E1E54F69CB4377B50F7D9B760BC3FD12">
    <w:name w:val="A9E1E54F69CB4377B50F7D9B760BC3FD12"/>
    <w:rsid w:val="00097E5C"/>
    <w:rPr>
      <w:rFonts w:eastAsiaTheme="minorHAnsi"/>
      <w:lang w:eastAsia="en-US"/>
    </w:rPr>
  </w:style>
  <w:style w:type="paragraph" w:customStyle="1" w:styleId="605B1709FA8644CA81A17EC5FAC88D1112">
    <w:name w:val="605B1709FA8644CA81A17EC5FAC88D1112"/>
    <w:rsid w:val="00097E5C"/>
    <w:rPr>
      <w:rFonts w:eastAsiaTheme="minorHAnsi"/>
      <w:lang w:eastAsia="en-US"/>
    </w:rPr>
  </w:style>
  <w:style w:type="paragraph" w:customStyle="1" w:styleId="32B80D20E52D4532BACEA3C0C3D0B9C712">
    <w:name w:val="32B80D20E52D4532BACEA3C0C3D0B9C712"/>
    <w:rsid w:val="00097E5C"/>
    <w:rPr>
      <w:rFonts w:eastAsiaTheme="minorHAnsi"/>
      <w:lang w:eastAsia="en-US"/>
    </w:rPr>
  </w:style>
  <w:style w:type="paragraph" w:customStyle="1" w:styleId="1F7633E84DF14293AAD43087AA0D25828">
    <w:name w:val="1F7633E84DF14293AAD43087AA0D25828"/>
    <w:rsid w:val="00097E5C"/>
    <w:pPr>
      <w:ind w:left="720"/>
      <w:contextualSpacing/>
    </w:pPr>
    <w:rPr>
      <w:rFonts w:eastAsiaTheme="minorHAnsi"/>
      <w:lang w:eastAsia="en-US"/>
    </w:rPr>
  </w:style>
  <w:style w:type="paragraph" w:customStyle="1" w:styleId="F4CBAC6794E74408BCEFDDAEE75E05AB20">
    <w:name w:val="F4CBAC6794E74408BCEFDDAEE75E05AB20"/>
    <w:rsid w:val="00097E5C"/>
    <w:pPr>
      <w:ind w:left="720"/>
      <w:contextualSpacing/>
    </w:pPr>
    <w:rPr>
      <w:rFonts w:eastAsiaTheme="minorHAnsi"/>
      <w:lang w:eastAsia="en-US"/>
    </w:rPr>
  </w:style>
  <w:style w:type="paragraph" w:customStyle="1" w:styleId="07A0CEAC814048CDB305EF914D608D916">
    <w:name w:val="07A0CEAC814048CDB305EF914D608D916"/>
    <w:rsid w:val="00097E5C"/>
    <w:rPr>
      <w:rFonts w:eastAsiaTheme="minorHAnsi"/>
      <w:lang w:eastAsia="en-US"/>
    </w:rPr>
  </w:style>
  <w:style w:type="paragraph" w:customStyle="1" w:styleId="4B677AC02E3C4DD0BC61BA19D4FF6462">
    <w:name w:val="4B677AC02E3C4DD0BC61BA19D4FF6462"/>
    <w:rsid w:val="003773F2"/>
  </w:style>
  <w:style w:type="paragraph" w:customStyle="1" w:styleId="35597243F96445E08F94206FD7C0F14F">
    <w:name w:val="35597243F96445E08F94206FD7C0F14F"/>
    <w:rsid w:val="003773F2"/>
  </w:style>
  <w:style w:type="paragraph" w:customStyle="1" w:styleId="9F009F33CE8E4AD2BEFA76027E9D5CF2">
    <w:name w:val="9F009F33CE8E4AD2BEFA76027E9D5CF2"/>
    <w:rsid w:val="003773F2"/>
  </w:style>
  <w:style w:type="paragraph" w:customStyle="1" w:styleId="819D36A002BF482CB23DE4BA9AE7CD61">
    <w:name w:val="819D36A002BF482CB23DE4BA9AE7CD61"/>
    <w:rsid w:val="003773F2"/>
  </w:style>
  <w:style w:type="paragraph" w:customStyle="1" w:styleId="8391D6C5FA2A491EABBC054C07395306">
    <w:name w:val="8391D6C5FA2A491EABBC054C07395306"/>
    <w:rsid w:val="003773F2"/>
  </w:style>
  <w:style w:type="paragraph" w:customStyle="1" w:styleId="8BC03B25A15E45AAAF161063AD19DBE5">
    <w:name w:val="8BC03B25A15E45AAAF161063AD19DBE5"/>
    <w:rsid w:val="003773F2"/>
  </w:style>
  <w:style w:type="paragraph" w:customStyle="1" w:styleId="CFC35E4CFB1E45C1A81E740F1C10269B">
    <w:name w:val="CFC35E4CFB1E45C1A81E740F1C10269B"/>
    <w:rsid w:val="003773F2"/>
  </w:style>
  <w:style w:type="paragraph" w:customStyle="1" w:styleId="F7B4DEA6CEC54C8BBF85E01B3EA55F03">
    <w:name w:val="F7B4DEA6CEC54C8BBF85E01B3EA55F03"/>
    <w:rsid w:val="003773F2"/>
  </w:style>
  <w:style w:type="paragraph" w:customStyle="1" w:styleId="1A6A384D532E4B2282DD8A06539ADD40">
    <w:name w:val="1A6A384D532E4B2282DD8A06539ADD40"/>
    <w:rsid w:val="003773F2"/>
  </w:style>
  <w:style w:type="paragraph" w:customStyle="1" w:styleId="E64B771563754C028B1CEC22E3979C04">
    <w:name w:val="E64B771563754C028B1CEC22E3979C04"/>
    <w:rsid w:val="003773F2"/>
  </w:style>
  <w:style w:type="paragraph" w:customStyle="1" w:styleId="B26ABE89369C45F9AA32D1D079868F96">
    <w:name w:val="B26ABE89369C45F9AA32D1D079868F96"/>
    <w:rsid w:val="003773F2"/>
  </w:style>
  <w:style w:type="paragraph" w:customStyle="1" w:styleId="4B677AC02E3C4DD0BC61BA19D4FF64621">
    <w:name w:val="4B677AC02E3C4DD0BC61BA19D4FF64621"/>
    <w:rsid w:val="003773F2"/>
    <w:rPr>
      <w:rFonts w:eastAsiaTheme="minorHAnsi"/>
      <w:lang w:eastAsia="en-US"/>
    </w:rPr>
  </w:style>
  <w:style w:type="paragraph" w:customStyle="1" w:styleId="9F009F33CE8E4AD2BEFA76027E9D5CF21">
    <w:name w:val="9F009F33CE8E4AD2BEFA76027E9D5CF21"/>
    <w:rsid w:val="003773F2"/>
    <w:rPr>
      <w:rFonts w:eastAsiaTheme="minorHAnsi"/>
      <w:lang w:eastAsia="en-US"/>
    </w:rPr>
  </w:style>
  <w:style w:type="paragraph" w:customStyle="1" w:styleId="8391D6C5FA2A491EABBC054C073953061">
    <w:name w:val="8391D6C5FA2A491EABBC054C073953061"/>
    <w:rsid w:val="003773F2"/>
    <w:rPr>
      <w:rFonts w:eastAsiaTheme="minorHAnsi"/>
      <w:lang w:eastAsia="en-US"/>
    </w:rPr>
  </w:style>
  <w:style w:type="paragraph" w:customStyle="1" w:styleId="8BC03B25A15E45AAAF161063AD19DBE51">
    <w:name w:val="8BC03B25A15E45AAAF161063AD19DBE51"/>
    <w:rsid w:val="003773F2"/>
    <w:rPr>
      <w:rFonts w:eastAsiaTheme="minorHAnsi"/>
      <w:lang w:eastAsia="en-US"/>
    </w:rPr>
  </w:style>
  <w:style w:type="paragraph" w:customStyle="1" w:styleId="CFC35E4CFB1E45C1A81E740F1C10269B1">
    <w:name w:val="CFC35E4CFB1E45C1A81E740F1C10269B1"/>
    <w:rsid w:val="003773F2"/>
    <w:rPr>
      <w:rFonts w:eastAsiaTheme="minorHAnsi"/>
      <w:lang w:eastAsia="en-US"/>
    </w:rPr>
  </w:style>
  <w:style w:type="paragraph" w:customStyle="1" w:styleId="F7B4DEA6CEC54C8BBF85E01B3EA55F031">
    <w:name w:val="F7B4DEA6CEC54C8BBF85E01B3EA55F031"/>
    <w:rsid w:val="003773F2"/>
    <w:rPr>
      <w:rFonts w:eastAsiaTheme="minorHAnsi"/>
      <w:lang w:eastAsia="en-US"/>
    </w:rPr>
  </w:style>
  <w:style w:type="paragraph" w:customStyle="1" w:styleId="1A6A384D532E4B2282DD8A06539ADD401">
    <w:name w:val="1A6A384D532E4B2282DD8A06539ADD401"/>
    <w:rsid w:val="003773F2"/>
    <w:rPr>
      <w:rFonts w:eastAsiaTheme="minorHAnsi"/>
      <w:lang w:eastAsia="en-US"/>
    </w:rPr>
  </w:style>
  <w:style w:type="paragraph" w:customStyle="1" w:styleId="B26ABE89369C45F9AA32D1D079868F961">
    <w:name w:val="B26ABE89369C45F9AA32D1D079868F961"/>
    <w:rsid w:val="003773F2"/>
    <w:rPr>
      <w:rFonts w:eastAsiaTheme="minorHAnsi"/>
      <w:lang w:eastAsia="en-US"/>
    </w:rPr>
  </w:style>
  <w:style w:type="paragraph" w:customStyle="1" w:styleId="2FB3D2CAA1E24D3D852C8998E12F973E13">
    <w:name w:val="2FB3D2CAA1E24D3D852C8998E12F973E13"/>
    <w:rsid w:val="003773F2"/>
    <w:rPr>
      <w:rFonts w:eastAsiaTheme="minorHAnsi"/>
      <w:lang w:eastAsia="en-US"/>
    </w:rPr>
  </w:style>
  <w:style w:type="paragraph" w:customStyle="1" w:styleId="A9E1E54F69CB4377B50F7D9B760BC3FD13">
    <w:name w:val="A9E1E54F69CB4377B50F7D9B760BC3FD13"/>
    <w:rsid w:val="003773F2"/>
    <w:rPr>
      <w:rFonts w:eastAsiaTheme="minorHAnsi"/>
      <w:lang w:eastAsia="en-US"/>
    </w:rPr>
  </w:style>
  <w:style w:type="paragraph" w:customStyle="1" w:styleId="605B1709FA8644CA81A17EC5FAC88D1113">
    <w:name w:val="605B1709FA8644CA81A17EC5FAC88D1113"/>
    <w:rsid w:val="003773F2"/>
    <w:rPr>
      <w:rFonts w:eastAsiaTheme="minorHAnsi"/>
      <w:lang w:eastAsia="en-US"/>
    </w:rPr>
  </w:style>
  <w:style w:type="paragraph" w:customStyle="1" w:styleId="32B80D20E52D4532BACEA3C0C3D0B9C713">
    <w:name w:val="32B80D20E52D4532BACEA3C0C3D0B9C713"/>
    <w:rsid w:val="003773F2"/>
    <w:rPr>
      <w:rFonts w:eastAsiaTheme="minorHAnsi"/>
      <w:lang w:eastAsia="en-US"/>
    </w:rPr>
  </w:style>
  <w:style w:type="paragraph" w:customStyle="1" w:styleId="1F7633E84DF14293AAD43087AA0D25829">
    <w:name w:val="1F7633E84DF14293AAD43087AA0D25829"/>
    <w:rsid w:val="003773F2"/>
    <w:pPr>
      <w:ind w:left="720"/>
      <w:contextualSpacing/>
    </w:pPr>
    <w:rPr>
      <w:rFonts w:eastAsiaTheme="minorHAnsi"/>
      <w:lang w:eastAsia="en-US"/>
    </w:rPr>
  </w:style>
  <w:style w:type="paragraph" w:customStyle="1" w:styleId="F4CBAC6794E74408BCEFDDAEE75E05AB21">
    <w:name w:val="F4CBAC6794E74408BCEFDDAEE75E05AB21"/>
    <w:rsid w:val="003773F2"/>
    <w:pPr>
      <w:ind w:left="720"/>
      <w:contextualSpacing/>
    </w:pPr>
    <w:rPr>
      <w:rFonts w:eastAsiaTheme="minorHAnsi"/>
      <w:lang w:eastAsia="en-US"/>
    </w:rPr>
  </w:style>
  <w:style w:type="paragraph" w:customStyle="1" w:styleId="07A0CEAC814048CDB305EF914D608D917">
    <w:name w:val="07A0CEAC814048CDB305EF914D608D917"/>
    <w:rsid w:val="003773F2"/>
    <w:rPr>
      <w:rFonts w:eastAsiaTheme="minorHAnsi"/>
      <w:lang w:eastAsia="en-US"/>
    </w:rPr>
  </w:style>
  <w:style w:type="paragraph" w:customStyle="1" w:styleId="B7506C39016448CFB429615E6E235713">
    <w:name w:val="B7506C39016448CFB429615E6E235713"/>
    <w:rsid w:val="003773F2"/>
  </w:style>
  <w:style w:type="paragraph" w:customStyle="1" w:styleId="30E515EE1E2742EA92DB483D25930395">
    <w:name w:val="30E515EE1E2742EA92DB483D25930395"/>
    <w:rsid w:val="003773F2"/>
  </w:style>
  <w:style w:type="paragraph" w:customStyle="1" w:styleId="C321A632A03D46F18F71EB53D1BD34DD">
    <w:name w:val="C321A632A03D46F18F71EB53D1BD34DD"/>
    <w:rsid w:val="003773F2"/>
  </w:style>
  <w:style w:type="paragraph" w:customStyle="1" w:styleId="88C2A20F5C2D436F9014967097625D8D">
    <w:name w:val="88C2A20F5C2D436F9014967097625D8D"/>
    <w:rsid w:val="003773F2"/>
  </w:style>
  <w:style w:type="paragraph" w:customStyle="1" w:styleId="4B677AC02E3C4DD0BC61BA19D4FF64622">
    <w:name w:val="4B677AC02E3C4DD0BC61BA19D4FF64622"/>
    <w:rsid w:val="00290B5F"/>
    <w:rPr>
      <w:rFonts w:eastAsiaTheme="minorHAnsi"/>
      <w:lang w:eastAsia="en-US"/>
    </w:rPr>
  </w:style>
  <w:style w:type="paragraph" w:customStyle="1" w:styleId="9F009F33CE8E4AD2BEFA76027E9D5CF22">
    <w:name w:val="9F009F33CE8E4AD2BEFA76027E9D5CF22"/>
    <w:rsid w:val="00290B5F"/>
    <w:rPr>
      <w:rFonts w:eastAsiaTheme="minorHAnsi"/>
      <w:lang w:eastAsia="en-US"/>
    </w:rPr>
  </w:style>
  <w:style w:type="paragraph" w:customStyle="1" w:styleId="8391D6C5FA2A491EABBC054C073953062">
    <w:name w:val="8391D6C5FA2A491EABBC054C073953062"/>
    <w:rsid w:val="00290B5F"/>
    <w:rPr>
      <w:rFonts w:eastAsiaTheme="minorHAnsi"/>
      <w:lang w:eastAsia="en-US"/>
    </w:rPr>
  </w:style>
  <w:style w:type="paragraph" w:customStyle="1" w:styleId="8BC03B25A15E45AAAF161063AD19DBE52">
    <w:name w:val="8BC03B25A15E45AAAF161063AD19DBE52"/>
    <w:rsid w:val="00290B5F"/>
    <w:rPr>
      <w:rFonts w:eastAsiaTheme="minorHAnsi"/>
      <w:lang w:eastAsia="en-US"/>
    </w:rPr>
  </w:style>
  <w:style w:type="paragraph" w:customStyle="1" w:styleId="CFC35E4CFB1E45C1A81E740F1C10269B2">
    <w:name w:val="CFC35E4CFB1E45C1A81E740F1C10269B2"/>
    <w:rsid w:val="00290B5F"/>
    <w:rPr>
      <w:rFonts w:eastAsiaTheme="minorHAnsi"/>
      <w:lang w:eastAsia="en-US"/>
    </w:rPr>
  </w:style>
  <w:style w:type="paragraph" w:customStyle="1" w:styleId="F7B4DEA6CEC54C8BBF85E01B3EA55F032">
    <w:name w:val="F7B4DEA6CEC54C8BBF85E01B3EA55F032"/>
    <w:rsid w:val="00290B5F"/>
    <w:rPr>
      <w:rFonts w:eastAsiaTheme="minorHAnsi"/>
      <w:lang w:eastAsia="en-US"/>
    </w:rPr>
  </w:style>
  <w:style w:type="paragraph" w:customStyle="1" w:styleId="1A6A384D532E4B2282DD8A06539ADD402">
    <w:name w:val="1A6A384D532E4B2282DD8A06539ADD402"/>
    <w:rsid w:val="00290B5F"/>
    <w:rPr>
      <w:rFonts w:eastAsiaTheme="minorHAnsi"/>
      <w:lang w:eastAsia="en-US"/>
    </w:rPr>
  </w:style>
  <w:style w:type="paragraph" w:customStyle="1" w:styleId="B26ABE89369C45F9AA32D1D079868F962">
    <w:name w:val="B26ABE89369C45F9AA32D1D079868F962"/>
    <w:rsid w:val="00290B5F"/>
    <w:rPr>
      <w:rFonts w:eastAsiaTheme="minorHAnsi"/>
      <w:lang w:eastAsia="en-US"/>
    </w:rPr>
  </w:style>
  <w:style w:type="paragraph" w:customStyle="1" w:styleId="B7506C39016448CFB429615E6E2357131">
    <w:name w:val="B7506C39016448CFB429615E6E2357131"/>
    <w:rsid w:val="00290B5F"/>
    <w:rPr>
      <w:rFonts w:eastAsiaTheme="minorHAnsi"/>
      <w:lang w:eastAsia="en-US"/>
    </w:rPr>
  </w:style>
  <w:style w:type="paragraph" w:customStyle="1" w:styleId="30E515EE1E2742EA92DB483D259303951">
    <w:name w:val="30E515EE1E2742EA92DB483D259303951"/>
    <w:rsid w:val="00290B5F"/>
    <w:rPr>
      <w:rFonts w:eastAsiaTheme="minorHAnsi"/>
      <w:lang w:eastAsia="en-US"/>
    </w:rPr>
  </w:style>
  <w:style w:type="paragraph" w:customStyle="1" w:styleId="C321A632A03D46F18F71EB53D1BD34DD1">
    <w:name w:val="C321A632A03D46F18F71EB53D1BD34DD1"/>
    <w:rsid w:val="00290B5F"/>
    <w:rPr>
      <w:rFonts w:eastAsiaTheme="minorHAnsi"/>
      <w:lang w:eastAsia="en-US"/>
    </w:rPr>
  </w:style>
  <w:style w:type="paragraph" w:customStyle="1" w:styleId="88C2A20F5C2D436F9014967097625D8D1">
    <w:name w:val="88C2A20F5C2D436F9014967097625D8D1"/>
    <w:rsid w:val="00290B5F"/>
    <w:rPr>
      <w:rFonts w:eastAsiaTheme="minorHAnsi"/>
      <w:lang w:eastAsia="en-US"/>
    </w:rPr>
  </w:style>
  <w:style w:type="paragraph" w:customStyle="1" w:styleId="1F7633E84DF14293AAD43087AA0D258210">
    <w:name w:val="1F7633E84DF14293AAD43087AA0D258210"/>
    <w:rsid w:val="00290B5F"/>
    <w:pPr>
      <w:ind w:left="720"/>
      <w:contextualSpacing/>
    </w:pPr>
    <w:rPr>
      <w:rFonts w:eastAsiaTheme="minorHAnsi"/>
      <w:lang w:eastAsia="en-US"/>
    </w:rPr>
  </w:style>
  <w:style w:type="paragraph" w:customStyle="1" w:styleId="F4CBAC6794E74408BCEFDDAEE75E05AB22">
    <w:name w:val="F4CBAC6794E74408BCEFDDAEE75E05AB22"/>
    <w:rsid w:val="00290B5F"/>
    <w:pPr>
      <w:ind w:left="720"/>
      <w:contextualSpacing/>
    </w:pPr>
    <w:rPr>
      <w:rFonts w:eastAsiaTheme="minorHAnsi"/>
      <w:lang w:eastAsia="en-US"/>
    </w:rPr>
  </w:style>
  <w:style w:type="paragraph" w:customStyle="1" w:styleId="07A0CEAC814048CDB305EF914D608D918">
    <w:name w:val="07A0CEAC814048CDB305EF914D608D918"/>
    <w:rsid w:val="00290B5F"/>
    <w:rPr>
      <w:rFonts w:eastAsiaTheme="minorHAnsi"/>
      <w:lang w:eastAsia="en-US"/>
    </w:rPr>
  </w:style>
  <w:style w:type="paragraph" w:customStyle="1" w:styleId="4B677AC02E3C4DD0BC61BA19D4FF64623">
    <w:name w:val="4B677AC02E3C4DD0BC61BA19D4FF64623"/>
    <w:rsid w:val="00117D3F"/>
    <w:rPr>
      <w:rFonts w:eastAsiaTheme="minorHAnsi"/>
      <w:lang w:eastAsia="en-US"/>
    </w:rPr>
  </w:style>
  <w:style w:type="paragraph" w:customStyle="1" w:styleId="9F009F33CE8E4AD2BEFA76027E9D5CF23">
    <w:name w:val="9F009F33CE8E4AD2BEFA76027E9D5CF23"/>
    <w:rsid w:val="00117D3F"/>
    <w:rPr>
      <w:rFonts w:eastAsiaTheme="minorHAnsi"/>
      <w:lang w:eastAsia="en-US"/>
    </w:rPr>
  </w:style>
  <w:style w:type="paragraph" w:customStyle="1" w:styleId="8391D6C5FA2A491EABBC054C073953063">
    <w:name w:val="8391D6C5FA2A491EABBC054C073953063"/>
    <w:rsid w:val="00117D3F"/>
    <w:rPr>
      <w:rFonts w:eastAsiaTheme="minorHAnsi"/>
      <w:lang w:eastAsia="en-US"/>
    </w:rPr>
  </w:style>
  <w:style w:type="paragraph" w:customStyle="1" w:styleId="8BC03B25A15E45AAAF161063AD19DBE53">
    <w:name w:val="8BC03B25A15E45AAAF161063AD19DBE53"/>
    <w:rsid w:val="00117D3F"/>
    <w:rPr>
      <w:rFonts w:eastAsiaTheme="minorHAnsi"/>
      <w:lang w:eastAsia="en-US"/>
    </w:rPr>
  </w:style>
  <w:style w:type="paragraph" w:customStyle="1" w:styleId="CFC35E4CFB1E45C1A81E740F1C10269B3">
    <w:name w:val="CFC35E4CFB1E45C1A81E740F1C10269B3"/>
    <w:rsid w:val="00117D3F"/>
    <w:rPr>
      <w:rFonts w:eastAsiaTheme="minorHAnsi"/>
      <w:lang w:eastAsia="en-US"/>
    </w:rPr>
  </w:style>
  <w:style w:type="paragraph" w:customStyle="1" w:styleId="F7B4DEA6CEC54C8BBF85E01B3EA55F033">
    <w:name w:val="F7B4DEA6CEC54C8BBF85E01B3EA55F033"/>
    <w:rsid w:val="00117D3F"/>
    <w:rPr>
      <w:rFonts w:eastAsiaTheme="minorHAnsi"/>
      <w:lang w:eastAsia="en-US"/>
    </w:rPr>
  </w:style>
  <w:style w:type="paragraph" w:customStyle="1" w:styleId="1A6A384D532E4B2282DD8A06539ADD403">
    <w:name w:val="1A6A384D532E4B2282DD8A06539ADD403"/>
    <w:rsid w:val="00117D3F"/>
    <w:rPr>
      <w:rFonts w:eastAsiaTheme="minorHAnsi"/>
      <w:lang w:eastAsia="en-US"/>
    </w:rPr>
  </w:style>
  <w:style w:type="paragraph" w:customStyle="1" w:styleId="B26ABE89369C45F9AA32D1D079868F963">
    <w:name w:val="B26ABE89369C45F9AA32D1D079868F963"/>
    <w:rsid w:val="00117D3F"/>
    <w:rPr>
      <w:rFonts w:eastAsiaTheme="minorHAnsi"/>
      <w:lang w:eastAsia="en-US"/>
    </w:rPr>
  </w:style>
  <w:style w:type="paragraph" w:customStyle="1" w:styleId="B7506C39016448CFB429615E6E2357132">
    <w:name w:val="B7506C39016448CFB429615E6E2357132"/>
    <w:rsid w:val="00117D3F"/>
    <w:rPr>
      <w:rFonts w:eastAsiaTheme="minorHAnsi"/>
      <w:lang w:eastAsia="en-US"/>
    </w:rPr>
  </w:style>
  <w:style w:type="paragraph" w:customStyle="1" w:styleId="30E515EE1E2742EA92DB483D259303952">
    <w:name w:val="30E515EE1E2742EA92DB483D259303952"/>
    <w:rsid w:val="00117D3F"/>
    <w:rPr>
      <w:rFonts w:eastAsiaTheme="minorHAnsi"/>
      <w:lang w:eastAsia="en-US"/>
    </w:rPr>
  </w:style>
  <w:style w:type="paragraph" w:customStyle="1" w:styleId="C321A632A03D46F18F71EB53D1BD34DD2">
    <w:name w:val="C321A632A03D46F18F71EB53D1BD34DD2"/>
    <w:rsid w:val="00117D3F"/>
    <w:rPr>
      <w:rFonts w:eastAsiaTheme="minorHAnsi"/>
      <w:lang w:eastAsia="en-US"/>
    </w:rPr>
  </w:style>
  <w:style w:type="paragraph" w:customStyle="1" w:styleId="88C2A20F5C2D436F9014967097625D8D2">
    <w:name w:val="88C2A20F5C2D436F9014967097625D8D2"/>
    <w:rsid w:val="00117D3F"/>
    <w:rPr>
      <w:rFonts w:eastAsiaTheme="minorHAnsi"/>
      <w:lang w:eastAsia="en-US"/>
    </w:rPr>
  </w:style>
  <w:style w:type="paragraph" w:customStyle="1" w:styleId="1F7633E84DF14293AAD43087AA0D258211">
    <w:name w:val="1F7633E84DF14293AAD43087AA0D258211"/>
    <w:rsid w:val="00117D3F"/>
    <w:pPr>
      <w:ind w:left="720"/>
      <w:contextualSpacing/>
    </w:pPr>
    <w:rPr>
      <w:rFonts w:eastAsiaTheme="minorHAnsi"/>
      <w:lang w:eastAsia="en-US"/>
    </w:rPr>
  </w:style>
  <w:style w:type="paragraph" w:customStyle="1" w:styleId="F4CBAC6794E74408BCEFDDAEE75E05AB23">
    <w:name w:val="F4CBAC6794E74408BCEFDDAEE75E05AB23"/>
    <w:rsid w:val="00117D3F"/>
    <w:pPr>
      <w:ind w:left="720"/>
      <w:contextualSpacing/>
    </w:pPr>
    <w:rPr>
      <w:rFonts w:eastAsiaTheme="minorHAnsi"/>
      <w:lang w:eastAsia="en-US"/>
    </w:rPr>
  </w:style>
  <w:style w:type="paragraph" w:customStyle="1" w:styleId="07A0CEAC814048CDB305EF914D608D919">
    <w:name w:val="07A0CEAC814048CDB305EF914D608D919"/>
    <w:rsid w:val="00117D3F"/>
    <w:rPr>
      <w:rFonts w:eastAsiaTheme="minorHAnsi"/>
      <w:lang w:eastAsia="en-US"/>
    </w:rPr>
  </w:style>
  <w:style w:type="paragraph" w:customStyle="1" w:styleId="4B677AC02E3C4DD0BC61BA19D4FF64624">
    <w:name w:val="4B677AC02E3C4DD0BC61BA19D4FF64624"/>
    <w:rsid w:val="000A5EF2"/>
    <w:rPr>
      <w:rFonts w:eastAsiaTheme="minorHAnsi"/>
      <w:lang w:val="en-GB" w:eastAsia="en-GB" w:bidi="en-GB"/>
    </w:rPr>
  </w:style>
  <w:style w:type="paragraph" w:customStyle="1" w:styleId="9F009F33CE8E4AD2BEFA76027E9D5CF24">
    <w:name w:val="9F009F33CE8E4AD2BEFA76027E9D5CF24"/>
    <w:rsid w:val="000A5EF2"/>
    <w:rPr>
      <w:rFonts w:eastAsiaTheme="minorHAnsi"/>
      <w:lang w:val="en-GB" w:eastAsia="en-GB" w:bidi="en-GB"/>
    </w:rPr>
  </w:style>
  <w:style w:type="paragraph" w:customStyle="1" w:styleId="8391D6C5FA2A491EABBC054C073953064">
    <w:name w:val="8391D6C5FA2A491EABBC054C073953064"/>
    <w:rsid w:val="000A5EF2"/>
    <w:rPr>
      <w:rFonts w:eastAsiaTheme="minorHAnsi"/>
      <w:lang w:val="en-GB" w:eastAsia="en-GB" w:bidi="en-GB"/>
    </w:rPr>
  </w:style>
  <w:style w:type="paragraph" w:customStyle="1" w:styleId="8BC03B25A15E45AAAF161063AD19DBE54">
    <w:name w:val="8BC03B25A15E45AAAF161063AD19DBE54"/>
    <w:rsid w:val="000A5EF2"/>
    <w:rPr>
      <w:rFonts w:eastAsiaTheme="minorHAnsi"/>
      <w:lang w:val="en-GB" w:eastAsia="en-GB" w:bidi="en-GB"/>
    </w:rPr>
  </w:style>
  <w:style w:type="paragraph" w:customStyle="1" w:styleId="CFC35E4CFB1E45C1A81E740F1C10269B4">
    <w:name w:val="CFC35E4CFB1E45C1A81E740F1C10269B4"/>
    <w:rsid w:val="000A5EF2"/>
    <w:rPr>
      <w:rFonts w:eastAsiaTheme="minorHAnsi"/>
      <w:lang w:val="en-GB" w:eastAsia="en-GB" w:bidi="en-GB"/>
    </w:rPr>
  </w:style>
  <w:style w:type="paragraph" w:customStyle="1" w:styleId="F7B4DEA6CEC54C8BBF85E01B3EA55F034">
    <w:name w:val="F7B4DEA6CEC54C8BBF85E01B3EA55F034"/>
    <w:rsid w:val="000A5EF2"/>
    <w:rPr>
      <w:rFonts w:eastAsiaTheme="minorHAnsi"/>
      <w:lang w:val="en-GB" w:eastAsia="en-GB" w:bidi="en-GB"/>
    </w:rPr>
  </w:style>
  <w:style w:type="paragraph" w:customStyle="1" w:styleId="1A6A384D532E4B2282DD8A06539ADD404">
    <w:name w:val="1A6A384D532E4B2282DD8A06539ADD404"/>
    <w:rsid w:val="000A5EF2"/>
    <w:rPr>
      <w:rFonts w:eastAsiaTheme="minorHAnsi"/>
      <w:lang w:val="en-GB" w:eastAsia="en-GB" w:bidi="en-GB"/>
    </w:rPr>
  </w:style>
  <w:style w:type="paragraph" w:customStyle="1" w:styleId="B26ABE89369C45F9AA32D1D079868F964">
    <w:name w:val="B26ABE89369C45F9AA32D1D079868F964"/>
    <w:rsid w:val="000A5EF2"/>
    <w:rPr>
      <w:rFonts w:eastAsiaTheme="minorHAnsi"/>
      <w:lang w:val="en-GB" w:eastAsia="en-GB" w:bidi="en-GB"/>
    </w:rPr>
  </w:style>
  <w:style w:type="paragraph" w:customStyle="1" w:styleId="B7506C39016448CFB429615E6E2357133">
    <w:name w:val="B7506C39016448CFB429615E6E2357133"/>
    <w:rsid w:val="000A5EF2"/>
    <w:rPr>
      <w:rFonts w:eastAsiaTheme="minorHAnsi"/>
      <w:lang w:val="en-GB" w:eastAsia="en-GB" w:bidi="en-GB"/>
    </w:rPr>
  </w:style>
  <w:style w:type="paragraph" w:customStyle="1" w:styleId="30E515EE1E2742EA92DB483D259303953">
    <w:name w:val="30E515EE1E2742EA92DB483D259303953"/>
    <w:rsid w:val="000A5EF2"/>
    <w:rPr>
      <w:rFonts w:eastAsiaTheme="minorHAnsi"/>
      <w:lang w:val="en-GB" w:eastAsia="en-GB" w:bidi="en-GB"/>
    </w:rPr>
  </w:style>
  <w:style w:type="paragraph" w:customStyle="1" w:styleId="C321A632A03D46F18F71EB53D1BD34DD3">
    <w:name w:val="C321A632A03D46F18F71EB53D1BD34DD3"/>
    <w:rsid w:val="000A5EF2"/>
    <w:rPr>
      <w:rFonts w:eastAsiaTheme="minorHAnsi"/>
      <w:lang w:val="en-GB" w:eastAsia="en-GB" w:bidi="en-GB"/>
    </w:rPr>
  </w:style>
  <w:style w:type="paragraph" w:customStyle="1" w:styleId="88C2A20F5C2D436F9014967097625D8D3">
    <w:name w:val="88C2A20F5C2D436F9014967097625D8D3"/>
    <w:rsid w:val="000A5EF2"/>
    <w:rPr>
      <w:rFonts w:eastAsiaTheme="minorHAnsi"/>
      <w:lang w:val="en-GB" w:eastAsia="en-GB" w:bidi="en-GB"/>
    </w:rPr>
  </w:style>
  <w:style w:type="paragraph" w:customStyle="1" w:styleId="1F7633E84DF14293AAD43087AA0D258212">
    <w:name w:val="1F7633E84DF14293AAD43087AA0D258212"/>
    <w:rsid w:val="000A5EF2"/>
    <w:pPr>
      <w:ind w:left="720"/>
      <w:contextualSpacing/>
    </w:pPr>
    <w:rPr>
      <w:rFonts w:eastAsiaTheme="minorHAnsi"/>
      <w:lang w:val="en-GB" w:eastAsia="en-GB" w:bidi="en-GB"/>
    </w:rPr>
  </w:style>
  <w:style w:type="paragraph" w:customStyle="1" w:styleId="F4CBAC6794E74408BCEFDDAEE75E05AB24">
    <w:name w:val="F4CBAC6794E74408BCEFDDAEE75E05AB24"/>
    <w:rsid w:val="000A5EF2"/>
    <w:pPr>
      <w:ind w:left="720"/>
      <w:contextualSpacing/>
    </w:pPr>
    <w:rPr>
      <w:rFonts w:eastAsiaTheme="minorHAnsi"/>
      <w:lang w:val="en-GB" w:eastAsia="en-GB" w:bidi="en-GB"/>
    </w:rPr>
  </w:style>
  <w:style w:type="paragraph" w:customStyle="1" w:styleId="07A0CEAC814048CDB305EF914D608D9110">
    <w:name w:val="07A0CEAC814048CDB305EF914D608D9110"/>
    <w:rsid w:val="000A5EF2"/>
    <w:rPr>
      <w:rFonts w:eastAsiaTheme="minorHAnsi"/>
      <w:lang w:val="en-GB" w:eastAsia="en-GB" w:bidi="en-GB"/>
    </w:rPr>
  </w:style>
  <w:style w:type="paragraph" w:customStyle="1" w:styleId="4B677AC02E3C4DD0BC61BA19D4FF64625">
    <w:name w:val="4B677AC02E3C4DD0BC61BA19D4FF64625"/>
    <w:rsid w:val="002538F3"/>
    <w:rPr>
      <w:rFonts w:eastAsiaTheme="minorHAnsi"/>
      <w:lang w:eastAsia="en-US"/>
    </w:rPr>
  </w:style>
  <w:style w:type="paragraph" w:customStyle="1" w:styleId="9F009F33CE8E4AD2BEFA76027E9D5CF25">
    <w:name w:val="9F009F33CE8E4AD2BEFA76027E9D5CF25"/>
    <w:rsid w:val="002538F3"/>
    <w:rPr>
      <w:rFonts w:eastAsiaTheme="minorHAnsi"/>
      <w:lang w:eastAsia="en-US"/>
    </w:rPr>
  </w:style>
  <w:style w:type="paragraph" w:customStyle="1" w:styleId="8391D6C5FA2A491EABBC054C073953065">
    <w:name w:val="8391D6C5FA2A491EABBC054C073953065"/>
    <w:rsid w:val="002538F3"/>
    <w:rPr>
      <w:rFonts w:eastAsiaTheme="minorHAnsi"/>
      <w:lang w:eastAsia="en-US"/>
    </w:rPr>
  </w:style>
  <w:style w:type="paragraph" w:customStyle="1" w:styleId="8BC03B25A15E45AAAF161063AD19DBE55">
    <w:name w:val="8BC03B25A15E45AAAF161063AD19DBE55"/>
    <w:rsid w:val="002538F3"/>
    <w:rPr>
      <w:rFonts w:eastAsiaTheme="minorHAnsi"/>
      <w:lang w:eastAsia="en-US"/>
    </w:rPr>
  </w:style>
  <w:style w:type="paragraph" w:customStyle="1" w:styleId="CFC35E4CFB1E45C1A81E740F1C10269B5">
    <w:name w:val="CFC35E4CFB1E45C1A81E740F1C10269B5"/>
    <w:rsid w:val="002538F3"/>
    <w:rPr>
      <w:rFonts w:eastAsiaTheme="minorHAnsi"/>
      <w:lang w:eastAsia="en-US"/>
    </w:rPr>
  </w:style>
  <w:style w:type="paragraph" w:customStyle="1" w:styleId="F7B4DEA6CEC54C8BBF85E01B3EA55F035">
    <w:name w:val="F7B4DEA6CEC54C8BBF85E01B3EA55F035"/>
    <w:rsid w:val="002538F3"/>
    <w:rPr>
      <w:rFonts w:eastAsiaTheme="minorHAnsi"/>
      <w:lang w:eastAsia="en-US"/>
    </w:rPr>
  </w:style>
  <w:style w:type="paragraph" w:customStyle="1" w:styleId="1A6A384D532E4B2282DD8A06539ADD405">
    <w:name w:val="1A6A384D532E4B2282DD8A06539ADD405"/>
    <w:rsid w:val="002538F3"/>
    <w:rPr>
      <w:rFonts w:eastAsiaTheme="minorHAnsi"/>
      <w:lang w:eastAsia="en-US"/>
    </w:rPr>
  </w:style>
  <w:style w:type="paragraph" w:customStyle="1" w:styleId="B26ABE89369C45F9AA32D1D079868F965">
    <w:name w:val="B26ABE89369C45F9AA32D1D079868F965"/>
    <w:rsid w:val="002538F3"/>
    <w:rPr>
      <w:rFonts w:eastAsiaTheme="minorHAnsi"/>
      <w:lang w:eastAsia="en-US"/>
    </w:rPr>
  </w:style>
  <w:style w:type="paragraph" w:customStyle="1" w:styleId="B7506C39016448CFB429615E6E2357134">
    <w:name w:val="B7506C39016448CFB429615E6E2357134"/>
    <w:rsid w:val="002538F3"/>
    <w:rPr>
      <w:rFonts w:eastAsiaTheme="minorHAnsi"/>
      <w:lang w:eastAsia="en-US"/>
    </w:rPr>
  </w:style>
  <w:style w:type="paragraph" w:customStyle="1" w:styleId="30E515EE1E2742EA92DB483D259303954">
    <w:name w:val="30E515EE1E2742EA92DB483D259303954"/>
    <w:rsid w:val="002538F3"/>
    <w:rPr>
      <w:rFonts w:eastAsiaTheme="minorHAnsi"/>
      <w:lang w:eastAsia="en-US"/>
    </w:rPr>
  </w:style>
  <w:style w:type="paragraph" w:customStyle="1" w:styleId="C321A632A03D46F18F71EB53D1BD34DD4">
    <w:name w:val="C321A632A03D46F18F71EB53D1BD34DD4"/>
    <w:rsid w:val="002538F3"/>
    <w:rPr>
      <w:rFonts w:eastAsiaTheme="minorHAnsi"/>
      <w:lang w:eastAsia="en-US"/>
    </w:rPr>
  </w:style>
  <w:style w:type="paragraph" w:customStyle="1" w:styleId="88C2A20F5C2D436F9014967097625D8D4">
    <w:name w:val="88C2A20F5C2D436F9014967097625D8D4"/>
    <w:rsid w:val="002538F3"/>
    <w:rPr>
      <w:rFonts w:eastAsiaTheme="minorHAnsi"/>
      <w:lang w:eastAsia="en-US"/>
    </w:rPr>
  </w:style>
  <w:style w:type="paragraph" w:customStyle="1" w:styleId="1F7633E84DF14293AAD43087AA0D258213">
    <w:name w:val="1F7633E84DF14293AAD43087AA0D258213"/>
    <w:rsid w:val="002538F3"/>
    <w:pPr>
      <w:ind w:left="720"/>
      <w:contextualSpacing/>
    </w:pPr>
    <w:rPr>
      <w:rFonts w:eastAsiaTheme="minorHAnsi"/>
      <w:lang w:eastAsia="en-US"/>
    </w:rPr>
  </w:style>
  <w:style w:type="paragraph" w:customStyle="1" w:styleId="F4CBAC6794E74408BCEFDDAEE75E05AB25">
    <w:name w:val="F4CBAC6794E74408BCEFDDAEE75E05AB25"/>
    <w:rsid w:val="002538F3"/>
    <w:pPr>
      <w:ind w:left="720"/>
      <w:contextualSpacing/>
    </w:pPr>
    <w:rPr>
      <w:rFonts w:eastAsiaTheme="minorHAnsi"/>
      <w:lang w:eastAsia="en-US"/>
    </w:rPr>
  </w:style>
  <w:style w:type="paragraph" w:customStyle="1" w:styleId="07A0CEAC814048CDB305EF914D608D9111">
    <w:name w:val="07A0CEAC814048CDB305EF914D608D9111"/>
    <w:rsid w:val="002538F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1953-1D6C-4236-B686-6611AB6D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Muster.dotx</Template>
  <TotalTime>0</TotalTime>
  <Pages>5</Pages>
  <Words>881</Words>
  <Characters>5552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Regensburg</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6</cp:revision>
  <cp:lastPrinted>2016-03-31T09:25:00Z</cp:lastPrinted>
  <dcterms:created xsi:type="dcterms:W3CDTF">2017-07-20T11:43:00Z</dcterms:created>
  <dcterms:modified xsi:type="dcterms:W3CDTF">2017-07-20T12:07:00Z</dcterms:modified>
</cp:coreProperties>
</file>